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198" w:rsidRDefault="00B13198">
      <w:pPr>
        <w:rPr>
          <w:rFonts w:ascii="微软雅黑" w:eastAsia="微软雅黑" w:hAnsi="微软雅黑" w:cs="微软雅黑"/>
          <w:b/>
          <w:bCs/>
          <w:color w:val="0070C0"/>
          <w:kern w:val="0"/>
          <w:sz w:val="18"/>
          <w:szCs w:val="18"/>
        </w:rPr>
      </w:pPr>
    </w:p>
    <w:p w:rsidR="00B13198" w:rsidRDefault="00B13198">
      <w:pPr>
        <w:jc w:val="center"/>
        <w:rPr>
          <w:rFonts w:ascii="微软雅黑" w:eastAsia="微软雅黑" w:hAnsi="微软雅黑" w:cs="微软雅黑"/>
          <w:b/>
          <w:bCs/>
          <w:color w:val="0070C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sz w:val="36"/>
          <w:szCs w:val="36"/>
        </w:rPr>
        <w:t>系统化质量管理新思维</w:t>
      </w:r>
      <w:r>
        <w:rPr>
          <w:rFonts w:ascii="微软雅黑" w:eastAsia="微软雅黑" w:hAnsi="微软雅黑" w:cs="微软雅黑"/>
          <w:b/>
          <w:bCs/>
          <w:color w:val="0070C0"/>
          <w:sz w:val="36"/>
          <w:szCs w:val="36"/>
        </w:rPr>
        <w:t>SQM</w:t>
      </w:r>
      <w:r>
        <w:rPr>
          <w:rFonts w:ascii="微软雅黑" w:eastAsia="微软雅黑" w:hAnsi="微软雅黑" w:cs="微软雅黑" w:hint="eastAsia"/>
          <w:b/>
          <w:bCs/>
          <w:color w:val="0070C0"/>
          <w:sz w:val="36"/>
          <w:szCs w:val="36"/>
        </w:rPr>
        <w:t>与</w:t>
      </w:r>
      <w:r>
        <w:rPr>
          <w:rFonts w:ascii="微软雅黑" w:eastAsia="微软雅黑" w:hAnsi="微软雅黑" w:cs="微软雅黑"/>
          <w:b/>
          <w:bCs/>
          <w:color w:val="0070C0"/>
          <w:sz w:val="36"/>
          <w:szCs w:val="36"/>
        </w:rPr>
        <w:t>TQM</w:t>
      </w:r>
      <w:r>
        <w:rPr>
          <w:rFonts w:ascii="微软雅黑" w:eastAsia="微软雅黑" w:hAnsi="微软雅黑" w:cs="微软雅黑" w:hint="eastAsia"/>
          <w:b/>
          <w:bCs/>
          <w:color w:val="0070C0"/>
          <w:sz w:val="36"/>
          <w:szCs w:val="36"/>
        </w:rPr>
        <w:t>研修班</w:t>
      </w:r>
    </w:p>
    <w:p w:rsidR="00B13198" w:rsidRPr="00701779" w:rsidRDefault="00B13198" w:rsidP="00701779">
      <w:pPr>
        <w:rPr>
          <w:rFonts w:ascii="微软雅黑" w:eastAsia="微软雅黑" w:hAnsi="微软雅黑" w:cs="微软雅黑"/>
          <w:bCs/>
          <w:kern w:val="0"/>
          <w:szCs w:val="21"/>
        </w:rPr>
      </w:pPr>
      <w:r w:rsidRPr="00701779">
        <w:rPr>
          <w:rFonts w:ascii="微软雅黑" w:eastAsia="微软雅黑" w:hAnsi="微软雅黑" w:cs="微软雅黑" w:hint="eastAsia"/>
          <w:b/>
          <w:bCs/>
          <w:kern w:val="0"/>
          <w:szCs w:val="21"/>
        </w:rPr>
        <w:t>会务组织：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一六八培训网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 xml:space="preserve"> </w:t>
      </w:r>
    </w:p>
    <w:p w:rsidR="00B13198" w:rsidRPr="00701779" w:rsidRDefault="00B13198" w:rsidP="00701779">
      <w:pPr>
        <w:rPr>
          <w:rFonts w:ascii="微软雅黑" w:eastAsia="微软雅黑" w:hAnsi="微软雅黑" w:cs="微软雅黑"/>
          <w:bCs/>
          <w:kern w:val="0"/>
          <w:szCs w:val="21"/>
        </w:rPr>
      </w:pPr>
      <w:r w:rsidRPr="00701779">
        <w:rPr>
          <w:rFonts w:ascii="微软雅黑" w:eastAsia="微软雅黑" w:hAnsi="微软雅黑" w:cs="微软雅黑" w:hint="eastAsia"/>
          <w:b/>
          <w:bCs/>
          <w:kern w:val="0"/>
          <w:szCs w:val="21"/>
        </w:rPr>
        <w:t>时间地点：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>10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月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>12-13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日广州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 xml:space="preserve">    11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月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>23-24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日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 xml:space="preserve"> 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广州</w:t>
      </w:r>
    </w:p>
    <w:p w:rsidR="00B13198" w:rsidRPr="00701779" w:rsidRDefault="00B13198" w:rsidP="00701779">
      <w:pPr>
        <w:ind w:left="31680" w:hangingChars="500" w:firstLine="31680"/>
        <w:rPr>
          <w:rFonts w:ascii="微软雅黑" w:eastAsia="微软雅黑" w:hAnsi="微软雅黑" w:cs="微软雅黑"/>
          <w:bCs/>
          <w:kern w:val="0"/>
          <w:szCs w:val="21"/>
        </w:rPr>
      </w:pPr>
      <w:r w:rsidRPr="00701779">
        <w:rPr>
          <w:rFonts w:ascii="微软雅黑" w:eastAsia="微软雅黑" w:hAnsi="微软雅黑" w:cs="微软雅黑" w:hint="eastAsia"/>
          <w:b/>
          <w:bCs/>
          <w:kern w:val="0"/>
          <w:szCs w:val="21"/>
        </w:rPr>
        <w:t>学员对象：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质量经理、质量工程师、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>SQE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、生产副总、生产主管、车间主任、班组长、企业研发设计部、技术部、工程部的总工、主管与骨干人员等。</w:t>
      </w:r>
    </w:p>
    <w:p w:rsidR="00B13198" w:rsidRPr="00701779" w:rsidRDefault="00B13198" w:rsidP="00701779">
      <w:pPr>
        <w:ind w:left="31680" w:hangingChars="500" w:firstLine="31680"/>
        <w:rPr>
          <w:rFonts w:ascii="微软雅黑" w:eastAsia="微软雅黑" w:hAnsi="微软雅黑" w:cs="微软雅黑"/>
          <w:bCs/>
          <w:kern w:val="0"/>
          <w:szCs w:val="21"/>
        </w:rPr>
      </w:pPr>
      <w:r w:rsidRPr="00701779">
        <w:rPr>
          <w:rFonts w:ascii="微软雅黑" w:eastAsia="微软雅黑" w:hAnsi="微软雅黑" w:cs="微软雅黑" w:hint="eastAsia"/>
          <w:b/>
          <w:bCs/>
          <w:kern w:val="0"/>
          <w:szCs w:val="21"/>
        </w:rPr>
        <w:t>费　　用：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>3400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元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>/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人（含培训、场地、资料、证书、茶点及其它学杂费等）【不含中餐、晚餐、交通、住宿等费用，需订午餐和住宿的学员请提前将要求报会务组，便捷且省费！】</w:t>
      </w:r>
    </w:p>
    <w:p w:rsidR="00B13198" w:rsidRPr="00701779" w:rsidRDefault="00B13198" w:rsidP="00701779">
      <w:pPr>
        <w:rPr>
          <w:rFonts w:ascii="微软雅黑" w:eastAsia="微软雅黑" w:hAnsi="微软雅黑" w:cs="微软雅黑"/>
          <w:bCs/>
          <w:kern w:val="0"/>
          <w:szCs w:val="21"/>
        </w:rPr>
      </w:pPr>
      <w:r w:rsidRPr="00701779">
        <w:rPr>
          <w:rFonts w:ascii="微软雅黑" w:eastAsia="微软雅黑" w:hAnsi="微软雅黑" w:cs="微软雅黑" w:hint="eastAsia"/>
          <w:b/>
          <w:bCs/>
          <w:kern w:val="0"/>
          <w:szCs w:val="21"/>
        </w:rPr>
        <w:t>联系电话：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 xml:space="preserve">O755-86154193  86154194    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胡先生</w:t>
      </w:r>
      <w:r w:rsidRPr="00701779">
        <w:rPr>
          <w:rFonts w:ascii="微软雅黑" w:eastAsia="微软雅黑" w:hAnsi="微软雅黑" w:cs="微软雅黑"/>
          <w:bCs/>
          <w:kern w:val="0"/>
          <w:szCs w:val="21"/>
        </w:rPr>
        <w:t xml:space="preserve">   </w:t>
      </w:r>
      <w:r w:rsidRPr="00701779">
        <w:rPr>
          <w:rFonts w:ascii="微软雅黑" w:eastAsia="微软雅黑" w:hAnsi="微软雅黑" w:cs="微软雅黑" w:hint="eastAsia"/>
          <w:bCs/>
          <w:kern w:val="0"/>
          <w:szCs w:val="21"/>
        </w:rPr>
        <w:t>林先生</w:t>
      </w:r>
    </w:p>
    <w:p w:rsidR="00B13198" w:rsidRDefault="00B13198">
      <w:pPr>
        <w:numPr>
          <w:ilvl w:val="0"/>
          <w:numId w:val="1"/>
        </w:numPr>
        <w:rPr>
          <w:rStyle w:val="Strong"/>
          <w:rFonts w:ascii="微软雅黑" w:eastAsia="微软雅黑" w:hAnsi="微软雅黑" w:cs="微软雅黑"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/Overview</w:t>
      </w:r>
    </w:p>
    <w:p w:rsidR="00B13198" w:rsidRDefault="00B13198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课程背景</w:t>
      </w:r>
    </w:p>
    <w:p w:rsidR="00B13198" w:rsidRDefault="00B13198" w:rsidP="00701779">
      <w:pPr>
        <w:spacing w:line="400" w:lineRule="exact"/>
        <w:ind w:firstLineChars="200" w:firstLine="31680"/>
        <w:rPr>
          <w:rFonts w:ascii="微软雅黑" w:eastAsia="微软雅黑" w:hAnsi="微软雅黑" w:cs="微软雅黑"/>
          <w:bCs/>
          <w:kern w:val="0"/>
          <w:sz w:val="18"/>
          <w:szCs w:val="21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近代工业技术与管理迅速发展</w:t>
      </w:r>
      <w:r>
        <w:rPr>
          <w:rFonts w:ascii="微软雅黑" w:eastAsia="微软雅黑" w:hAnsi="微软雅黑"/>
          <w:color w:val="00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产生了三种压力</w:t>
      </w:r>
      <w:r>
        <w:rPr>
          <w:rFonts w:ascii="微软雅黑" w:eastAsia="微软雅黑" w:hAnsi="微软雅黑"/>
          <w:color w:val="000000"/>
          <w:sz w:val="18"/>
          <w:szCs w:val="18"/>
        </w:rPr>
        <w:t>:a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顾客对质量的要求提高</w:t>
      </w:r>
      <w:r>
        <w:rPr>
          <w:rFonts w:ascii="微软雅黑" w:eastAsia="微软雅黑" w:hAnsi="微软雅黑"/>
          <w:color w:val="000000"/>
          <w:sz w:val="18"/>
          <w:szCs w:val="18"/>
        </w:rPr>
        <w:t>b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顾客对质量的要求提高</w:t>
      </w:r>
      <w:r>
        <w:rPr>
          <w:rFonts w:ascii="微软雅黑" w:eastAsia="微软雅黑" w:hAnsi="微软雅黑"/>
          <w:color w:val="00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相对使工厂作业落后</w:t>
      </w:r>
      <w:r>
        <w:rPr>
          <w:rFonts w:ascii="微软雅黑" w:eastAsia="微软雅黑" w:hAnsi="微软雅黑"/>
          <w:color w:val="000000"/>
          <w:sz w:val="18"/>
          <w:szCs w:val="18"/>
        </w:rPr>
        <w:t>c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质量成本</w:t>
      </w:r>
      <w:r>
        <w:rPr>
          <w:rFonts w:ascii="微软雅黑" w:eastAsia="微软雅黑" w:hAnsi="微软雅黑"/>
          <w:color w:val="00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使公司在市场上的竞争处于不利的地位</w:t>
      </w:r>
      <w:r>
        <w:rPr>
          <w:rFonts w:ascii="微软雅黑" w:eastAsia="微软雅黑" w:hAnsi="微软雅黑"/>
          <w:color w:val="000000"/>
          <w:sz w:val="18"/>
          <w:szCs w:val="18"/>
        </w:rPr>
        <w:t>.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为克服上面的三种压力</w:t>
      </w:r>
      <w:r>
        <w:rPr>
          <w:rFonts w:ascii="微软雅黑" w:eastAsia="微软雅黑" w:hAnsi="微软雅黑"/>
          <w:color w:val="00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只靠统计的质量管理已无法因应</w:t>
      </w:r>
      <w:r>
        <w:rPr>
          <w:rFonts w:ascii="微软雅黑" w:eastAsia="微软雅黑" w:hAnsi="微软雅黑"/>
          <w:color w:val="00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因此将以往的技术、制造、检验部门的质量管理</w:t>
      </w:r>
      <w:r>
        <w:rPr>
          <w:rFonts w:ascii="微软雅黑" w:eastAsia="微软雅黑" w:hAnsi="微软雅黑"/>
          <w:color w:val="00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扩至包括市场调查、研究发展、设计管制、进料管制、制程管制、质量保证、销售服务等的管制</w:t>
      </w:r>
      <w:r>
        <w:rPr>
          <w:rFonts w:ascii="微软雅黑" w:eastAsia="微软雅黑" w:hAnsi="微软雅黑"/>
          <w:color w:val="00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使公司各部门全体人员共同协力合作参与质量管理活动，公司的品质管理必须是全员、全过程、全公司范围的品质管理。</w:t>
      </w:r>
      <w:r>
        <w:rPr>
          <w:rFonts w:ascii="微软雅黑" w:eastAsia="微软雅黑" w:hAnsi="微软雅黑"/>
          <w:color w:val="000000"/>
          <w:sz w:val="18"/>
          <w:szCs w:val="18"/>
        </w:rPr>
        <w:t xml:space="preserve">     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本课程系统讲授了費根堡姆、戴明、朱兰、克劳士比四位大师有关全面质量管理（</w:t>
      </w:r>
      <w:r>
        <w:rPr>
          <w:rFonts w:ascii="微软雅黑" w:eastAsia="微软雅黑" w:hAnsi="微软雅黑"/>
          <w:color w:val="000000"/>
          <w:sz w:val="18"/>
          <w:szCs w:val="18"/>
        </w:rPr>
        <w:t>Total Quality Management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）的特点、运行程序、操作方法及实施步骤的论述，重点介绍了</w:t>
      </w:r>
      <w:r>
        <w:rPr>
          <w:rFonts w:ascii="微软雅黑" w:eastAsia="微软雅黑" w:hAnsi="微软雅黑"/>
          <w:color w:val="000000"/>
          <w:sz w:val="18"/>
          <w:szCs w:val="18"/>
        </w:rPr>
        <w:t>TQM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推行过程中的主要项目、</w:t>
      </w:r>
      <w:r>
        <w:rPr>
          <w:rFonts w:ascii="微软雅黑" w:eastAsia="微软雅黑" w:hAnsi="微软雅黑"/>
          <w:color w:val="000000"/>
          <w:sz w:val="18"/>
          <w:szCs w:val="18"/>
        </w:rPr>
        <w:t>TQM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管理技术等方面的技能，将帮助经理人根据企业的实际，有的放矢地加强全面质量管理工作，切实促进企业效率和有效性的大幅度提高。</w:t>
      </w:r>
    </w:p>
    <w:p w:rsidR="00B13198" w:rsidRDefault="00B13198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课程收益</w:t>
      </w:r>
    </w:p>
    <w:p w:rsidR="00B13198" w:rsidRDefault="00B13198">
      <w:pPr>
        <w:numPr>
          <w:ilvl w:val="0"/>
          <w:numId w:val="5"/>
        </w:numPr>
        <w:spacing w:line="40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</w:t>
      </w:r>
      <w:r>
        <w:rPr>
          <w:rFonts w:ascii="微软雅黑" w:eastAsia="微软雅黑" w:hAnsi="微软雅黑"/>
          <w:sz w:val="18"/>
          <w:szCs w:val="18"/>
        </w:rPr>
        <w:t>TQM</w:t>
      </w:r>
      <w:r>
        <w:rPr>
          <w:rFonts w:ascii="微软雅黑" w:eastAsia="微软雅黑" w:hAnsi="微软雅黑" w:hint="eastAsia"/>
          <w:sz w:val="18"/>
          <w:szCs w:val="18"/>
        </w:rPr>
        <w:t>全面质量管理模式带来的先进管理思想和理念；</w:t>
      </w:r>
    </w:p>
    <w:p w:rsidR="00B13198" w:rsidRDefault="00B13198">
      <w:pPr>
        <w:numPr>
          <w:ilvl w:val="0"/>
          <w:numId w:val="5"/>
        </w:numPr>
        <w:spacing w:line="40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</w:t>
      </w:r>
      <w:r>
        <w:rPr>
          <w:rFonts w:ascii="微软雅黑" w:eastAsia="微软雅黑" w:hAnsi="微软雅黑"/>
          <w:sz w:val="18"/>
          <w:szCs w:val="18"/>
        </w:rPr>
        <w:t>TQM</w:t>
      </w:r>
      <w:r>
        <w:rPr>
          <w:rFonts w:ascii="微软雅黑" w:eastAsia="微软雅黑" w:hAnsi="微软雅黑" w:hint="eastAsia"/>
          <w:sz w:val="18"/>
          <w:szCs w:val="18"/>
        </w:rPr>
        <w:t>全面质量模式推行的流程和方法；</w:t>
      </w:r>
    </w:p>
    <w:p w:rsidR="00B13198" w:rsidRDefault="00B13198">
      <w:pPr>
        <w:numPr>
          <w:ilvl w:val="0"/>
          <w:numId w:val="5"/>
        </w:numPr>
        <w:spacing w:line="40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</w:t>
      </w:r>
      <w:r>
        <w:rPr>
          <w:rFonts w:ascii="微软雅黑" w:eastAsia="微软雅黑" w:hAnsi="微软雅黑"/>
          <w:sz w:val="18"/>
          <w:szCs w:val="18"/>
        </w:rPr>
        <w:t>TQM</w:t>
      </w:r>
      <w:r>
        <w:rPr>
          <w:rFonts w:ascii="微软雅黑" w:eastAsia="微软雅黑" w:hAnsi="微软雅黑" w:hint="eastAsia"/>
          <w:sz w:val="18"/>
          <w:szCs w:val="18"/>
        </w:rPr>
        <w:t>全面质量管理“三全”“四一切”在工作中的实际应用；</w:t>
      </w:r>
    </w:p>
    <w:p w:rsidR="00B13198" w:rsidRDefault="00B13198">
      <w:pPr>
        <w:numPr>
          <w:ilvl w:val="0"/>
          <w:numId w:val="5"/>
        </w:numPr>
        <w:spacing w:line="40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掌握新产品项目管理、</w:t>
      </w:r>
      <w:r>
        <w:rPr>
          <w:rFonts w:ascii="微软雅黑" w:eastAsia="微软雅黑" w:hAnsi="微软雅黑"/>
          <w:sz w:val="18"/>
          <w:szCs w:val="18"/>
        </w:rPr>
        <w:t>CP</w:t>
      </w:r>
      <w:r>
        <w:rPr>
          <w:rFonts w:ascii="微软雅黑" w:eastAsia="微软雅黑" w:hAnsi="微软雅黑" w:hint="eastAsia"/>
          <w:sz w:val="18"/>
          <w:szCs w:val="18"/>
        </w:rPr>
        <w:t>或</w:t>
      </w:r>
      <w:r>
        <w:rPr>
          <w:rFonts w:ascii="微软雅黑" w:eastAsia="微软雅黑" w:hAnsi="微软雅黑"/>
          <w:sz w:val="18"/>
          <w:szCs w:val="18"/>
        </w:rPr>
        <w:t>QC</w:t>
      </w:r>
      <w:r>
        <w:rPr>
          <w:rFonts w:ascii="微软雅黑" w:eastAsia="微软雅黑" w:hAnsi="微软雅黑" w:hint="eastAsia"/>
          <w:sz w:val="18"/>
          <w:szCs w:val="18"/>
        </w:rPr>
        <w:t>工程图制作；</w:t>
      </w:r>
    </w:p>
    <w:p w:rsidR="00B13198" w:rsidRDefault="00B13198">
      <w:pPr>
        <w:numPr>
          <w:ilvl w:val="0"/>
          <w:numId w:val="5"/>
        </w:numPr>
        <w:spacing w:line="40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掌握质量成本包括预防成本、检查成本、失败成本的统计；</w:t>
      </w:r>
    </w:p>
    <w:p w:rsidR="00B13198" w:rsidRDefault="00B13198">
      <w:pPr>
        <w:numPr>
          <w:ilvl w:val="0"/>
          <w:numId w:val="5"/>
        </w:numPr>
        <w:spacing w:line="40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掌握</w:t>
      </w:r>
      <w:r>
        <w:rPr>
          <w:rFonts w:ascii="微软雅黑" w:eastAsia="微软雅黑" w:hAnsi="微软雅黑"/>
          <w:sz w:val="18"/>
          <w:szCs w:val="18"/>
        </w:rPr>
        <w:t>5M1E</w:t>
      </w:r>
      <w:r>
        <w:rPr>
          <w:rFonts w:ascii="微软雅黑" w:eastAsia="微软雅黑" w:hAnsi="微软雅黑" w:hint="eastAsia"/>
          <w:sz w:val="18"/>
          <w:szCs w:val="18"/>
        </w:rPr>
        <w:t>管理与质量控制、质量信息沟通体制建立、有效管理质量改进过程；</w:t>
      </w:r>
    </w:p>
    <w:p w:rsidR="00B13198" w:rsidRDefault="00B13198">
      <w:pPr>
        <w:numPr>
          <w:ilvl w:val="0"/>
          <w:numId w:val="5"/>
        </w:numPr>
        <w:spacing w:line="40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建立实施消除麻烦系统、基础单元的零缺陷作业法；</w:t>
      </w:r>
    </w:p>
    <w:p w:rsidR="00B13198" w:rsidRDefault="00B13198">
      <w:pPr>
        <w:numPr>
          <w:ilvl w:val="0"/>
          <w:numId w:val="5"/>
        </w:numPr>
        <w:spacing w:line="40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建立</w:t>
      </w:r>
      <w:r>
        <w:rPr>
          <w:rFonts w:ascii="微软雅黑" w:eastAsia="微软雅黑" w:hAnsi="微软雅黑"/>
          <w:sz w:val="18"/>
          <w:szCs w:val="18"/>
        </w:rPr>
        <w:t>QCC</w:t>
      </w:r>
      <w:r>
        <w:rPr>
          <w:rFonts w:ascii="微软雅黑" w:eastAsia="微软雅黑" w:hAnsi="微软雅黑" w:hint="eastAsia"/>
          <w:sz w:val="18"/>
          <w:szCs w:val="18"/>
        </w:rPr>
        <w:t>品管圈对疑难问题进行研究和改善；</w:t>
      </w:r>
    </w:p>
    <w:p w:rsidR="00B13198" w:rsidRDefault="00B13198">
      <w:pPr>
        <w:numPr>
          <w:ilvl w:val="0"/>
          <w:numId w:val="5"/>
        </w:numPr>
        <w:spacing w:line="40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学会应用相关的品质工具；</w:t>
      </w:r>
    </w:p>
    <w:p w:rsidR="00B13198" w:rsidRDefault="00B13198">
      <w:pPr>
        <w:spacing w:line="400" w:lineRule="exact"/>
        <w:ind w:left="420"/>
        <w:rPr>
          <w:rFonts w:ascii="微软雅黑" w:eastAsia="微软雅黑" w:hAnsi="微软雅黑" w:cs="Arial"/>
          <w:sz w:val="18"/>
          <w:szCs w:val="21"/>
        </w:rPr>
      </w:pPr>
    </w:p>
    <w:p w:rsidR="00B13198" w:rsidRDefault="00B13198">
      <w:pPr>
        <w:spacing w:line="400" w:lineRule="exact"/>
        <w:ind w:left="420"/>
        <w:rPr>
          <w:rFonts w:ascii="微软雅黑" w:eastAsia="微软雅黑" w:hAnsi="微软雅黑" w:cs="Arial"/>
          <w:sz w:val="18"/>
          <w:szCs w:val="21"/>
        </w:rPr>
      </w:pPr>
    </w:p>
    <w:p w:rsidR="00B13198" w:rsidRPr="00701779" w:rsidRDefault="00B13198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</w:p>
    <w:p w:rsidR="00B13198" w:rsidRDefault="00B13198">
      <w:pPr>
        <w:numPr>
          <w:ilvl w:val="0"/>
          <w:numId w:val="7"/>
        </w:numP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/Outline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第一部分：管理、质量意识、全面质量管理、质量管理原则</w:t>
      </w:r>
    </w:p>
    <w:p w:rsidR="00B13198" w:rsidRDefault="00B13198">
      <w:pPr>
        <w:numPr>
          <w:ilvl w:val="0"/>
          <w:numId w:val="8"/>
        </w:numPr>
        <w:spacing w:line="360" w:lineRule="exac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什么是管理？管理与操作的差别？管理的四大功能和管理的</w:t>
      </w:r>
      <w:r>
        <w:rPr>
          <w:rFonts w:ascii="微软雅黑" w:eastAsia="微软雅黑" w:hAnsi="微软雅黑" w:cs="宋体"/>
          <w:kern w:val="0"/>
          <w:sz w:val="18"/>
          <w:szCs w:val="18"/>
        </w:rPr>
        <w:t>12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要素模型？管理者与操作者的差别？</w:t>
      </w:r>
    </w:p>
    <w:p w:rsidR="00B13198" w:rsidRDefault="00B13198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何为质量？质量的三要素：要求、固有特性、满足要求的程度</w:t>
      </w:r>
    </w:p>
    <w:p w:rsidR="00B13198" w:rsidRDefault="00B13198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产品、过程、体系三层次的质量</w:t>
      </w:r>
    </w:p>
    <w:p w:rsidR="00B13198" w:rsidRDefault="00B13198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何谓全面品质管理</w:t>
      </w:r>
      <w:r>
        <w:rPr>
          <w:rFonts w:ascii="微软雅黑" w:eastAsia="微软雅黑" w:hAnsi="微软雅黑" w:cs="宋体"/>
          <w:kern w:val="0"/>
          <w:sz w:val="18"/>
          <w:szCs w:val="18"/>
        </w:rPr>
        <w:t>(TQM)</w:t>
      </w:r>
    </w:p>
    <w:p w:rsidR="00B13198" w:rsidRDefault="00B13198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“三全”“四一切”的含义及实施重点</w:t>
      </w:r>
    </w:p>
    <w:p w:rsidR="00B13198" w:rsidRDefault="00B13198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“三全”“四一切”与质量管理八大原则</w:t>
      </w:r>
    </w:p>
    <w:p w:rsidR="00B13198" w:rsidRDefault="00B13198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PDCA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循环及应用</w:t>
      </w:r>
    </w:p>
    <w:p w:rsidR="00B13198" w:rsidRDefault="00B13198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TQM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特色</w:t>
      </w:r>
    </w:p>
    <w:p w:rsidR="00B13198" w:rsidRDefault="00B13198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改善与预防之道</w:t>
      </w:r>
    </w:p>
    <w:p w:rsidR="00B13198" w:rsidRDefault="00B13198">
      <w:pPr>
        <w:widowControl/>
        <w:numPr>
          <w:ilvl w:val="0"/>
          <w:numId w:val="8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TQM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项目推行的流程和方法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第二部分：如何通过过程及系统的管理，提高过程能力成熟度和稳定，从质量控制走向真正意义上的质量保证；系统化质量管理（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SQM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）的基本实施项目。</w:t>
      </w:r>
    </w:p>
    <w:p w:rsidR="00B13198" w:rsidRDefault="00B13198">
      <w:pPr>
        <w:widowControl/>
        <w:numPr>
          <w:ilvl w:val="0"/>
          <w:numId w:val="9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何谓过程方法；何为系统化质量管理的方法</w:t>
      </w:r>
    </w:p>
    <w:p w:rsidR="00B13198" w:rsidRDefault="00B13198">
      <w:pPr>
        <w:widowControl/>
        <w:numPr>
          <w:ilvl w:val="0"/>
          <w:numId w:val="9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何为质量控制</w:t>
      </w:r>
    </w:p>
    <w:p w:rsidR="00B13198" w:rsidRDefault="00B13198">
      <w:pPr>
        <w:widowControl/>
        <w:numPr>
          <w:ilvl w:val="0"/>
          <w:numId w:val="9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何为质量保证</w:t>
      </w:r>
    </w:p>
    <w:p w:rsidR="00B13198" w:rsidRDefault="00B13198">
      <w:pPr>
        <w:widowControl/>
        <w:numPr>
          <w:ilvl w:val="0"/>
          <w:numId w:val="9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系统化质量管理新思维的和方法，从质量控制走向真正意义上的质量保证</w:t>
      </w:r>
    </w:p>
    <w:p w:rsidR="00B13198" w:rsidRDefault="00B13198">
      <w:pPr>
        <w:widowControl/>
        <w:numPr>
          <w:ilvl w:val="0"/>
          <w:numId w:val="9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系统化质量管理（</w:t>
      </w:r>
      <w:r>
        <w:rPr>
          <w:rFonts w:ascii="微软雅黑" w:eastAsia="微软雅黑" w:hAnsi="微软雅黑" w:cs="宋体"/>
          <w:kern w:val="0"/>
          <w:sz w:val="18"/>
          <w:szCs w:val="18"/>
        </w:rPr>
        <w:t>SQM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）的基本实施项目</w:t>
      </w:r>
    </w:p>
    <w:p w:rsidR="00B13198" w:rsidRDefault="00B13198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需求开发过程：过程输入、输出；需求开发、评审、承诺、变更管理、需求跟踪</w:t>
      </w:r>
    </w:p>
    <w:p w:rsidR="00B13198" w:rsidRDefault="00B13198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技术解决方案或设计开发过程：过程输入、输出；输入评审、设计开发、输出评审、验证、确认、变更控制</w:t>
      </w:r>
    </w:p>
    <w:p w:rsidR="00B13198" w:rsidRDefault="00B13198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采购过程：过程输入、输出；供应商初期评价、定期评价、采购信息、采购产品的验证</w:t>
      </w:r>
    </w:p>
    <w:p w:rsidR="00B13198" w:rsidRDefault="00B13198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生产、交付和服务提供过程：过程输入、输出生产计划、生产准备、过程控制、产品验证、发行和交付</w:t>
      </w:r>
    </w:p>
    <w:p w:rsidR="00B13198" w:rsidRDefault="00B13198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管理的共性实践项目：过程及系统管理的</w:t>
      </w:r>
      <w:r>
        <w:rPr>
          <w:rFonts w:ascii="微软雅黑" w:eastAsia="微软雅黑" w:hAnsi="微软雅黑" w:cs="宋体"/>
          <w:kern w:val="0"/>
          <w:sz w:val="18"/>
          <w:szCs w:val="18"/>
        </w:rPr>
        <w:t>12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要素模型</w:t>
      </w:r>
    </w:p>
    <w:p w:rsidR="00B13198" w:rsidRDefault="00B13198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过程管理者如何进行过程管理？如何通过过程管理，提高过程能力成熟度和稳定，从质量控制走向真正意义上的质量保证</w:t>
      </w:r>
    </w:p>
    <w:p w:rsidR="00B13198" w:rsidRDefault="00B13198">
      <w:pPr>
        <w:widowControl/>
        <w:numPr>
          <w:ilvl w:val="0"/>
          <w:numId w:val="10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系统管理者如何管理系统？如何通过系统管理，提高系统能力成熟度和稳定，从质量控制走向真正意义上的质量保证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第三部分：产品质量前期策划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APQP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（新产品项目管理）、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FMEA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和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CP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或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QC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工程图</w:t>
      </w:r>
    </w:p>
    <w:p w:rsidR="00B13198" w:rsidRDefault="00B13198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计划和确定项目阶段工作项目讲解与实例练习</w:t>
      </w:r>
    </w:p>
    <w:p w:rsidR="00B13198" w:rsidRDefault="00B13198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产品设计和开发阶段工作项目讲解与实例练习</w:t>
      </w:r>
    </w:p>
    <w:p w:rsidR="00B13198" w:rsidRDefault="00B13198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过程设计和开发阶段工作项目讲解与实例练习</w:t>
      </w:r>
    </w:p>
    <w:p w:rsidR="00B13198" w:rsidRDefault="00B13198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产品和过程确认阶段工作项目讲解与实例练习</w:t>
      </w:r>
    </w:p>
    <w:p w:rsidR="00B13198" w:rsidRDefault="00B13198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反馈、评定和纠正措施阶段工作项目讲解与实例练习</w:t>
      </w:r>
    </w:p>
    <w:p w:rsidR="00B13198" w:rsidRDefault="00B13198">
      <w:pPr>
        <w:widowControl/>
        <w:numPr>
          <w:ilvl w:val="0"/>
          <w:numId w:val="11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FMEA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和控制计划或</w:t>
      </w:r>
      <w:r>
        <w:rPr>
          <w:rFonts w:ascii="微软雅黑" w:eastAsia="微软雅黑" w:hAnsi="微软雅黑" w:cs="宋体"/>
          <w:kern w:val="0"/>
          <w:sz w:val="18"/>
          <w:szCs w:val="18"/>
        </w:rPr>
        <w:t>QC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工程图实例练习，</w:t>
      </w:r>
      <w:r>
        <w:rPr>
          <w:rFonts w:ascii="微软雅黑" w:eastAsia="微软雅黑" w:hAnsi="微软雅黑" w:cs="宋体"/>
          <w:kern w:val="0"/>
          <w:sz w:val="18"/>
          <w:szCs w:val="18"/>
        </w:rPr>
        <w:t>FMEA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和控制计划</w:t>
      </w:r>
      <w:r>
        <w:rPr>
          <w:rFonts w:ascii="微软雅黑" w:eastAsia="微软雅黑" w:hAnsi="微软雅黑" w:cs="宋体"/>
          <w:kern w:val="0"/>
          <w:sz w:val="18"/>
          <w:szCs w:val="18"/>
        </w:rPr>
        <w:t>QC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工程图案例分析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第四部分：基于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PONC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的管理模型与有效管理质量改进过程</w:t>
      </w:r>
    </w:p>
    <w:p w:rsidR="00B13198" w:rsidRDefault="00B13198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发现“隐形工厂”</w:t>
      </w:r>
    </w:p>
    <w:p w:rsidR="00B13198" w:rsidRDefault="00B13198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PONC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不符合要求代价模型展开</w:t>
      </w:r>
    </w:p>
    <w:p w:rsidR="00B13198" w:rsidRDefault="00B13198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建立</w:t>
      </w:r>
      <w:r>
        <w:rPr>
          <w:rFonts w:ascii="微软雅黑" w:eastAsia="微软雅黑" w:hAnsi="微软雅黑" w:cs="宋体"/>
          <w:kern w:val="0"/>
          <w:sz w:val="18"/>
          <w:szCs w:val="18"/>
        </w:rPr>
        <w:t>PONC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不符合要求代价表盘</w:t>
      </w:r>
    </w:p>
    <w:p w:rsidR="00B13198" w:rsidRDefault="00B13198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PONC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不符合要求代价管理方法</w:t>
      </w:r>
    </w:p>
    <w:p w:rsidR="00B13198" w:rsidRDefault="00B13198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质量成本统计案例分析与练习</w:t>
      </w:r>
    </w:p>
    <w:p w:rsidR="00B13198" w:rsidRDefault="00B13198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建立质量改进的组织</w:t>
      </w:r>
    </w:p>
    <w:p w:rsidR="00B13198" w:rsidRDefault="00B13198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实施质量战略的计划</w:t>
      </w:r>
    </w:p>
    <w:p w:rsidR="00B13198" w:rsidRDefault="00B13198">
      <w:pPr>
        <w:widowControl/>
        <w:numPr>
          <w:ilvl w:val="0"/>
          <w:numId w:val="12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落实关键过程与指标过程改进的量化计划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第五部分：建立实施消除麻烦系统与质量信息沟通体制建立</w:t>
      </w:r>
    </w:p>
    <w:p w:rsidR="00B13198" w:rsidRDefault="00B13198">
      <w:pPr>
        <w:widowControl/>
        <w:numPr>
          <w:ilvl w:val="0"/>
          <w:numId w:val="13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Cerosys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实施与</w:t>
      </w:r>
      <w:r>
        <w:rPr>
          <w:rFonts w:ascii="微软雅黑" w:eastAsia="微软雅黑" w:hAnsi="微软雅黑" w:cs="宋体"/>
          <w:kern w:val="0"/>
          <w:sz w:val="18"/>
          <w:szCs w:val="18"/>
        </w:rPr>
        <w:t>ECR(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错误根源消除</w:t>
      </w:r>
      <w:r>
        <w:rPr>
          <w:rFonts w:ascii="微软雅黑" w:eastAsia="微软雅黑" w:hAnsi="微软雅黑" w:cs="宋体"/>
          <w:kern w:val="0"/>
          <w:sz w:val="18"/>
          <w:szCs w:val="18"/>
        </w:rPr>
        <w:t>)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系统</w:t>
      </w:r>
    </w:p>
    <w:p w:rsidR="00B13198" w:rsidRDefault="00B13198">
      <w:pPr>
        <w:widowControl/>
        <w:numPr>
          <w:ilvl w:val="0"/>
          <w:numId w:val="13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建立同基层沟通的模式</w:t>
      </w:r>
    </w:p>
    <w:p w:rsidR="00B13198" w:rsidRDefault="00B13198">
      <w:pPr>
        <w:widowControl/>
        <w:numPr>
          <w:ilvl w:val="0"/>
          <w:numId w:val="13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实施三种递进式的方法</w:t>
      </w:r>
    </w:p>
    <w:p w:rsidR="00B13198" w:rsidRDefault="00B13198">
      <w:pPr>
        <w:widowControl/>
        <w:numPr>
          <w:ilvl w:val="0"/>
          <w:numId w:val="13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建立正式的</w:t>
      </w:r>
      <w:r>
        <w:rPr>
          <w:rFonts w:ascii="微软雅黑" w:eastAsia="微软雅黑" w:hAnsi="微软雅黑" w:cs="宋体"/>
          <w:kern w:val="0"/>
          <w:sz w:val="18"/>
          <w:szCs w:val="18"/>
        </w:rPr>
        <w:t>CAT(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正式的改进系统</w:t>
      </w:r>
      <w:r>
        <w:rPr>
          <w:rFonts w:ascii="微软雅黑" w:eastAsia="微软雅黑" w:hAnsi="微软雅黑" w:cs="宋体"/>
          <w:kern w:val="0"/>
          <w:sz w:val="18"/>
          <w:szCs w:val="18"/>
        </w:rPr>
        <w:t>)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系统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第六部分：基础单元的零缺陷作业法</w:t>
      </w:r>
    </w:p>
    <w:p w:rsidR="00B13198" w:rsidRDefault="00B13198">
      <w:pPr>
        <w:widowControl/>
        <w:numPr>
          <w:ilvl w:val="0"/>
          <w:numId w:val="14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Cerosys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与基础单元</w:t>
      </w:r>
    </w:p>
    <w:p w:rsidR="00B13198" w:rsidRDefault="00B13198">
      <w:pPr>
        <w:widowControl/>
        <w:numPr>
          <w:ilvl w:val="0"/>
          <w:numId w:val="14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基础单元的运行模式</w:t>
      </w:r>
    </w:p>
    <w:p w:rsidR="00B13198" w:rsidRDefault="00B13198">
      <w:pPr>
        <w:widowControl/>
        <w:numPr>
          <w:ilvl w:val="0"/>
          <w:numId w:val="14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基层员工的五项修炼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第七部分：</w:t>
      </w:r>
      <w:r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QCC</w:t>
      </w: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品管圈推行与组建流程</w:t>
      </w:r>
    </w:p>
    <w:p w:rsidR="00B13198" w:rsidRDefault="00B13198">
      <w:pPr>
        <w:widowControl/>
        <w:numPr>
          <w:ilvl w:val="0"/>
          <w:numId w:val="15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全公司</w:t>
      </w:r>
      <w:r>
        <w:rPr>
          <w:rFonts w:ascii="微软雅黑" w:eastAsia="微软雅黑" w:hAnsi="微软雅黑" w:cs="宋体"/>
          <w:kern w:val="0"/>
          <w:sz w:val="18"/>
          <w:szCs w:val="18"/>
        </w:rPr>
        <w:t>QCC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推进步骤</w:t>
      </w:r>
    </w:p>
    <w:p w:rsidR="00B13198" w:rsidRDefault="00B13198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准备、培训阶段</w:t>
      </w:r>
      <w:r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</w:p>
    <w:p w:rsidR="00B13198" w:rsidRDefault="00B13198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立法阶段</w:t>
      </w:r>
      <w:r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</w:p>
    <w:p w:rsidR="00B13198" w:rsidRDefault="00B13198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宣贯阶段</w:t>
      </w:r>
      <w:r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</w:p>
    <w:p w:rsidR="00B13198" w:rsidRDefault="00B13198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实施阶段</w:t>
      </w:r>
      <w:r>
        <w:rPr>
          <w:rFonts w:ascii="微软雅黑" w:eastAsia="微软雅黑" w:hAnsi="微软雅黑" w:cs="宋体"/>
          <w:kern w:val="0"/>
          <w:sz w:val="18"/>
          <w:szCs w:val="18"/>
        </w:rPr>
        <w:t xml:space="preserve"> </w:t>
      </w:r>
    </w:p>
    <w:p w:rsidR="00B13198" w:rsidRDefault="00B13198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成果发表</w:t>
      </w:r>
    </w:p>
    <w:p w:rsidR="00B13198" w:rsidRDefault="00B13198">
      <w:pPr>
        <w:widowControl/>
        <w:numPr>
          <w:ilvl w:val="0"/>
          <w:numId w:val="16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评价、奖励阶段与改进阶段</w:t>
      </w:r>
    </w:p>
    <w:p w:rsidR="00B13198" w:rsidRDefault="00B13198">
      <w:pPr>
        <w:widowControl/>
        <w:numPr>
          <w:ilvl w:val="0"/>
          <w:numId w:val="15"/>
        </w:numPr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品管圈活动推行步骤</w:t>
      </w:r>
    </w:p>
    <w:p w:rsidR="00B13198" w:rsidRDefault="00B13198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主题选定</w:t>
      </w:r>
    </w:p>
    <w:p w:rsidR="00B13198" w:rsidRDefault="00B13198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计划拟订</w:t>
      </w:r>
    </w:p>
    <w:p w:rsidR="00B13198" w:rsidRDefault="00B13198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现状把握</w:t>
      </w:r>
    </w:p>
    <w:p w:rsidR="00B13198" w:rsidRDefault="00B13198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目标设定</w:t>
      </w:r>
    </w:p>
    <w:p w:rsidR="00B13198" w:rsidRDefault="00B13198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解析</w:t>
      </w:r>
    </w:p>
    <w:p w:rsidR="00B13198" w:rsidRDefault="00B13198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对策拟订</w:t>
      </w:r>
    </w:p>
    <w:p w:rsidR="00B13198" w:rsidRDefault="00B13198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对策实施</w:t>
      </w:r>
    </w:p>
    <w:p w:rsidR="00B13198" w:rsidRDefault="00B13198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效果确认</w:t>
      </w:r>
    </w:p>
    <w:p w:rsidR="00B13198" w:rsidRDefault="00B13198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标准化</w:t>
      </w:r>
    </w:p>
    <w:p w:rsidR="00B13198" w:rsidRDefault="00B13198">
      <w:pPr>
        <w:widowControl/>
        <w:numPr>
          <w:ilvl w:val="0"/>
          <w:numId w:val="17"/>
        </w:numPr>
        <w:spacing w:line="360" w:lineRule="exact"/>
        <w:ind w:left="845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检讨改进</w:t>
      </w:r>
    </w:p>
    <w:p w:rsidR="00B13198" w:rsidRDefault="00B13198">
      <w:pPr>
        <w:numPr>
          <w:ilvl w:val="0"/>
          <w:numId w:val="18"/>
        </w:numPr>
        <w:spacing w:line="360" w:lineRule="exac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佳能公司</w:t>
      </w:r>
      <w:r>
        <w:rPr>
          <w:rFonts w:ascii="微软雅黑" w:eastAsia="微软雅黑" w:hAnsi="微软雅黑" w:cs="宋体"/>
          <w:kern w:val="0"/>
          <w:sz w:val="18"/>
          <w:szCs w:val="18"/>
        </w:rPr>
        <w:t>QCC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案例分析</w:t>
      </w:r>
    </w:p>
    <w:p w:rsidR="00B13198" w:rsidRDefault="00B13198">
      <w:pPr>
        <w:spacing w:line="360" w:lineRule="exac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第八部分：品质工具介绍</w:t>
      </w:r>
    </w:p>
    <w:p w:rsidR="00B13198" w:rsidRDefault="00B13198">
      <w:pPr>
        <w:widowControl/>
        <w:numPr>
          <w:ilvl w:val="0"/>
          <w:numId w:val="19"/>
        </w:numPr>
        <w:spacing w:line="360" w:lineRule="exact"/>
        <w:ind w:left="42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新旧品管手法应用</w:t>
      </w:r>
    </w:p>
    <w:p w:rsidR="00B13198" w:rsidRDefault="00B13198">
      <w:pPr>
        <w:widowControl/>
        <w:numPr>
          <w:ilvl w:val="0"/>
          <w:numId w:val="19"/>
        </w:numPr>
        <w:spacing w:line="360" w:lineRule="exact"/>
        <w:ind w:left="42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六西格玛带给我们的先进的管理思想和理念</w:t>
      </w:r>
    </w:p>
    <w:p w:rsidR="00B13198" w:rsidRDefault="00B13198">
      <w:pPr>
        <w:widowControl/>
        <w:numPr>
          <w:ilvl w:val="0"/>
          <w:numId w:val="19"/>
        </w:numPr>
        <w:spacing w:line="360" w:lineRule="exact"/>
        <w:ind w:left="42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品质工具应用练习</w:t>
      </w:r>
    </w:p>
    <w:p w:rsidR="00B13198" w:rsidRDefault="00B13198">
      <w:pPr>
        <w:widowControl/>
        <w:numPr>
          <w:ilvl w:val="0"/>
          <w:numId w:val="20"/>
        </w:numPr>
        <w:spacing w:line="360" w:lineRule="exact"/>
        <w:jc w:val="left"/>
        <w:rPr>
          <w:rFonts w:ascii="微软雅黑" w:eastAsia="微软雅黑" w:hAnsi="微软雅黑" w:cs="微软雅黑"/>
          <w:b/>
          <w:color w:val="262626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课程总结</w:t>
      </w:r>
      <w:r>
        <w:rPr>
          <w:rFonts w:ascii="微软雅黑" w:eastAsia="微软雅黑" w:hAnsi="微软雅黑" w:cs="宋体"/>
          <w:kern w:val="0"/>
          <w:sz w:val="18"/>
          <w:szCs w:val="18"/>
        </w:rPr>
        <w:t>&amp;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问题解答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B13198" w:rsidRDefault="00B13198">
      <w:pPr>
        <w:numPr>
          <w:ilvl w:val="0"/>
          <w:numId w:val="21"/>
        </w:numPr>
        <w:rPr>
          <w:rFonts w:ascii="微软雅黑" w:eastAsia="微软雅黑" w:hAnsi="微软雅黑" w:cs="微软雅黑"/>
          <w:b/>
          <w:kern w:val="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alt="周得良高清照2014年10月" style="position:absolute;left:0;text-align:left;margin-left:322.5pt;margin-top:27.85pt;width:184.85pt;height:184.25pt;z-index:-251658240;visibility:visible" wrapcoords="-88 0 -88 21512 21600 21512 21600 0 -88 0">
            <v:imagedata r:id="rId7" o:title=""/>
            <w10:wrap type="tight"/>
          </v:shape>
        </w:pict>
      </w: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/Lecturer</w:t>
      </w:r>
    </w:p>
    <w:p w:rsidR="00B13198" w:rsidRDefault="00B13198">
      <w:pPr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</w:rPr>
        <w:t>周得良</w:t>
      </w:r>
    </w:p>
    <w:p w:rsidR="00B13198" w:rsidRDefault="00B13198">
      <w:pPr>
        <w:pStyle w:val="NormalWeb"/>
        <w:numPr>
          <w:ilvl w:val="0"/>
          <w:numId w:val="22"/>
        </w:num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kern w:val="0"/>
          <w:sz w:val="18"/>
          <w:szCs w:val="18"/>
        </w:rPr>
        <w:t>TWI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JI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JR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JM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JS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）、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MTP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版权课程日本产业训练协会授权讲师（中国地区目前为止共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12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位）；</w:t>
      </w:r>
    </w:p>
    <w:p w:rsidR="00B13198" w:rsidRDefault="00B13198">
      <w:pPr>
        <w:widowControl/>
        <w:numPr>
          <w:ilvl w:val="0"/>
          <w:numId w:val="22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bookmarkStart w:id="0" w:name="OLE_LINK2"/>
      <w:bookmarkStart w:id="1" w:name="OLE_LINK1"/>
      <w:r>
        <w:rPr>
          <w:rFonts w:ascii="微软雅黑" w:eastAsia="微软雅黑" w:hAnsi="微软雅黑" w:cs="微软雅黑"/>
          <w:kern w:val="0"/>
          <w:sz w:val="18"/>
          <w:szCs w:val="18"/>
        </w:rPr>
        <w:t>12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年汽车行业和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IT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行业质量管理、研发管理培训咨询经历（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100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个以上咨询项目）；</w:t>
      </w:r>
    </w:p>
    <w:p w:rsidR="00B13198" w:rsidRDefault="00B13198">
      <w:pPr>
        <w:widowControl/>
        <w:numPr>
          <w:ilvl w:val="0"/>
          <w:numId w:val="22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/>
          <w:kern w:val="0"/>
          <w:sz w:val="18"/>
          <w:szCs w:val="18"/>
        </w:rPr>
        <w:t>TS16949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及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AIAG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五大工具、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ISO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质量环境职业健康安全及食品安全体系标准资深讲师和咨询顾问；</w:t>
      </w:r>
    </w:p>
    <w:p w:rsidR="00B13198" w:rsidRDefault="00B13198">
      <w:pPr>
        <w:widowControl/>
        <w:numPr>
          <w:ilvl w:val="0"/>
          <w:numId w:val="22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/>
          <w:kern w:val="0"/>
          <w:sz w:val="18"/>
          <w:szCs w:val="18"/>
        </w:rPr>
        <w:t>ISO26262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CMMI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ASPICE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ISO15504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资深顾问；</w:t>
      </w:r>
    </w:p>
    <w:p w:rsidR="00B13198" w:rsidRDefault="00B13198">
      <w:pPr>
        <w:widowControl/>
        <w:numPr>
          <w:ilvl w:val="0"/>
          <w:numId w:val="22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美国卡耐基梅隆大学</w:t>
      </w:r>
      <w:r>
        <w:rPr>
          <w:rFonts w:ascii="微软雅黑" w:eastAsia="微软雅黑" w:hAnsi="微软雅黑" w:cs="微软雅黑"/>
          <w:kern w:val="0"/>
          <w:sz w:val="18"/>
          <w:szCs w:val="18"/>
        </w:rPr>
        <w:t>SEI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授权外部评估员、国家注册质量工程师；</w:t>
      </w:r>
    </w:p>
    <w:p w:rsidR="00B13198" w:rsidRDefault="00B13198">
      <w:pPr>
        <w:widowControl/>
        <w:numPr>
          <w:ilvl w:val="0"/>
          <w:numId w:val="22"/>
        </w:numPr>
        <w:spacing w:line="360" w:lineRule="exact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/>
          <w:kern w:val="0"/>
          <w:sz w:val="18"/>
          <w:szCs w:val="18"/>
        </w:rPr>
        <w:t>IRCA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和国家注册质量审核员、环境体系高级审核员……</w:t>
      </w:r>
    </w:p>
    <w:bookmarkEnd w:id="0"/>
    <w:bookmarkEnd w:id="1"/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B13198" w:rsidRDefault="00B13198">
      <w:pPr>
        <w:numPr>
          <w:ilvl w:val="0"/>
          <w:numId w:val="23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专业背景：</w:t>
      </w:r>
    </w:p>
    <w:p w:rsidR="00B13198" w:rsidRDefault="00B13198" w:rsidP="00701779">
      <w:pPr>
        <w:widowControl/>
        <w:spacing w:line="360" w:lineRule="exact"/>
        <w:ind w:firstLineChars="200" w:firstLine="31680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多家公司中高层管理者管理实践（云南盘龙云海长沙公司</w:t>
      </w:r>
      <w:r>
        <w:rPr>
          <w:rFonts w:ascii="微软雅黑" w:eastAsia="微软雅黑" w:hAnsi="微软雅黑" w:cs="微软雅黑"/>
          <w:sz w:val="18"/>
          <w:szCs w:val="18"/>
        </w:rPr>
        <w:t>-</w:t>
      </w:r>
      <w:r>
        <w:rPr>
          <w:rFonts w:ascii="微软雅黑" w:eastAsia="微软雅黑" w:hAnsi="微软雅黑" w:cs="微软雅黑" w:hint="eastAsia"/>
          <w:sz w:val="18"/>
          <w:szCs w:val="18"/>
        </w:rPr>
        <w:t>人力资源管理、香港精电和香港新生电机</w:t>
      </w:r>
      <w:r>
        <w:rPr>
          <w:rFonts w:ascii="微软雅黑" w:eastAsia="微软雅黑" w:hAnsi="微软雅黑" w:cs="微软雅黑"/>
          <w:sz w:val="18"/>
          <w:szCs w:val="18"/>
        </w:rPr>
        <w:t>-ISO</w:t>
      </w:r>
      <w:r>
        <w:rPr>
          <w:rFonts w:ascii="微软雅黑" w:eastAsia="微软雅黑" w:hAnsi="微软雅黑" w:cs="微软雅黑" w:hint="eastAsia"/>
          <w:sz w:val="18"/>
          <w:szCs w:val="18"/>
        </w:rPr>
        <w:t>体系管理和生产质量管理、深圳稳赢</w:t>
      </w:r>
      <w:r>
        <w:rPr>
          <w:rFonts w:ascii="微软雅黑" w:eastAsia="微软雅黑" w:hAnsi="微软雅黑" w:cs="微软雅黑"/>
          <w:sz w:val="18"/>
          <w:szCs w:val="18"/>
        </w:rPr>
        <w:t>-</w:t>
      </w:r>
      <w:r>
        <w:rPr>
          <w:rFonts w:ascii="微软雅黑" w:eastAsia="微软雅黑" w:hAnsi="微软雅黑" w:cs="微软雅黑" w:hint="eastAsia"/>
          <w:sz w:val="18"/>
          <w:szCs w:val="18"/>
        </w:rPr>
        <w:t>软件研发管理和项目管理）；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</w:rPr>
        <w:t>从事培训咨询行业</w:t>
      </w:r>
      <w:r>
        <w:rPr>
          <w:rFonts w:ascii="微软雅黑" w:eastAsia="微软雅黑" w:hAnsi="微软雅黑" w:cs="微软雅黑"/>
          <w:sz w:val="18"/>
          <w:szCs w:val="18"/>
        </w:rPr>
        <w:t>12</w:t>
      </w:r>
      <w:r>
        <w:rPr>
          <w:rFonts w:ascii="微软雅黑" w:eastAsia="微软雅黑" w:hAnsi="微软雅黑" w:cs="微软雅黑" w:hint="eastAsia"/>
          <w:sz w:val="18"/>
          <w:szCs w:val="18"/>
        </w:rPr>
        <w:t>年，主讲公开课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千多场（参加培训公司包括飞利浦、佳能、日资京瓷美达、粤海集团、深圳招商局、中粮集团、比亚迪、艾默生等知名企业），培训人次超过</w:t>
      </w:r>
      <w:r>
        <w:rPr>
          <w:rFonts w:ascii="微软雅黑" w:eastAsia="微软雅黑" w:hAnsi="微软雅黑" w:cs="微软雅黑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sz w:val="18"/>
          <w:szCs w:val="18"/>
        </w:rPr>
        <w:t>万人次。主讲到场培训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千多场，培训人次超过</w:t>
      </w:r>
      <w:r>
        <w:rPr>
          <w:rFonts w:ascii="微软雅黑" w:eastAsia="微软雅黑" w:hAnsi="微软雅黑" w:cs="微软雅黑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sz w:val="18"/>
          <w:szCs w:val="18"/>
        </w:rPr>
        <w:t>万人次。其中，深大极光、亿程交通信息、</w:t>
      </w:r>
      <w:r>
        <w:rPr>
          <w:rFonts w:ascii="微软雅黑" w:eastAsia="微软雅黑" w:hAnsi="微软雅黑" w:cs="微软雅黑"/>
          <w:sz w:val="18"/>
          <w:szCs w:val="18"/>
        </w:rPr>
        <w:t>APM</w:t>
      </w:r>
      <w:r>
        <w:rPr>
          <w:rFonts w:ascii="微软雅黑" w:eastAsia="微软雅黑" w:hAnsi="微软雅黑" w:cs="微软雅黑" w:hint="eastAsia"/>
          <w:sz w:val="18"/>
          <w:szCs w:val="18"/>
        </w:rPr>
        <w:t>、北海永昶电子、惠州光弘科技等多家企业与周得良顾问咨询合作长达</w:t>
      </w:r>
      <w:r>
        <w:rPr>
          <w:rFonts w:ascii="微软雅黑" w:eastAsia="微软雅黑" w:hAnsi="微软雅黑" w:cs="微软雅黑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年之久，咨询客户对顾问咨询服务满意度评价极高。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B13198" w:rsidRDefault="00B13198">
      <w:pPr>
        <w:numPr>
          <w:ilvl w:val="0"/>
          <w:numId w:val="23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主要辅导咨询项目和咨询项目数量：</w:t>
      </w:r>
    </w:p>
    <w:p w:rsidR="00B13198" w:rsidRDefault="00B13198">
      <w:pPr>
        <w:numPr>
          <w:ilvl w:val="0"/>
          <w:numId w:val="24"/>
        </w:numPr>
        <w:spacing w:line="360" w:lineRule="exac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TWI</w:t>
      </w: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JI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JR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JM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JS</w:t>
      </w:r>
      <w:r>
        <w:rPr>
          <w:rFonts w:ascii="微软雅黑" w:eastAsia="微软雅黑" w:hAnsi="微软雅黑" w:cs="微软雅黑" w:hint="eastAsia"/>
          <w:sz w:val="18"/>
          <w:szCs w:val="18"/>
        </w:rPr>
        <w:t>）一线主管技能训练和</w:t>
      </w:r>
      <w:r>
        <w:rPr>
          <w:rFonts w:ascii="微软雅黑" w:eastAsia="微软雅黑" w:hAnsi="微软雅黑" w:cs="微软雅黑"/>
          <w:sz w:val="18"/>
          <w:szCs w:val="18"/>
        </w:rPr>
        <w:t>MTP</w:t>
      </w:r>
      <w:r>
        <w:rPr>
          <w:rFonts w:ascii="微软雅黑" w:eastAsia="微软雅黑" w:hAnsi="微软雅黑" w:cs="微软雅黑" w:hint="eastAsia"/>
          <w:sz w:val="18"/>
          <w:szCs w:val="18"/>
        </w:rPr>
        <w:t>中高层管理技能训练咨询项目：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个项目</w:t>
      </w:r>
    </w:p>
    <w:p w:rsidR="00B13198" w:rsidRDefault="00B13198">
      <w:pPr>
        <w:numPr>
          <w:ilvl w:val="0"/>
          <w:numId w:val="24"/>
        </w:numPr>
        <w:spacing w:line="360" w:lineRule="exac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汽车供应链</w:t>
      </w:r>
      <w:r>
        <w:rPr>
          <w:rFonts w:ascii="微软雅黑" w:eastAsia="微软雅黑" w:hAnsi="微软雅黑" w:cs="微软雅黑"/>
          <w:sz w:val="18"/>
          <w:szCs w:val="18"/>
        </w:rPr>
        <w:t>ISO/TS16949</w:t>
      </w:r>
      <w:r>
        <w:rPr>
          <w:rFonts w:ascii="微软雅黑" w:eastAsia="微软雅黑" w:hAnsi="微软雅黑" w:cs="微软雅黑" w:hint="eastAsia"/>
          <w:sz w:val="18"/>
          <w:szCs w:val="18"/>
        </w:rPr>
        <w:t>、五大工具和汽车零部件企业质量系统过程改进、</w:t>
      </w:r>
      <w:r>
        <w:rPr>
          <w:rFonts w:ascii="微软雅黑" w:eastAsia="微软雅黑" w:hAnsi="微软雅黑" w:cs="微软雅黑"/>
          <w:sz w:val="18"/>
          <w:szCs w:val="18"/>
        </w:rPr>
        <w:t>VDA6.3</w:t>
      </w:r>
      <w:r>
        <w:rPr>
          <w:rFonts w:ascii="微软雅黑" w:eastAsia="微软雅黑" w:hAnsi="微软雅黑" w:cs="微软雅黑" w:hint="eastAsia"/>
          <w:sz w:val="18"/>
          <w:szCs w:val="18"/>
        </w:rPr>
        <w:t>和</w:t>
      </w:r>
      <w:r>
        <w:rPr>
          <w:rFonts w:ascii="微软雅黑" w:eastAsia="微软雅黑" w:hAnsi="微软雅黑" w:cs="微软雅黑"/>
          <w:sz w:val="18"/>
          <w:szCs w:val="18"/>
        </w:rPr>
        <w:t>6.5</w:t>
      </w:r>
      <w:r>
        <w:rPr>
          <w:rFonts w:ascii="微软雅黑" w:eastAsia="微软雅黑" w:hAnsi="微软雅黑" w:cs="微软雅黑" w:hint="eastAsia"/>
          <w:sz w:val="18"/>
          <w:szCs w:val="18"/>
        </w:rPr>
        <w:t>咨询项目：</w:t>
      </w:r>
      <w:r>
        <w:rPr>
          <w:rFonts w:ascii="微软雅黑" w:eastAsia="微软雅黑" w:hAnsi="微软雅黑" w:cs="微软雅黑"/>
          <w:sz w:val="18"/>
          <w:szCs w:val="18"/>
        </w:rPr>
        <w:t>35</w:t>
      </w:r>
      <w:r>
        <w:rPr>
          <w:rFonts w:ascii="微软雅黑" w:eastAsia="微软雅黑" w:hAnsi="微软雅黑" w:cs="微软雅黑" w:hint="eastAsia"/>
          <w:sz w:val="18"/>
          <w:szCs w:val="18"/>
        </w:rPr>
        <w:t>个项目</w:t>
      </w:r>
    </w:p>
    <w:p w:rsidR="00B13198" w:rsidRDefault="00B13198">
      <w:pPr>
        <w:numPr>
          <w:ilvl w:val="0"/>
          <w:numId w:val="24"/>
        </w:numPr>
        <w:spacing w:line="360" w:lineRule="exac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零缺陷品质管理、</w:t>
      </w:r>
      <w:r>
        <w:rPr>
          <w:rFonts w:ascii="微软雅黑" w:eastAsia="微软雅黑" w:hAnsi="微软雅黑" w:cs="微软雅黑"/>
          <w:sz w:val="18"/>
          <w:szCs w:val="18"/>
        </w:rPr>
        <w:t>TQM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、质量奖、六西格玛项目：</w:t>
      </w: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个项目</w:t>
      </w:r>
    </w:p>
    <w:p w:rsidR="00B13198" w:rsidRDefault="00B13198">
      <w:pPr>
        <w:numPr>
          <w:ilvl w:val="0"/>
          <w:numId w:val="24"/>
        </w:numPr>
        <w:spacing w:line="360" w:lineRule="exac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CMMI</w:t>
      </w:r>
      <w:r>
        <w:rPr>
          <w:rFonts w:ascii="微软雅黑" w:eastAsia="微软雅黑" w:hAnsi="微软雅黑" w:cs="微软雅黑" w:hint="eastAsia"/>
          <w:sz w:val="18"/>
          <w:szCs w:val="18"/>
        </w:rPr>
        <w:t>能力成熟度模型（过程改进和项目管理）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ISO26262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ASPICE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及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ISO15504</w:t>
      </w:r>
      <w:r>
        <w:rPr>
          <w:rFonts w:ascii="微软雅黑" w:eastAsia="微软雅黑" w:hAnsi="微软雅黑" w:cs="微软雅黑" w:hint="eastAsia"/>
          <w:sz w:val="18"/>
          <w:szCs w:val="18"/>
        </w:rPr>
        <w:t>项目：</w:t>
      </w:r>
      <w:r>
        <w:rPr>
          <w:rFonts w:ascii="微软雅黑" w:eastAsia="微软雅黑" w:hAnsi="微软雅黑" w:cs="微软雅黑"/>
          <w:sz w:val="18"/>
          <w:szCs w:val="18"/>
        </w:rPr>
        <w:t>20</w:t>
      </w:r>
      <w:r>
        <w:rPr>
          <w:rFonts w:ascii="微软雅黑" w:eastAsia="微软雅黑" w:hAnsi="微软雅黑" w:cs="微软雅黑" w:hint="eastAsia"/>
          <w:sz w:val="18"/>
          <w:szCs w:val="18"/>
        </w:rPr>
        <w:t>个项目</w:t>
      </w:r>
    </w:p>
    <w:p w:rsidR="00B13198" w:rsidRDefault="00B13198">
      <w:pPr>
        <w:spacing w:line="360" w:lineRule="exact"/>
        <w:outlineLvl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PMC</w:t>
      </w:r>
      <w:r>
        <w:rPr>
          <w:rFonts w:ascii="微软雅黑" w:eastAsia="微软雅黑" w:hAnsi="微软雅黑" w:cs="微软雅黑" w:hint="eastAsia"/>
          <w:sz w:val="18"/>
          <w:szCs w:val="18"/>
        </w:rPr>
        <w:t>生产物料管理和精益生产及现场管理改善系列（精益生产、</w:t>
      </w:r>
      <w:r>
        <w:rPr>
          <w:rFonts w:ascii="微软雅黑" w:eastAsia="微软雅黑" w:hAnsi="微软雅黑" w:cs="微软雅黑"/>
          <w:sz w:val="18"/>
          <w:szCs w:val="18"/>
        </w:rPr>
        <w:t>8S</w:t>
      </w:r>
      <w:r>
        <w:rPr>
          <w:rFonts w:ascii="微软雅黑" w:eastAsia="微软雅黑" w:hAnsi="微软雅黑" w:cs="微软雅黑" w:hint="eastAsia"/>
          <w:sz w:val="18"/>
          <w:szCs w:val="18"/>
        </w:rPr>
        <w:t>、目视管理、</w:t>
      </w:r>
      <w:r>
        <w:rPr>
          <w:rFonts w:ascii="微软雅黑" w:eastAsia="微软雅黑" w:hAnsi="微软雅黑" w:cs="微软雅黑"/>
          <w:sz w:val="18"/>
          <w:szCs w:val="18"/>
        </w:rPr>
        <w:t>TPM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IE</w:t>
      </w:r>
      <w:r>
        <w:rPr>
          <w:rFonts w:ascii="微软雅黑" w:eastAsia="微软雅黑" w:hAnsi="微软雅黑" w:cs="微软雅黑" w:hint="eastAsia"/>
          <w:sz w:val="18"/>
          <w:szCs w:val="18"/>
        </w:rPr>
        <w:t>等）项目：</w:t>
      </w: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个项目</w:t>
      </w: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ISO9001/ISO14001/OHSAS18001 /ISO27001/ISO20000/ISO22000</w:t>
      </w:r>
      <w:r>
        <w:rPr>
          <w:rFonts w:ascii="微软雅黑" w:eastAsia="微软雅黑" w:hAnsi="微软雅黑" w:cs="微软雅黑" w:hint="eastAsia"/>
          <w:sz w:val="18"/>
          <w:szCs w:val="18"/>
        </w:rPr>
        <w:t>等体系咨询项目</w:t>
      </w:r>
      <w:r>
        <w:rPr>
          <w:rFonts w:ascii="微软雅黑" w:eastAsia="微软雅黑" w:hAnsi="微软雅黑" w:cs="微软雅黑"/>
          <w:sz w:val="18"/>
          <w:szCs w:val="18"/>
        </w:rPr>
        <w:t>:</w:t>
      </w:r>
      <w:r>
        <w:rPr>
          <w:rFonts w:ascii="微软雅黑" w:eastAsia="微软雅黑" w:hAnsi="微软雅黑" w:cs="微软雅黑" w:hint="eastAsia"/>
          <w:sz w:val="18"/>
          <w:szCs w:val="18"/>
        </w:rPr>
        <w:t>共</w:t>
      </w:r>
      <w:r>
        <w:rPr>
          <w:rFonts w:ascii="微软雅黑" w:eastAsia="微软雅黑" w:hAnsi="微软雅黑" w:cs="微软雅黑"/>
          <w:sz w:val="18"/>
          <w:szCs w:val="18"/>
        </w:rPr>
        <w:t>60</w:t>
      </w:r>
      <w:r>
        <w:rPr>
          <w:rFonts w:ascii="微软雅黑" w:eastAsia="微软雅黑" w:hAnsi="微软雅黑" w:cs="微软雅黑" w:hint="eastAsia"/>
          <w:sz w:val="18"/>
          <w:szCs w:val="18"/>
        </w:rPr>
        <w:t>个以上、</w:t>
      </w: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</w:p>
    <w:p w:rsidR="00B13198" w:rsidRDefault="00B13198">
      <w:pPr>
        <w:numPr>
          <w:ilvl w:val="0"/>
          <w:numId w:val="23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三、主要讲授课程和重要培训客户评价：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b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TWI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（</w:t>
      </w:r>
      <w:r>
        <w:rPr>
          <w:rFonts w:ascii="微软雅黑" w:eastAsia="微软雅黑" w:hAnsi="微软雅黑" w:cs="微软雅黑"/>
          <w:b/>
          <w:sz w:val="18"/>
          <w:szCs w:val="18"/>
        </w:rPr>
        <w:t>JI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JR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JM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JS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）一线主管技能训练和</w:t>
      </w:r>
      <w:r>
        <w:rPr>
          <w:rFonts w:ascii="微软雅黑" w:eastAsia="微软雅黑" w:hAnsi="微软雅黑" w:cs="微软雅黑"/>
          <w:b/>
          <w:sz w:val="18"/>
          <w:szCs w:val="18"/>
        </w:rPr>
        <w:t>MTP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中高层管理技能训练：</w:t>
      </w:r>
      <w:r>
        <w:rPr>
          <w:rFonts w:ascii="微软雅黑" w:eastAsia="微软雅黑" w:hAnsi="微软雅黑" w:cs="微软雅黑"/>
          <w:sz w:val="18"/>
          <w:szCs w:val="18"/>
        </w:rPr>
        <w:t>MTP</w:t>
      </w:r>
      <w:r>
        <w:rPr>
          <w:rFonts w:ascii="微软雅黑" w:eastAsia="微软雅黑" w:hAnsi="微软雅黑" w:cs="微软雅黑" w:hint="eastAsia"/>
          <w:sz w:val="18"/>
          <w:szCs w:val="18"/>
        </w:rPr>
        <w:t>和</w:t>
      </w:r>
      <w:r>
        <w:rPr>
          <w:rFonts w:ascii="微软雅黑" w:eastAsia="微软雅黑" w:hAnsi="微软雅黑" w:cs="微软雅黑"/>
          <w:sz w:val="18"/>
          <w:szCs w:val="18"/>
        </w:rPr>
        <w:t>TWI</w:t>
      </w:r>
      <w:r>
        <w:rPr>
          <w:rFonts w:ascii="微软雅黑" w:eastAsia="微软雅黑" w:hAnsi="微软雅黑" w:cs="微软雅黑" w:hint="eastAsia"/>
          <w:sz w:val="18"/>
          <w:szCs w:val="18"/>
        </w:rPr>
        <w:t>（日本产业训练协会授权国际标准化课程和教师）、管理基础和角色认知（管理概念、组织运作管理四原则、管理与基准、管理与人的行为）、部属培育启发与工作指导</w:t>
      </w:r>
      <w:r>
        <w:rPr>
          <w:rFonts w:ascii="微软雅黑" w:eastAsia="微软雅黑" w:hAnsi="微软雅黑" w:cs="微软雅黑"/>
          <w:sz w:val="18"/>
          <w:szCs w:val="18"/>
        </w:rPr>
        <w:t>JI</w:t>
      </w:r>
      <w:r>
        <w:rPr>
          <w:rFonts w:ascii="微软雅黑" w:eastAsia="微软雅黑" w:hAnsi="微软雅黑" w:cs="微软雅黑" w:hint="eastAsia"/>
          <w:sz w:val="18"/>
          <w:szCs w:val="18"/>
        </w:rPr>
        <w:t>、与部属信赖关系形成及与人有关问题处理</w:t>
      </w:r>
      <w:r>
        <w:rPr>
          <w:rFonts w:ascii="微软雅黑" w:eastAsia="微软雅黑" w:hAnsi="微软雅黑" w:cs="微软雅黑"/>
          <w:sz w:val="18"/>
          <w:szCs w:val="18"/>
        </w:rPr>
        <w:t>JR</w:t>
      </w:r>
      <w:r>
        <w:rPr>
          <w:rFonts w:ascii="微软雅黑" w:eastAsia="微软雅黑" w:hAnsi="微软雅黑" w:cs="微软雅黑" w:hint="eastAsia"/>
          <w:sz w:val="18"/>
          <w:szCs w:val="18"/>
        </w:rPr>
        <w:t>、工作管理与管理流程（计划、命令、控制、协调）、变革管理与工作改善</w:t>
      </w:r>
      <w:r>
        <w:rPr>
          <w:rFonts w:ascii="微软雅黑" w:eastAsia="微软雅黑" w:hAnsi="微软雅黑" w:cs="微软雅黑"/>
          <w:sz w:val="18"/>
          <w:szCs w:val="18"/>
        </w:rPr>
        <w:t>JM</w:t>
      </w:r>
      <w:r>
        <w:rPr>
          <w:rFonts w:ascii="微软雅黑" w:eastAsia="微软雅黑" w:hAnsi="微软雅黑" w:cs="微软雅黑" w:hint="eastAsia"/>
          <w:sz w:val="18"/>
          <w:szCs w:val="18"/>
        </w:rPr>
        <w:t>、实现良好管理与领导者领导带动技巧、有效管理沟通技能、时间管理与目标计划系统、</w:t>
      </w:r>
      <w:r>
        <w:rPr>
          <w:rFonts w:ascii="微软雅黑" w:eastAsia="微软雅黑" w:hAnsi="微软雅黑" w:cs="微软雅黑"/>
          <w:sz w:val="18"/>
          <w:szCs w:val="18"/>
        </w:rPr>
        <w:t>BOS</w:t>
      </w:r>
      <w:r>
        <w:rPr>
          <w:rFonts w:ascii="微软雅黑" w:eastAsia="微软雅黑" w:hAnsi="微软雅黑" w:cs="微软雅黑" w:hint="eastAsia"/>
          <w:sz w:val="18"/>
          <w:szCs w:val="18"/>
        </w:rPr>
        <w:t>经营运作管理系统与过程改进等；</w:t>
      </w: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b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ISO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国际标准和</w:t>
      </w:r>
      <w:r>
        <w:rPr>
          <w:rFonts w:ascii="微软雅黑" w:eastAsia="微软雅黑" w:hAnsi="微软雅黑" w:cs="微软雅黑"/>
          <w:b/>
          <w:sz w:val="18"/>
          <w:szCs w:val="18"/>
        </w:rPr>
        <w:t>TS16949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系列：</w:t>
      </w:r>
      <w:r>
        <w:rPr>
          <w:rFonts w:ascii="微软雅黑" w:eastAsia="微软雅黑" w:hAnsi="微软雅黑" w:cs="微软雅黑"/>
          <w:sz w:val="18"/>
          <w:szCs w:val="18"/>
        </w:rPr>
        <w:t>TS16949</w:t>
      </w:r>
      <w:r>
        <w:rPr>
          <w:rFonts w:ascii="微软雅黑" w:eastAsia="微软雅黑" w:hAnsi="微软雅黑" w:cs="微软雅黑" w:hint="eastAsia"/>
          <w:sz w:val="18"/>
          <w:szCs w:val="18"/>
        </w:rPr>
        <w:t>、五大工具</w:t>
      </w:r>
      <w:r>
        <w:rPr>
          <w:rFonts w:ascii="微软雅黑" w:eastAsia="微软雅黑" w:hAnsi="微软雅黑" w:cs="微软雅黑"/>
          <w:sz w:val="18"/>
          <w:szCs w:val="18"/>
        </w:rPr>
        <w:t>(APQP\FMEA\SPC\MSA\PPAP)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VDA6.3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VDA6.5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ISO9001</w:t>
      </w:r>
      <w:r>
        <w:rPr>
          <w:rFonts w:ascii="微软雅黑" w:eastAsia="微软雅黑" w:hAnsi="微软雅黑" w:cs="微软雅黑" w:hint="eastAsia"/>
          <w:sz w:val="18"/>
          <w:szCs w:val="18"/>
        </w:rPr>
        <w:t>：</w:t>
      </w:r>
      <w:r>
        <w:rPr>
          <w:rFonts w:ascii="微软雅黑" w:eastAsia="微软雅黑" w:hAnsi="微软雅黑" w:cs="微软雅黑"/>
          <w:sz w:val="18"/>
          <w:szCs w:val="18"/>
        </w:rPr>
        <w:t>2015</w:t>
      </w:r>
      <w:r>
        <w:rPr>
          <w:rFonts w:ascii="微软雅黑" w:eastAsia="微软雅黑" w:hAnsi="微软雅黑" w:cs="微软雅黑" w:hint="eastAsia"/>
          <w:sz w:val="18"/>
          <w:szCs w:val="18"/>
        </w:rPr>
        <w:t>新版、</w:t>
      </w:r>
      <w:r>
        <w:rPr>
          <w:rFonts w:ascii="微软雅黑" w:eastAsia="微软雅黑" w:hAnsi="微软雅黑" w:cs="微软雅黑"/>
          <w:sz w:val="18"/>
          <w:szCs w:val="18"/>
        </w:rPr>
        <w:t>ISO14001</w:t>
      </w:r>
      <w:r>
        <w:rPr>
          <w:rFonts w:ascii="微软雅黑" w:eastAsia="微软雅黑" w:hAnsi="微软雅黑" w:cs="微软雅黑" w:hint="eastAsia"/>
          <w:sz w:val="18"/>
          <w:szCs w:val="18"/>
        </w:rPr>
        <w:t>：</w:t>
      </w:r>
      <w:r>
        <w:rPr>
          <w:rFonts w:ascii="微软雅黑" w:eastAsia="微软雅黑" w:hAnsi="微软雅黑" w:cs="微软雅黑"/>
          <w:sz w:val="18"/>
          <w:szCs w:val="18"/>
        </w:rPr>
        <w:t>2015</w:t>
      </w:r>
      <w:r>
        <w:rPr>
          <w:rFonts w:ascii="微软雅黑" w:eastAsia="微软雅黑" w:hAnsi="微软雅黑" w:cs="微软雅黑" w:hint="eastAsia"/>
          <w:sz w:val="18"/>
          <w:szCs w:val="18"/>
        </w:rPr>
        <w:t>新版等；</w:t>
      </w:r>
    </w:p>
    <w:p w:rsidR="00B13198" w:rsidRDefault="00B13198">
      <w:pPr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b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、品质管理（工具、技术、品质成本）系列：</w:t>
      </w:r>
      <w:r>
        <w:rPr>
          <w:rFonts w:ascii="微软雅黑" w:eastAsia="微软雅黑" w:hAnsi="微软雅黑" w:cs="微软雅黑"/>
          <w:sz w:val="18"/>
          <w:szCs w:val="18"/>
        </w:rPr>
        <w:t>8D</w:t>
      </w:r>
      <w:r>
        <w:rPr>
          <w:rFonts w:ascii="微软雅黑" w:eastAsia="微软雅黑" w:hAnsi="微软雅黑" w:cs="微软雅黑" w:hint="eastAsia"/>
          <w:sz w:val="18"/>
          <w:szCs w:val="18"/>
        </w:rPr>
        <w:t>、新旧</w:t>
      </w:r>
      <w:r>
        <w:rPr>
          <w:rFonts w:ascii="微软雅黑" w:eastAsia="微软雅黑" w:hAnsi="微软雅黑" w:cs="微软雅黑"/>
          <w:sz w:val="18"/>
          <w:szCs w:val="18"/>
        </w:rPr>
        <w:t>QC</w:t>
      </w:r>
      <w:r>
        <w:rPr>
          <w:rFonts w:ascii="微软雅黑" w:eastAsia="微软雅黑" w:hAnsi="微软雅黑" w:cs="微软雅黑" w:hint="eastAsia"/>
          <w:sz w:val="18"/>
          <w:szCs w:val="18"/>
        </w:rPr>
        <w:t>手法、零缺陷品质、</w:t>
      </w:r>
      <w:r>
        <w:rPr>
          <w:rFonts w:ascii="微软雅黑" w:eastAsia="微软雅黑" w:hAnsi="微软雅黑" w:cs="微软雅黑"/>
          <w:sz w:val="18"/>
          <w:szCs w:val="18"/>
        </w:rPr>
        <w:t>QCC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TQM</w:t>
      </w:r>
      <w:r>
        <w:rPr>
          <w:rFonts w:ascii="微软雅黑" w:eastAsia="微软雅黑" w:hAnsi="微软雅黑" w:cs="微软雅黑" w:hint="eastAsia"/>
          <w:sz w:val="18"/>
          <w:szCs w:val="18"/>
        </w:rPr>
        <w:t>、防错技术、质量成本、供应商评价、</w:t>
      </w:r>
      <w:r>
        <w:rPr>
          <w:rFonts w:ascii="微软雅黑" w:eastAsia="微软雅黑" w:hAnsi="微软雅黑" w:cs="微软雅黑"/>
          <w:sz w:val="18"/>
          <w:szCs w:val="18"/>
        </w:rPr>
        <w:t>QFD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PDCA</w:t>
      </w:r>
      <w:r>
        <w:rPr>
          <w:rFonts w:ascii="微软雅黑" w:eastAsia="微软雅黑" w:hAnsi="微软雅黑" w:cs="微软雅黑" w:hint="eastAsia"/>
          <w:sz w:val="18"/>
          <w:szCs w:val="18"/>
        </w:rPr>
        <w:t>、质量统计技术与质量数据分析、质量检验员、质量工程师、抽样技术培训、</w:t>
      </w:r>
      <w:r>
        <w:rPr>
          <w:rFonts w:ascii="微软雅黑" w:eastAsia="微软雅黑" w:hAnsi="微软雅黑" w:cs="微软雅黑"/>
          <w:sz w:val="18"/>
          <w:szCs w:val="18"/>
        </w:rPr>
        <w:t>5-WHY</w:t>
      </w:r>
      <w:r>
        <w:rPr>
          <w:rFonts w:ascii="微软雅黑" w:eastAsia="微软雅黑" w:hAnsi="微软雅黑" w:cs="微软雅黑" w:hint="eastAsia"/>
          <w:sz w:val="18"/>
          <w:szCs w:val="18"/>
        </w:rPr>
        <w:t>分析法等；</w:t>
      </w: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b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sz w:val="18"/>
          <w:szCs w:val="18"/>
        </w:rPr>
        <w:t>CMMI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能力成熟度模型与</w:t>
      </w:r>
      <w:r>
        <w:rPr>
          <w:rFonts w:ascii="微软雅黑" w:eastAsia="微软雅黑" w:hAnsi="微软雅黑" w:cs="微软雅黑"/>
          <w:b/>
          <w:bCs/>
          <w:kern w:val="0"/>
          <w:sz w:val="18"/>
          <w:szCs w:val="18"/>
        </w:rPr>
        <w:t>ISO26262</w:t>
      </w: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/>
          <w:b/>
          <w:bCs/>
          <w:kern w:val="0"/>
          <w:sz w:val="18"/>
          <w:szCs w:val="18"/>
        </w:rPr>
        <w:t>ASPICE</w:t>
      </w: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及</w:t>
      </w:r>
      <w:r>
        <w:rPr>
          <w:rFonts w:ascii="微软雅黑" w:eastAsia="微软雅黑" w:hAnsi="微软雅黑" w:cs="微软雅黑"/>
          <w:b/>
          <w:bCs/>
          <w:kern w:val="0"/>
          <w:sz w:val="18"/>
          <w:szCs w:val="18"/>
        </w:rPr>
        <w:t>ISO15504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系列：</w:t>
      </w:r>
      <w:r>
        <w:rPr>
          <w:rFonts w:ascii="微软雅黑" w:eastAsia="微软雅黑" w:hAnsi="微软雅黑" w:cs="微软雅黑"/>
          <w:sz w:val="18"/>
          <w:szCs w:val="18"/>
        </w:rPr>
        <w:t>CMMI</w:t>
      </w:r>
      <w:r>
        <w:rPr>
          <w:rFonts w:ascii="微软雅黑" w:eastAsia="微软雅黑" w:hAnsi="微软雅黑" w:cs="微软雅黑" w:hint="eastAsia"/>
          <w:sz w:val="18"/>
          <w:szCs w:val="18"/>
        </w:rPr>
        <w:t>基础、</w:t>
      </w:r>
      <w:r>
        <w:rPr>
          <w:rFonts w:ascii="微软雅黑" w:eastAsia="微软雅黑" w:hAnsi="微软雅黑" w:cs="微软雅黑"/>
          <w:sz w:val="18"/>
          <w:szCs w:val="18"/>
        </w:rPr>
        <w:t>CMMI</w:t>
      </w:r>
      <w:r>
        <w:rPr>
          <w:rFonts w:ascii="微软雅黑" w:eastAsia="微软雅黑" w:hAnsi="微软雅黑" w:cs="微软雅黑" w:hint="eastAsia"/>
          <w:sz w:val="18"/>
          <w:szCs w:val="18"/>
        </w:rPr>
        <w:t>过程域实施、成功过程改进之方法、高级量化研发项目管理、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ISO26262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汽车电子电气系统功能安全、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ASPICE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及</w:t>
      </w:r>
      <w:r>
        <w:rPr>
          <w:rFonts w:ascii="微软雅黑" w:eastAsia="微软雅黑" w:hAnsi="微软雅黑" w:cs="微软雅黑"/>
          <w:bCs/>
          <w:kern w:val="0"/>
          <w:sz w:val="18"/>
          <w:szCs w:val="18"/>
        </w:rPr>
        <w:t>ISO15504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软件过程改进和能力评估</w:t>
      </w:r>
      <w:r>
        <w:rPr>
          <w:rFonts w:ascii="微软雅黑" w:eastAsia="微软雅黑" w:hAnsi="微软雅黑" w:cs="微软雅黑" w:hint="eastAsia"/>
          <w:sz w:val="18"/>
          <w:szCs w:val="18"/>
        </w:rPr>
        <w:t>等；</w:t>
      </w: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</w:p>
    <w:p w:rsidR="00B13198" w:rsidRDefault="00B13198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</w:p>
    <w:p w:rsidR="00B13198" w:rsidRDefault="00B13198" w:rsidP="00701779">
      <w:pPr>
        <w:pStyle w:val="Heading1"/>
        <w:spacing w:before="0" w:after="0" w:line="240" w:lineRule="atLeast"/>
        <w:ind w:left="31680" w:hangingChars="746" w:firstLine="31680"/>
        <w:jc w:val="center"/>
        <w:rPr>
          <w:rFonts w:ascii="微软雅黑" w:eastAsia="微软雅黑" w:hAnsi="微软雅黑"/>
          <w:sz w:val="28"/>
          <w:szCs w:val="28"/>
        </w:rPr>
      </w:pPr>
      <w:bookmarkStart w:id="2" w:name="_GoBack"/>
      <w:bookmarkEnd w:id="2"/>
      <w:r>
        <w:rPr>
          <w:rFonts w:ascii="微软雅黑" w:eastAsia="微软雅黑" w:hAnsi="微软雅黑" w:cs="Arial" w:hint="eastAsia"/>
          <w:kern w:val="0"/>
          <w:sz w:val="28"/>
          <w:szCs w:val="28"/>
        </w:rPr>
        <w:t>《</w:t>
      </w:r>
      <w:r w:rsidRPr="00701779">
        <w:rPr>
          <w:rFonts w:ascii="微软雅黑" w:eastAsia="微软雅黑" w:hAnsi="微软雅黑" w:cs="Arial" w:hint="eastAsia"/>
          <w:kern w:val="0"/>
          <w:sz w:val="28"/>
          <w:szCs w:val="28"/>
        </w:rPr>
        <w:t>系统化质量管理新思维</w:t>
      </w:r>
      <w:r w:rsidRPr="00701779">
        <w:rPr>
          <w:rFonts w:ascii="微软雅黑" w:eastAsia="微软雅黑" w:hAnsi="微软雅黑" w:cs="Arial"/>
          <w:kern w:val="0"/>
          <w:sz w:val="28"/>
          <w:szCs w:val="28"/>
        </w:rPr>
        <w:t>SQM</w:t>
      </w:r>
      <w:r w:rsidRPr="00701779">
        <w:rPr>
          <w:rFonts w:ascii="微软雅黑" w:eastAsia="微软雅黑" w:hAnsi="微软雅黑" w:cs="Arial" w:hint="eastAsia"/>
          <w:kern w:val="0"/>
          <w:sz w:val="28"/>
          <w:szCs w:val="28"/>
        </w:rPr>
        <w:t>与</w:t>
      </w:r>
      <w:r w:rsidRPr="00701779">
        <w:rPr>
          <w:rFonts w:ascii="微软雅黑" w:eastAsia="微软雅黑" w:hAnsi="微软雅黑" w:cs="Arial"/>
          <w:kern w:val="0"/>
          <w:sz w:val="28"/>
          <w:szCs w:val="28"/>
        </w:rPr>
        <w:t>TQM</w:t>
      </w:r>
      <w:r w:rsidRPr="00701779">
        <w:rPr>
          <w:rFonts w:ascii="微软雅黑" w:eastAsia="微软雅黑" w:hAnsi="微软雅黑" w:cs="Arial" w:hint="eastAsia"/>
          <w:kern w:val="0"/>
          <w:sz w:val="28"/>
          <w:szCs w:val="28"/>
        </w:rPr>
        <w:t>研修班</w:t>
      </w:r>
      <w:r>
        <w:rPr>
          <w:rFonts w:ascii="微软雅黑" w:eastAsia="微软雅黑" w:hAnsi="微软雅黑" w:cs="Arial" w:hint="eastAsia"/>
          <w:kern w:val="0"/>
          <w:sz w:val="28"/>
          <w:szCs w:val="28"/>
        </w:rPr>
        <w:t>》</w:t>
      </w:r>
      <w:r>
        <w:rPr>
          <w:rFonts w:ascii="微软雅黑" w:eastAsia="微软雅黑" w:hAnsi="微软雅黑" w:hint="eastAsia"/>
          <w:sz w:val="28"/>
          <w:szCs w:val="28"/>
        </w:rPr>
        <w:t>报名回执</w:t>
      </w:r>
    </w:p>
    <w:p w:rsidR="00B13198" w:rsidRDefault="00B13198" w:rsidP="00701779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填好下表后传真至</w:t>
      </w:r>
      <w:r>
        <w:rPr>
          <w:rFonts w:ascii="宋体" w:hAnsi="宋体"/>
          <w:w w:val="110"/>
          <w:szCs w:val="21"/>
        </w:rPr>
        <w:t>0755-86154195/</w:t>
      </w:r>
      <w:r>
        <w:t xml:space="preserve"> </w:t>
      </w:r>
      <w:r>
        <w:rPr>
          <w:rFonts w:ascii="宋体" w:hAnsi="宋体"/>
          <w:w w:val="110"/>
          <w:szCs w:val="21"/>
        </w:rPr>
        <w:t>021-32527335</w:t>
      </w:r>
      <w:r>
        <w:rPr>
          <w:rFonts w:hint="eastAsia"/>
          <w:szCs w:val="21"/>
        </w:rPr>
        <w:t>（此表复印有效）</w:t>
      </w:r>
    </w:p>
    <w:tbl>
      <w:tblPr>
        <w:tblW w:w="10728" w:type="dxa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0"/>
        <w:gridCol w:w="180"/>
        <w:gridCol w:w="900"/>
        <w:gridCol w:w="580"/>
        <w:gridCol w:w="1930"/>
        <w:gridCol w:w="10"/>
        <w:gridCol w:w="720"/>
        <w:gridCol w:w="350"/>
        <w:gridCol w:w="3240"/>
      </w:tblGrid>
      <w:tr w:rsidR="00B13198" w:rsidTr="003A692D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10"/>
            <w:tcBorders>
              <w:top w:val="thinThickSmallGap" w:sz="12" w:space="0" w:color="auto"/>
            </w:tcBorders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B13198" w:rsidTr="003A692D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8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B13198" w:rsidTr="003A692D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10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</w:p>
        </w:tc>
      </w:tr>
      <w:tr w:rsidR="00B13198" w:rsidTr="003A692D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3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13198" w:rsidTr="003A692D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3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B13198" w:rsidTr="003A692D">
        <w:trPr>
          <w:cantSplit/>
          <w:trHeight w:hRule="exact" w:val="680"/>
          <w:jc w:val="center"/>
        </w:trPr>
        <w:tc>
          <w:tcPr>
            <w:tcW w:w="2818" w:type="dxa"/>
            <w:gridSpan w:val="3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参会人数：</w:t>
            </w:r>
            <w:r>
              <w:rPr>
                <w:rFonts w:ascii="宋体" w:hAnsi="宋体"/>
                <w:szCs w:val="21"/>
                <w:u w:val="single"/>
              </w:rPr>
              <w:t>_    ___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600" w:type="dxa"/>
            <w:gridSpan w:val="5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参会费用：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>_      ___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4310" w:type="dxa"/>
            <w:gridSpan w:val="3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Cs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付款方式：□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、现金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、支票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、转帐</w:t>
            </w:r>
          </w:p>
        </w:tc>
      </w:tr>
      <w:tr w:rsidR="00B13198" w:rsidTr="003A692D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vAlign w:val="center"/>
          </w:tcPr>
          <w:p w:rsidR="00B13198" w:rsidRDefault="00B13198" w:rsidP="003A692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B13198" w:rsidRDefault="00B13198" w:rsidP="003A692D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B13198" w:rsidRDefault="00B13198" w:rsidP="003A692D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B13198" w:rsidRDefault="00B13198" w:rsidP="003A692D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4"/>
            <w:shd w:val="clear" w:color="auto" w:fill="E6E6E6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4"/>
            <w:shd w:val="clear" w:color="auto" w:fill="E6E6E6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B13198" w:rsidTr="003A692D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B13198" w:rsidTr="003A692D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B13198" w:rsidRDefault="00B13198" w:rsidP="003A692D">
            <w:pPr>
              <w:pStyle w:val="ParaCharCharCharChar"/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B13198" w:rsidTr="003A692D">
        <w:trPr>
          <w:cantSplit/>
          <w:trHeight w:hRule="exact" w:val="567"/>
          <w:jc w:val="center"/>
        </w:trPr>
        <w:tc>
          <w:tcPr>
            <w:tcW w:w="1198" w:type="dxa"/>
            <w:vMerge/>
            <w:tcBorders>
              <w:bottom w:val="thickThinSmallGap" w:sz="12" w:space="0" w:color="auto"/>
            </w:tcBorders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tcBorders>
              <w:bottom w:val="thickThinSmallGap" w:sz="12" w:space="0" w:color="auto"/>
            </w:tcBorders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4"/>
            <w:tcBorders>
              <w:bottom w:val="thickThinSmallGap" w:sz="12" w:space="0" w:color="auto"/>
            </w:tcBorders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tcBorders>
              <w:bottom w:val="thickThinSmallGap" w:sz="12" w:space="0" w:color="auto"/>
            </w:tcBorders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4"/>
            <w:tcBorders>
              <w:bottom w:val="thickThinSmallGap" w:sz="12" w:space="0" w:color="auto"/>
            </w:tcBorders>
            <w:vAlign w:val="center"/>
          </w:tcPr>
          <w:p w:rsidR="00B13198" w:rsidRDefault="00B13198" w:rsidP="003A692D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</w:tbl>
    <w:p w:rsidR="00B13198" w:rsidRDefault="00B13198" w:rsidP="00B13198">
      <w:pPr>
        <w:spacing w:line="240" w:lineRule="exact"/>
        <w:ind w:leftChars="-514" w:left="31680" w:firstLineChars="539" w:firstLine="31680"/>
        <w:rPr>
          <w:rFonts w:ascii="宋体"/>
          <w:w w:val="110"/>
          <w:sz w:val="18"/>
          <w:szCs w:val="18"/>
        </w:rPr>
      </w:pPr>
      <w:r>
        <w:rPr>
          <w:rFonts w:ascii="宋体" w:hAnsi="宋体" w:cs="宋体"/>
          <w:w w:val="110"/>
          <w:sz w:val="18"/>
          <w:szCs w:val="18"/>
        </w:rPr>
        <w:t xml:space="preserve">                                      </w:t>
      </w:r>
    </w:p>
    <w:p w:rsidR="00B13198" w:rsidRDefault="00B13198" w:rsidP="00701779">
      <w:pPr>
        <w:tabs>
          <w:tab w:val="left" w:pos="5235"/>
        </w:tabs>
        <w:ind w:leftChars="-1" w:left="31680" w:rightChars="-342" w:right="31680"/>
        <w:rPr>
          <w:rFonts w:ascii="宋体"/>
          <w:color w:val="808080"/>
          <w:szCs w:val="21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----------------------------------------------------------------------------------</w:t>
      </w:r>
    </w:p>
    <w:p w:rsidR="00B13198" w:rsidRDefault="00B13198" w:rsidP="00701779">
      <w:pPr>
        <w:tabs>
          <w:tab w:val="left" w:pos="5235"/>
        </w:tabs>
        <w:spacing w:line="240" w:lineRule="exact"/>
        <w:rPr>
          <w:rFonts w:ascii="宋体"/>
          <w:b/>
          <w:szCs w:val="21"/>
        </w:rPr>
      </w:pPr>
    </w:p>
    <w:p w:rsidR="00B13198" w:rsidRDefault="00B13198" w:rsidP="00701779">
      <w:pPr>
        <w:tabs>
          <w:tab w:val="left" w:pos="5235"/>
        </w:tabs>
        <w:spacing w:line="24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B13198" w:rsidRDefault="00B13198" w:rsidP="00701779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B13198" w:rsidRDefault="00B13198" w:rsidP="00701779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>86154194  021-32529265</w:t>
      </w:r>
    </w:p>
    <w:p w:rsidR="00B13198" w:rsidRDefault="00B13198" w:rsidP="00701779">
      <w:pPr>
        <w:spacing w:line="240" w:lineRule="exact"/>
        <w:rPr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B13198" w:rsidRDefault="00B13198" w:rsidP="00701779">
      <w:pPr>
        <w:tabs>
          <w:tab w:val="left" w:pos="5235"/>
        </w:tabs>
        <w:spacing w:line="240" w:lineRule="exact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p w:rsidR="00B13198" w:rsidRDefault="00B13198">
      <w:pPr>
        <w:widowControl/>
        <w:spacing w:line="3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sectPr w:rsidR="00B13198" w:rsidSect="009F2CE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98" w:rsidRDefault="00B13198" w:rsidP="009F2CE4">
      <w:r>
        <w:separator/>
      </w:r>
    </w:p>
  </w:endnote>
  <w:endnote w:type="continuationSeparator" w:id="0">
    <w:p w:rsidR="00B13198" w:rsidRDefault="00B13198" w:rsidP="009F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altName w:val="Arial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98" w:rsidRDefault="00B1319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alt="dn_01302.png" style="position:absolute;margin-left:667.5pt;margin-top:27.8pt;width:77.25pt;height:30pt;z-index:251660288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98" w:rsidRDefault="00B13198" w:rsidP="009F2CE4">
      <w:r>
        <w:separator/>
      </w:r>
    </w:p>
  </w:footnote>
  <w:footnote w:type="continuationSeparator" w:id="0">
    <w:p w:rsidR="00B13198" w:rsidRDefault="00B13198" w:rsidP="009F2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C36"/>
    <w:multiLevelType w:val="multilevel"/>
    <w:tmpl w:val="1E1E0C36"/>
    <w:lvl w:ilvl="0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8BB62B1"/>
    <w:multiLevelType w:val="multilevel"/>
    <w:tmpl w:val="48BB62B1"/>
    <w:lvl w:ilvl="0">
      <w:start w:val="1"/>
      <w:numFmt w:val="bullet"/>
      <w:lvlText w:val=""/>
      <w:lvlJc w:val="left"/>
      <w:pPr>
        <w:tabs>
          <w:tab w:val="left" w:pos="514"/>
        </w:tabs>
        <w:ind w:left="514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934"/>
        </w:tabs>
        <w:ind w:left="934" w:hanging="420"/>
      </w:pPr>
      <w:rPr>
        <w:rFonts w:cs="Times New Roman" w:hint="default"/>
      </w:rPr>
    </w:lvl>
    <w:lvl w:ilvl="2">
      <w:start w:val="1"/>
      <w:numFmt w:val="decimal"/>
      <w:lvlText w:val="%3）"/>
      <w:lvlJc w:val="left"/>
      <w:pPr>
        <w:tabs>
          <w:tab w:val="left" w:pos="1294"/>
        </w:tabs>
        <w:ind w:left="1294" w:hanging="360"/>
      </w:pPr>
      <w:rPr>
        <w:rFonts w:cs="Times New Roman" w:hint="default"/>
      </w:rPr>
    </w:lvl>
    <w:lvl w:ilvl="3">
      <w:start w:val="1"/>
      <w:numFmt w:val="bullet"/>
      <w:lvlText w:val=""/>
      <w:lvlJc w:val="left"/>
      <w:pPr>
        <w:tabs>
          <w:tab w:val="left" w:pos="1774"/>
        </w:tabs>
        <w:ind w:left="177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94"/>
        </w:tabs>
        <w:ind w:left="219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14"/>
        </w:tabs>
        <w:ind w:left="261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34"/>
        </w:tabs>
        <w:ind w:left="303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54"/>
        </w:tabs>
        <w:ind w:left="345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874"/>
        </w:tabs>
        <w:ind w:left="3874" w:hanging="420"/>
      </w:pPr>
      <w:rPr>
        <w:rFonts w:ascii="Wingdings" w:hAnsi="Wingdings" w:hint="default"/>
      </w:rPr>
    </w:lvl>
  </w:abstractNum>
  <w:abstractNum w:abstractNumId="2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CCA885"/>
    <w:multiLevelType w:val="singleLevel"/>
    <w:tmpl w:val="58CCA88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8CCAD79"/>
    <w:multiLevelType w:val="singleLevel"/>
    <w:tmpl w:val="58CCAD79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  <w:color w:val="0070C0"/>
      </w:rPr>
    </w:lvl>
  </w:abstractNum>
  <w:abstractNum w:abstractNumId="5">
    <w:nsid w:val="58CCADA8"/>
    <w:multiLevelType w:val="singleLevel"/>
    <w:tmpl w:val="58CCADA8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  <w:color w:val="0070C0"/>
      </w:rPr>
    </w:lvl>
  </w:abstractNum>
  <w:abstractNum w:abstractNumId="6">
    <w:nsid w:val="58CD5390"/>
    <w:multiLevelType w:val="singleLevel"/>
    <w:tmpl w:val="58CD53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</w:abstractNum>
  <w:abstractNum w:abstractNumId="7">
    <w:nsid w:val="59939D49"/>
    <w:multiLevelType w:val="singleLevel"/>
    <w:tmpl w:val="59939D4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59939D9B"/>
    <w:multiLevelType w:val="multilevel"/>
    <w:tmpl w:val="59939D9B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9">
    <w:nsid w:val="59939DCE"/>
    <w:multiLevelType w:val="singleLevel"/>
    <w:tmpl w:val="59939DCE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0">
    <w:nsid w:val="59939E4D"/>
    <w:multiLevelType w:val="singleLevel"/>
    <w:tmpl w:val="59939E4D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1">
    <w:nsid w:val="59939F19"/>
    <w:multiLevelType w:val="multilevel"/>
    <w:tmpl w:val="59939F19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12">
    <w:nsid w:val="59939F32"/>
    <w:multiLevelType w:val="multilevel"/>
    <w:tmpl w:val="59939F32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13">
    <w:nsid w:val="59939F6A"/>
    <w:multiLevelType w:val="multilevel"/>
    <w:tmpl w:val="59939F6A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14">
    <w:nsid w:val="59939FA2"/>
    <w:multiLevelType w:val="multilevel"/>
    <w:tmpl w:val="59939FA2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15">
    <w:nsid w:val="59939FCB"/>
    <w:multiLevelType w:val="singleLevel"/>
    <w:tmpl w:val="59939FCB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6">
    <w:nsid w:val="5993A018"/>
    <w:multiLevelType w:val="singleLevel"/>
    <w:tmpl w:val="5993A018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7">
    <w:nsid w:val="5993A064"/>
    <w:multiLevelType w:val="singleLevel"/>
    <w:tmpl w:val="5993A06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>
    <w:nsid w:val="5993A0A8"/>
    <w:multiLevelType w:val="singleLevel"/>
    <w:tmpl w:val="5993A0A8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993A0BE"/>
    <w:multiLevelType w:val="singleLevel"/>
    <w:tmpl w:val="5993A0BE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20">
    <w:nsid w:val="59951316"/>
    <w:multiLevelType w:val="singleLevel"/>
    <w:tmpl w:val="5995131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>
    <w:nsid w:val="599544B3"/>
    <w:multiLevelType w:val="singleLevel"/>
    <w:tmpl w:val="599544B3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>
    <w:nsid w:val="5996508E"/>
    <w:multiLevelType w:val="singleLevel"/>
    <w:tmpl w:val="5996508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"/>
  </w:num>
  <w:num w:numId="5">
    <w:abstractNumId w:val="7"/>
  </w:num>
  <w:num w:numId="6">
    <w:abstractNumId w:val="2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20"/>
  </w:num>
  <w:num w:numId="21">
    <w:abstractNumId w:val="6"/>
  </w:num>
  <w:num w:numId="22">
    <w:abstractNumId w:val="2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61"/>
    <w:rsid w:val="0000111F"/>
    <w:rsid w:val="0001167A"/>
    <w:rsid w:val="00011817"/>
    <w:rsid w:val="000204E0"/>
    <w:rsid w:val="00026B8B"/>
    <w:rsid w:val="00031958"/>
    <w:rsid w:val="00034273"/>
    <w:rsid w:val="00037246"/>
    <w:rsid w:val="0004232B"/>
    <w:rsid w:val="00043CA1"/>
    <w:rsid w:val="000452EC"/>
    <w:rsid w:val="00046D9C"/>
    <w:rsid w:val="000609D6"/>
    <w:rsid w:val="00063DA2"/>
    <w:rsid w:val="000643F9"/>
    <w:rsid w:val="00065DE9"/>
    <w:rsid w:val="00066983"/>
    <w:rsid w:val="00066DB0"/>
    <w:rsid w:val="000741AD"/>
    <w:rsid w:val="00080280"/>
    <w:rsid w:val="0008184D"/>
    <w:rsid w:val="00081981"/>
    <w:rsid w:val="000820FB"/>
    <w:rsid w:val="00087B30"/>
    <w:rsid w:val="000930F0"/>
    <w:rsid w:val="000A1A59"/>
    <w:rsid w:val="000A3851"/>
    <w:rsid w:val="000C4B46"/>
    <w:rsid w:val="000D419B"/>
    <w:rsid w:val="000E1A38"/>
    <w:rsid w:val="000E5492"/>
    <w:rsid w:val="000E657A"/>
    <w:rsid w:val="000F3CE5"/>
    <w:rsid w:val="000F48EC"/>
    <w:rsid w:val="000F4AC8"/>
    <w:rsid w:val="000F5DE7"/>
    <w:rsid w:val="00111126"/>
    <w:rsid w:val="0011204F"/>
    <w:rsid w:val="001209D6"/>
    <w:rsid w:val="00133AC6"/>
    <w:rsid w:val="00161591"/>
    <w:rsid w:val="00175E07"/>
    <w:rsid w:val="00182D0D"/>
    <w:rsid w:val="00183856"/>
    <w:rsid w:val="00187A0D"/>
    <w:rsid w:val="00195684"/>
    <w:rsid w:val="001A1481"/>
    <w:rsid w:val="001A1E4D"/>
    <w:rsid w:val="001B4CF3"/>
    <w:rsid w:val="001C4B2B"/>
    <w:rsid w:val="001C7201"/>
    <w:rsid w:val="001C7C94"/>
    <w:rsid w:val="001D1614"/>
    <w:rsid w:val="001D7360"/>
    <w:rsid w:val="001D73B9"/>
    <w:rsid w:val="001E0140"/>
    <w:rsid w:val="001E492A"/>
    <w:rsid w:val="001E534B"/>
    <w:rsid w:val="002003F7"/>
    <w:rsid w:val="00203283"/>
    <w:rsid w:val="002051DC"/>
    <w:rsid w:val="00214833"/>
    <w:rsid w:val="00217D6B"/>
    <w:rsid w:val="002219A6"/>
    <w:rsid w:val="0023078B"/>
    <w:rsid w:val="002556B7"/>
    <w:rsid w:val="0027576B"/>
    <w:rsid w:val="00275A73"/>
    <w:rsid w:val="002802BE"/>
    <w:rsid w:val="00282E47"/>
    <w:rsid w:val="0028431E"/>
    <w:rsid w:val="00293780"/>
    <w:rsid w:val="00293A9B"/>
    <w:rsid w:val="00297441"/>
    <w:rsid w:val="002B00F9"/>
    <w:rsid w:val="002C306F"/>
    <w:rsid w:val="002D0891"/>
    <w:rsid w:val="002E2A69"/>
    <w:rsid w:val="002E5F74"/>
    <w:rsid w:val="00311240"/>
    <w:rsid w:val="00312D4B"/>
    <w:rsid w:val="0031390F"/>
    <w:rsid w:val="00314774"/>
    <w:rsid w:val="00316644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464B0"/>
    <w:rsid w:val="003522FC"/>
    <w:rsid w:val="00360FC4"/>
    <w:rsid w:val="00367FEF"/>
    <w:rsid w:val="003769DC"/>
    <w:rsid w:val="003773D7"/>
    <w:rsid w:val="00385BE9"/>
    <w:rsid w:val="003974EA"/>
    <w:rsid w:val="003A3DAC"/>
    <w:rsid w:val="003A692D"/>
    <w:rsid w:val="003B0894"/>
    <w:rsid w:val="003B224E"/>
    <w:rsid w:val="003B6D66"/>
    <w:rsid w:val="003C4D7F"/>
    <w:rsid w:val="003D1CE6"/>
    <w:rsid w:val="003D52B7"/>
    <w:rsid w:val="003F17D3"/>
    <w:rsid w:val="003F2698"/>
    <w:rsid w:val="00404B57"/>
    <w:rsid w:val="00410FDA"/>
    <w:rsid w:val="0041672A"/>
    <w:rsid w:val="00416846"/>
    <w:rsid w:val="0042170E"/>
    <w:rsid w:val="004252D3"/>
    <w:rsid w:val="00425A4A"/>
    <w:rsid w:val="004310DA"/>
    <w:rsid w:val="004411E7"/>
    <w:rsid w:val="00445B13"/>
    <w:rsid w:val="00446E3D"/>
    <w:rsid w:val="00453BC5"/>
    <w:rsid w:val="00455623"/>
    <w:rsid w:val="004706A4"/>
    <w:rsid w:val="00473453"/>
    <w:rsid w:val="00474B23"/>
    <w:rsid w:val="004763C6"/>
    <w:rsid w:val="00482DEE"/>
    <w:rsid w:val="00483359"/>
    <w:rsid w:val="004956DF"/>
    <w:rsid w:val="004A71F7"/>
    <w:rsid w:val="004A7D28"/>
    <w:rsid w:val="004B74D0"/>
    <w:rsid w:val="004C4489"/>
    <w:rsid w:val="004C4C30"/>
    <w:rsid w:val="004C7CDA"/>
    <w:rsid w:val="004D10BB"/>
    <w:rsid w:val="004D2D28"/>
    <w:rsid w:val="004D6D00"/>
    <w:rsid w:val="004E0F54"/>
    <w:rsid w:val="004E1669"/>
    <w:rsid w:val="004E1EE4"/>
    <w:rsid w:val="004E55DE"/>
    <w:rsid w:val="004F1D98"/>
    <w:rsid w:val="004F7076"/>
    <w:rsid w:val="004F7F76"/>
    <w:rsid w:val="00505C09"/>
    <w:rsid w:val="0051116B"/>
    <w:rsid w:val="005117AC"/>
    <w:rsid w:val="00520EFF"/>
    <w:rsid w:val="00524AF2"/>
    <w:rsid w:val="00524F26"/>
    <w:rsid w:val="0052749B"/>
    <w:rsid w:val="0053029B"/>
    <w:rsid w:val="005341BF"/>
    <w:rsid w:val="00534563"/>
    <w:rsid w:val="00546BB1"/>
    <w:rsid w:val="00546EAD"/>
    <w:rsid w:val="005539C5"/>
    <w:rsid w:val="00560909"/>
    <w:rsid w:val="00572CB0"/>
    <w:rsid w:val="0057399B"/>
    <w:rsid w:val="005A1B16"/>
    <w:rsid w:val="005A3889"/>
    <w:rsid w:val="005A5581"/>
    <w:rsid w:val="005B09E1"/>
    <w:rsid w:val="005B1FE4"/>
    <w:rsid w:val="005B5456"/>
    <w:rsid w:val="005C1200"/>
    <w:rsid w:val="005C3392"/>
    <w:rsid w:val="005C3719"/>
    <w:rsid w:val="005C7D1D"/>
    <w:rsid w:val="005D1B68"/>
    <w:rsid w:val="005D469B"/>
    <w:rsid w:val="005E6A66"/>
    <w:rsid w:val="005F1BE6"/>
    <w:rsid w:val="006040BE"/>
    <w:rsid w:val="006043B5"/>
    <w:rsid w:val="00605BC3"/>
    <w:rsid w:val="00606862"/>
    <w:rsid w:val="0061242D"/>
    <w:rsid w:val="006138E7"/>
    <w:rsid w:val="00614378"/>
    <w:rsid w:val="00616DF2"/>
    <w:rsid w:val="00616E7C"/>
    <w:rsid w:val="006261CD"/>
    <w:rsid w:val="006264D5"/>
    <w:rsid w:val="00626DC0"/>
    <w:rsid w:val="00634D0F"/>
    <w:rsid w:val="00670BBC"/>
    <w:rsid w:val="00672D9D"/>
    <w:rsid w:val="006778B2"/>
    <w:rsid w:val="00685285"/>
    <w:rsid w:val="00691AF4"/>
    <w:rsid w:val="006A3D8B"/>
    <w:rsid w:val="006A5EB2"/>
    <w:rsid w:val="006B5B26"/>
    <w:rsid w:val="006C397E"/>
    <w:rsid w:val="006D1A43"/>
    <w:rsid w:val="006D741D"/>
    <w:rsid w:val="006E2478"/>
    <w:rsid w:val="006E6297"/>
    <w:rsid w:val="006E7E19"/>
    <w:rsid w:val="006F6E1C"/>
    <w:rsid w:val="00700177"/>
    <w:rsid w:val="00701779"/>
    <w:rsid w:val="0070405D"/>
    <w:rsid w:val="0071662B"/>
    <w:rsid w:val="00721733"/>
    <w:rsid w:val="007422D8"/>
    <w:rsid w:val="0074681B"/>
    <w:rsid w:val="007538A8"/>
    <w:rsid w:val="00753BA1"/>
    <w:rsid w:val="00756669"/>
    <w:rsid w:val="00764111"/>
    <w:rsid w:val="00772B69"/>
    <w:rsid w:val="007743CD"/>
    <w:rsid w:val="00774B3F"/>
    <w:rsid w:val="0078066C"/>
    <w:rsid w:val="00787378"/>
    <w:rsid w:val="00795086"/>
    <w:rsid w:val="007A1481"/>
    <w:rsid w:val="007A41AF"/>
    <w:rsid w:val="007B0AF2"/>
    <w:rsid w:val="007B0F87"/>
    <w:rsid w:val="007B23EE"/>
    <w:rsid w:val="007B472F"/>
    <w:rsid w:val="007C625B"/>
    <w:rsid w:val="007C631E"/>
    <w:rsid w:val="007C7E9A"/>
    <w:rsid w:val="007E24D2"/>
    <w:rsid w:val="007E40A8"/>
    <w:rsid w:val="007F2B8E"/>
    <w:rsid w:val="007F31D0"/>
    <w:rsid w:val="007F68AF"/>
    <w:rsid w:val="008007B7"/>
    <w:rsid w:val="00801785"/>
    <w:rsid w:val="00802D61"/>
    <w:rsid w:val="00810390"/>
    <w:rsid w:val="0081132D"/>
    <w:rsid w:val="00811650"/>
    <w:rsid w:val="00812259"/>
    <w:rsid w:val="00812EE5"/>
    <w:rsid w:val="00817A70"/>
    <w:rsid w:val="008249C1"/>
    <w:rsid w:val="008257B2"/>
    <w:rsid w:val="008369F9"/>
    <w:rsid w:val="00842AE1"/>
    <w:rsid w:val="00854083"/>
    <w:rsid w:val="00861743"/>
    <w:rsid w:val="00866D8C"/>
    <w:rsid w:val="0086773F"/>
    <w:rsid w:val="00873F59"/>
    <w:rsid w:val="00876486"/>
    <w:rsid w:val="00877BFE"/>
    <w:rsid w:val="00882AF1"/>
    <w:rsid w:val="00882E23"/>
    <w:rsid w:val="008853B5"/>
    <w:rsid w:val="008865F3"/>
    <w:rsid w:val="0089492B"/>
    <w:rsid w:val="008A5780"/>
    <w:rsid w:val="008A6E4A"/>
    <w:rsid w:val="008C12A4"/>
    <w:rsid w:val="008C1C4F"/>
    <w:rsid w:val="008C56D8"/>
    <w:rsid w:val="008D45A4"/>
    <w:rsid w:val="008D6EE9"/>
    <w:rsid w:val="008D770F"/>
    <w:rsid w:val="008E04B5"/>
    <w:rsid w:val="008E0BD9"/>
    <w:rsid w:val="008E14CB"/>
    <w:rsid w:val="008E5DCF"/>
    <w:rsid w:val="008E6833"/>
    <w:rsid w:val="008F23C9"/>
    <w:rsid w:val="008F55A4"/>
    <w:rsid w:val="008F76BA"/>
    <w:rsid w:val="00902598"/>
    <w:rsid w:val="00906E1F"/>
    <w:rsid w:val="00916408"/>
    <w:rsid w:val="00925951"/>
    <w:rsid w:val="009325E9"/>
    <w:rsid w:val="009360E7"/>
    <w:rsid w:val="009422E6"/>
    <w:rsid w:val="009475E2"/>
    <w:rsid w:val="00951C3E"/>
    <w:rsid w:val="00953666"/>
    <w:rsid w:val="00957A28"/>
    <w:rsid w:val="009666BE"/>
    <w:rsid w:val="0098499F"/>
    <w:rsid w:val="00984A37"/>
    <w:rsid w:val="00987AE8"/>
    <w:rsid w:val="0099280D"/>
    <w:rsid w:val="00996E09"/>
    <w:rsid w:val="009B0514"/>
    <w:rsid w:val="009B6001"/>
    <w:rsid w:val="009B620F"/>
    <w:rsid w:val="009B6B80"/>
    <w:rsid w:val="009C407D"/>
    <w:rsid w:val="009C436A"/>
    <w:rsid w:val="009D1B2A"/>
    <w:rsid w:val="009E141E"/>
    <w:rsid w:val="009E28ED"/>
    <w:rsid w:val="009F2CE4"/>
    <w:rsid w:val="009F2E38"/>
    <w:rsid w:val="009F4C1D"/>
    <w:rsid w:val="00A133EA"/>
    <w:rsid w:val="00A13833"/>
    <w:rsid w:val="00A27268"/>
    <w:rsid w:val="00A3467C"/>
    <w:rsid w:val="00A40D8C"/>
    <w:rsid w:val="00A43B7A"/>
    <w:rsid w:val="00A50C7C"/>
    <w:rsid w:val="00A50ED1"/>
    <w:rsid w:val="00A53F9C"/>
    <w:rsid w:val="00A541D0"/>
    <w:rsid w:val="00A62E6C"/>
    <w:rsid w:val="00A62F9B"/>
    <w:rsid w:val="00A63B5B"/>
    <w:rsid w:val="00A7019A"/>
    <w:rsid w:val="00A70781"/>
    <w:rsid w:val="00A80029"/>
    <w:rsid w:val="00A810B5"/>
    <w:rsid w:val="00A91D27"/>
    <w:rsid w:val="00A936BA"/>
    <w:rsid w:val="00AA3E9D"/>
    <w:rsid w:val="00AA64BF"/>
    <w:rsid w:val="00AB01F1"/>
    <w:rsid w:val="00AB6410"/>
    <w:rsid w:val="00AC5FA9"/>
    <w:rsid w:val="00AD0FE0"/>
    <w:rsid w:val="00AD5BE6"/>
    <w:rsid w:val="00AD7D21"/>
    <w:rsid w:val="00AE0231"/>
    <w:rsid w:val="00AF2BE3"/>
    <w:rsid w:val="00B035B0"/>
    <w:rsid w:val="00B13198"/>
    <w:rsid w:val="00B15326"/>
    <w:rsid w:val="00B216E0"/>
    <w:rsid w:val="00B36B4E"/>
    <w:rsid w:val="00B37CB2"/>
    <w:rsid w:val="00B43566"/>
    <w:rsid w:val="00B44A18"/>
    <w:rsid w:val="00B666F3"/>
    <w:rsid w:val="00B668C2"/>
    <w:rsid w:val="00B730B1"/>
    <w:rsid w:val="00B73391"/>
    <w:rsid w:val="00B76019"/>
    <w:rsid w:val="00B762BD"/>
    <w:rsid w:val="00B77FEE"/>
    <w:rsid w:val="00B83B9B"/>
    <w:rsid w:val="00B85C32"/>
    <w:rsid w:val="00BA2B95"/>
    <w:rsid w:val="00BA5591"/>
    <w:rsid w:val="00BA60AD"/>
    <w:rsid w:val="00BB78FE"/>
    <w:rsid w:val="00BC644F"/>
    <w:rsid w:val="00BD07A0"/>
    <w:rsid w:val="00BD1B31"/>
    <w:rsid w:val="00BD7213"/>
    <w:rsid w:val="00BE0B77"/>
    <w:rsid w:val="00BE25FA"/>
    <w:rsid w:val="00BE4AB5"/>
    <w:rsid w:val="00C07C74"/>
    <w:rsid w:val="00C10A94"/>
    <w:rsid w:val="00C16C3B"/>
    <w:rsid w:val="00C24AEB"/>
    <w:rsid w:val="00C26D73"/>
    <w:rsid w:val="00C472F9"/>
    <w:rsid w:val="00C5178B"/>
    <w:rsid w:val="00C544C9"/>
    <w:rsid w:val="00C54916"/>
    <w:rsid w:val="00C709A2"/>
    <w:rsid w:val="00C73D8A"/>
    <w:rsid w:val="00C8077A"/>
    <w:rsid w:val="00C81C23"/>
    <w:rsid w:val="00C86005"/>
    <w:rsid w:val="00C92854"/>
    <w:rsid w:val="00C943A3"/>
    <w:rsid w:val="00C967C0"/>
    <w:rsid w:val="00C96801"/>
    <w:rsid w:val="00CA03BE"/>
    <w:rsid w:val="00CA0AA8"/>
    <w:rsid w:val="00CA0F26"/>
    <w:rsid w:val="00CA4B5C"/>
    <w:rsid w:val="00CA7044"/>
    <w:rsid w:val="00CB686E"/>
    <w:rsid w:val="00CC7C5A"/>
    <w:rsid w:val="00CD64BF"/>
    <w:rsid w:val="00CD7A73"/>
    <w:rsid w:val="00CE61D9"/>
    <w:rsid w:val="00CF1B69"/>
    <w:rsid w:val="00CF2A1F"/>
    <w:rsid w:val="00D00710"/>
    <w:rsid w:val="00D02602"/>
    <w:rsid w:val="00D27506"/>
    <w:rsid w:val="00D36215"/>
    <w:rsid w:val="00D37B50"/>
    <w:rsid w:val="00D42E14"/>
    <w:rsid w:val="00D532D2"/>
    <w:rsid w:val="00D623E7"/>
    <w:rsid w:val="00D6629B"/>
    <w:rsid w:val="00D7544A"/>
    <w:rsid w:val="00D75728"/>
    <w:rsid w:val="00D778A9"/>
    <w:rsid w:val="00D84981"/>
    <w:rsid w:val="00D84C96"/>
    <w:rsid w:val="00D84E53"/>
    <w:rsid w:val="00DA171A"/>
    <w:rsid w:val="00DA39A2"/>
    <w:rsid w:val="00DA5405"/>
    <w:rsid w:val="00DA6EAA"/>
    <w:rsid w:val="00DA74B5"/>
    <w:rsid w:val="00DA7C84"/>
    <w:rsid w:val="00DB39D2"/>
    <w:rsid w:val="00DB70CC"/>
    <w:rsid w:val="00DC02E0"/>
    <w:rsid w:val="00DC2F82"/>
    <w:rsid w:val="00DC6511"/>
    <w:rsid w:val="00DE2CC0"/>
    <w:rsid w:val="00DE7AEA"/>
    <w:rsid w:val="00DF0BCF"/>
    <w:rsid w:val="00DF2209"/>
    <w:rsid w:val="00E020C6"/>
    <w:rsid w:val="00E11155"/>
    <w:rsid w:val="00E12CD4"/>
    <w:rsid w:val="00E12E96"/>
    <w:rsid w:val="00E33185"/>
    <w:rsid w:val="00E34BF2"/>
    <w:rsid w:val="00E41F23"/>
    <w:rsid w:val="00E4674A"/>
    <w:rsid w:val="00E47989"/>
    <w:rsid w:val="00E54196"/>
    <w:rsid w:val="00E63CB7"/>
    <w:rsid w:val="00E75199"/>
    <w:rsid w:val="00E879FE"/>
    <w:rsid w:val="00E97605"/>
    <w:rsid w:val="00EA18AE"/>
    <w:rsid w:val="00EA4556"/>
    <w:rsid w:val="00EB096D"/>
    <w:rsid w:val="00EB4F6C"/>
    <w:rsid w:val="00EC2208"/>
    <w:rsid w:val="00EC5BA1"/>
    <w:rsid w:val="00ED78B1"/>
    <w:rsid w:val="00EF0789"/>
    <w:rsid w:val="00EF5375"/>
    <w:rsid w:val="00F0396B"/>
    <w:rsid w:val="00F21B3C"/>
    <w:rsid w:val="00F252FA"/>
    <w:rsid w:val="00F3273D"/>
    <w:rsid w:val="00F4096B"/>
    <w:rsid w:val="00F41785"/>
    <w:rsid w:val="00F427FB"/>
    <w:rsid w:val="00F65790"/>
    <w:rsid w:val="00F65F11"/>
    <w:rsid w:val="00F73139"/>
    <w:rsid w:val="00F903E6"/>
    <w:rsid w:val="00F9161D"/>
    <w:rsid w:val="00F9380D"/>
    <w:rsid w:val="00F9590D"/>
    <w:rsid w:val="00F961AC"/>
    <w:rsid w:val="00F962AB"/>
    <w:rsid w:val="00FA50EC"/>
    <w:rsid w:val="00FA5871"/>
    <w:rsid w:val="00FC6011"/>
    <w:rsid w:val="00FC6D55"/>
    <w:rsid w:val="00FC6F94"/>
    <w:rsid w:val="00FD0650"/>
    <w:rsid w:val="00FD16FF"/>
    <w:rsid w:val="00FD4527"/>
    <w:rsid w:val="00FD5B95"/>
    <w:rsid w:val="00FE0E21"/>
    <w:rsid w:val="00FF62D6"/>
    <w:rsid w:val="02CE7A36"/>
    <w:rsid w:val="03704C4C"/>
    <w:rsid w:val="05280954"/>
    <w:rsid w:val="05486423"/>
    <w:rsid w:val="06170C4A"/>
    <w:rsid w:val="07A00F2B"/>
    <w:rsid w:val="07B84FEA"/>
    <w:rsid w:val="080D0FC8"/>
    <w:rsid w:val="086D6D7E"/>
    <w:rsid w:val="089C0B9E"/>
    <w:rsid w:val="0BC81DF4"/>
    <w:rsid w:val="0CC61F1F"/>
    <w:rsid w:val="0F0948A6"/>
    <w:rsid w:val="13300F24"/>
    <w:rsid w:val="135B133D"/>
    <w:rsid w:val="136E65EC"/>
    <w:rsid w:val="14BA7470"/>
    <w:rsid w:val="161E277B"/>
    <w:rsid w:val="165A3D16"/>
    <w:rsid w:val="199F24B1"/>
    <w:rsid w:val="19A86B27"/>
    <w:rsid w:val="19BF5D7C"/>
    <w:rsid w:val="1BA64073"/>
    <w:rsid w:val="1BDB1E6E"/>
    <w:rsid w:val="1C403EE8"/>
    <w:rsid w:val="1C5F27C8"/>
    <w:rsid w:val="1E6E6558"/>
    <w:rsid w:val="1FB64D3E"/>
    <w:rsid w:val="1FFF4C60"/>
    <w:rsid w:val="220C7FC4"/>
    <w:rsid w:val="223E3448"/>
    <w:rsid w:val="238B6DA5"/>
    <w:rsid w:val="24743148"/>
    <w:rsid w:val="26585A92"/>
    <w:rsid w:val="290D4DF3"/>
    <w:rsid w:val="2D4E2FC0"/>
    <w:rsid w:val="2FBD2EDE"/>
    <w:rsid w:val="3026407A"/>
    <w:rsid w:val="319436A3"/>
    <w:rsid w:val="3228071A"/>
    <w:rsid w:val="32A6482A"/>
    <w:rsid w:val="34C734AB"/>
    <w:rsid w:val="34E61CD4"/>
    <w:rsid w:val="35441ED8"/>
    <w:rsid w:val="35D848C8"/>
    <w:rsid w:val="36037D2A"/>
    <w:rsid w:val="374F2BE5"/>
    <w:rsid w:val="37F11948"/>
    <w:rsid w:val="381E1728"/>
    <w:rsid w:val="389C529F"/>
    <w:rsid w:val="3C500051"/>
    <w:rsid w:val="3D0D2311"/>
    <w:rsid w:val="40762C82"/>
    <w:rsid w:val="40AB1223"/>
    <w:rsid w:val="413718C7"/>
    <w:rsid w:val="450C7FEC"/>
    <w:rsid w:val="45874520"/>
    <w:rsid w:val="46B434AC"/>
    <w:rsid w:val="497268A3"/>
    <w:rsid w:val="4A5101E6"/>
    <w:rsid w:val="4C5078FE"/>
    <w:rsid w:val="4C664152"/>
    <w:rsid w:val="4C765B81"/>
    <w:rsid w:val="4FB960BF"/>
    <w:rsid w:val="507641C9"/>
    <w:rsid w:val="537C3756"/>
    <w:rsid w:val="56F60221"/>
    <w:rsid w:val="587B2736"/>
    <w:rsid w:val="5A452ACA"/>
    <w:rsid w:val="5A6A288A"/>
    <w:rsid w:val="5AAF7402"/>
    <w:rsid w:val="601A25BB"/>
    <w:rsid w:val="604A1D3B"/>
    <w:rsid w:val="6162009F"/>
    <w:rsid w:val="618245F3"/>
    <w:rsid w:val="62A04F21"/>
    <w:rsid w:val="643F22DB"/>
    <w:rsid w:val="65FB6ECB"/>
    <w:rsid w:val="66366977"/>
    <w:rsid w:val="6782473C"/>
    <w:rsid w:val="6D4316F7"/>
    <w:rsid w:val="6E640353"/>
    <w:rsid w:val="6F3B7799"/>
    <w:rsid w:val="70067BCC"/>
    <w:rsid w:val="70366E9E"/>
    <w:rsid w:val="70AC3284"/>
    <w:rsid w:val="713E5030"/>
    <w:rsid w:val="75705AC8"/>
    <w:rsid w:val="76355559"/>
    <w:rsid w:val="7677165E"/>
    <w:rsid w:val="76DF33BC"/>
    <w:rsid w:val="776A6BD1"/>
    <w:rsid w:val="7A202783"/>
    <w:rsid w:val="7AA65C47"/>
    <w:rsid w:val="7BF010E4"/>
    <w:rsid w:val="7F77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CE4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CE4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2CE4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CE4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CE4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2CE4"/>
    <w:rPr>
      <w:rFonts w:ascii="微软雅黑" w:eastAsia="微软雅黑" w:hAnsi="微软雅黑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2CE4"/>
    <w:rPr>
      <w:rFonts w:ascii="宋体" w:eastAsia="宋体" w:hAnsi="宋体"/>
      <w:b/>
      <w:kern w:val="0"/>
      <w:sz w:val="27"/>
    </w:rPr>
  </w:style>
  <w:style w:type="paragraph" w:styleId="BalloonText">
    <w:name w:val="Balloon Text"/>
    <w:basedOn w:val="Normal"/>
    <w:link w:val="BalloonTextChar"/>
    <w:uiPriority w:val="99"/>
    <w:rsid w:val="009F2CE4"/>
    <w:rPr>
      <w:rFonts w:ascii="Times New Roman" w:hAnsi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CE4"/>
    <w:rPr>
      <w:sz w:val="18"/>
    </w:rPr>
  </w:style>
  <w:style w:type="paragraph" w:styleId="Footer">
    <w:name w:val="footer"/>
    <w:basedOn w:val="Normal"/>
    <w:link w:val="FooterChar"/>
    <w:uiPriority w:val="99"/>
    <w:rsid w:val="009F2CE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2CE4"/>
    <w:rPr>
      <w:sz w:val="18"/>
    </w:rPr>
  </w:style>
  <w:style w:type="paragraph" w:styleId="Header">
    <w:name w:val="header"/>
    <w:basedOn w:val="Normal"/>
    <w:link w:val="HeaderChar"/>
    <w:uiPriority w:val="99"/>
    <w:rsid w:val="009F2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2CE4"/>
    <w:rPr>
      <w:sz w:val="18"/>
    </w:rPr>
  </w:style>
  <w:style w:type="paragraph" w:styleId="NormalWeb">
    <w:name w:val="Normal (Web)"/>
    <w:basedOn w:val="Normal"/>
    <w:uiPriority w:val="99"/>
    <w:rsid w:val="009F2CE4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F2CE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F2C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F2CE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9F2CE4"/>
    <w:rPr>
      <w:color w:val="31849B"/>
      <w:kern w:val="0"/>
      <w:sz w:val="20"/>
      <w:szCs w:val="2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5">
    <w:name w:val="Light Grid Accent 5"/>
    <w:basedOn w:val="TableNormal"/>
    <w:uiPriority w:val="99"/>
    <w:rsid w:val="009F2CE4"/>
    <w:rPr>
      <w:kern w:val="0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entitle">
    <w:name w:val="en_title"/>
    <w:uiPriority w:val="99"/>
    <w:rsid w:val="009F2CE4"/>
  </w:style>
  <w:style w:type="character" w:customStyle="1" w:styleId="apple-converted-space">
    <w:name w:val="apple-converted-space"/>
    <w:uiPriority w:val="99"/>
    <w:rsid w:val="009F2CE4"/>
  </w:style>
  <w:style w:type="paragraph" w:customStyle="1" w:styleId="ListParagraph1">
    <w:name w:val="List Paragraph1"/>
    <w:basedOn w:val="Normal"/>
    <w:uiPriority w:val="99"/>
    <w:rsid w:val="009F2CE4"/>
    <w:pPr>
      <w:ind w:firstLineChars="200" w:firstLine="420"/>
    </w:pPr>
  </w:style>
  <w:style w:type="table" w:customStyle="1" w:styleId="11">
    <w:name w:val="中等深浅列表 11"/>
    <w:uiPriority w:val="99"/>
    <w:rsid w:val="009F2CE4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sid w:val="009F2CE4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Header"/>
    <w:uiPriority w:val="99"/>
    <w:rsid w:val="009F2CE4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Normal"/>
    <w:uiPriority w:val="99"/>
    <w:rsid w:val="009F2C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9F2CE4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sid w:val="009F2CE4"/>
  </w:style>
  <w:style w:type="paragraph" w:customStyle="1" w:styleId="Style2">
    <w:name w:val="_Style 2"/>
    <w:basedOn w:val="Normal"/>
    <w:uiPriority w:val="99"/>
    <w:rsid w:val="009F2CE4"/>
    <w:pPr>
      <w:ind w:left="720"/>
      <w:contextualSpacing/>
    </w:pPr>
  </w:style>
  <w:style w:type="paragraph" w:customStyle="1" w:styleId="12">
    <w:name w:val="列出段落1"/>
    <w:basedOn w:val="Normal"/>
    <w:uiPriority w:val="99"/>
    <w:rsid w:val="009F2CE4"/>
    <w:pPr>
      <w:ind w:firstLineChars="200" w:firstLine="420"/>
    </w:pPr>
    <w:rPr>
      <w:rFonts w:ascii="Times New Roman" w:hAnsi="Times New Roman"/>
      <w:szCs w:val="24"/>
    </w:rPr>
  </w:style>
  <w:style w:type="paragraph" w:customStyle="1" w:styleId="2">
    <w:name w:val="列出段落2"/>
    <w:basedOn w:val="Normal"/>
    <w:uiPriority w:val="99"/>
    <w:rsid w:val="009F2CE4"/>
    <w:pPr>
      <w:ind w:firstLineChars="200" w:firstLine="420"/>
    </w:pPr>
  </w:style>
  <w:style w:type="paragraph" w:customStyle="1" w:styleId="ListParagraph2">
    <w:name w:val="List Paragraph2"/>
    <w:basedOn w:val="Normal"/>
    <w:uiPriority w:val="99"/>
    <w:rsid w:val="009F2CE4"/>
    <w:pPr>
      <w:ind w:firstLineChars="200" w:firstLine="420"/>
    </w:pPr>
  </w:style>
  <w:style w:type="character" w:customStyle="1" w:styleId="9p1">
    <w:name w:val="9p1"/>
    <w:basedOn w:val="DefaultParagraphFont"/>
    <w:uiPriority w:val="99"/>
    <w:rsid w:val="009F2CE4"/>
    <w:rPr>
      <w:rFonts w:cs="Times New Roman"/>
      <w:spacing w:val="0"/>
      <w:sz w:val="18"/>
    </w:rPr>
  </w:style>
  <w:style w:type="paragraph" w:customStyle="1" w:styleId="ParaCharCharCharChar">
    <w:name w:val="默认段落字体 Para Char Char Char Char"/>
    <w:basedOn w:val="Normal"/>
    <w:uiPriority w:val="99"/>
    <w:rsid w:val="00701779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633</Words>
  <Characters>3610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产品结构设计</dc:title>
  <dc:subject/>
  <dc:creator>Jack</dc:creator>
  <cp:keywords/>
  <dc:description/>
  <cp:lastModifiedBy>zhuyueliang</cp:lastModifiedBy>
  <cp:revision>38</cp:revision>
  <cp:lastPrinted>2016-01-21T13:15:00Z</cp:lastPrinted>
  <dcterms:created xsi:type="dcterms:W3CDTF">2016-12-19T00:51:00Z</dcterms:created>
  <dcterms:modified xsi:type="dcterms:W3CDTF">2017-08-18T06:42:00Z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