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258" w:rsidRDefault="00921258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921258" w:rsidRDefault="00921258">
      <w:pPr>
        <w:jc w:val="center"/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color w:val="0070C0"/>
          <w:sz w:val="44"/>
          <w:szCs w:val="44"/>
        </w:rPr>
        <w:t>QCC</w:t>
      </w:r>
      <w:r>
        <w:rPr>
          <w:rFonts w:ascii="微软雅黑" w:eastAsia="微软雅黑" w:hAnsi="微软雅黑" w:cs="微软雅黑" w:hint="eastAsia"/>
          <w:b/>
          <w:bCs/>
          <w:color w:val="0070C0"/>
          <w:sz w:val="44"/>
          <w:szCs w:val="44"/>
        </w:rPr>
        <w:t>品管圈活动手法传授班</w:t>
      </w:r>
    </w:p>
    <w:p w:rsidR="00921258" w:rsidRPr="007A7773" w:rsidRDefault="00921258" w:rsidP="007A7773">
      <w:pPr>
        <w:pStyle w:val="3"/>
        <w:widowControl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bCs/>
          <w:szCs w:val="21"/>
        </w:rPr>
      </w:pPr>
      <w:r w:rsidRPr="007A7773">
        <w:rPr>
          <w:rFonts w:ascii="微软雅黑" w:eastAsia="微软雅黑" w:hAnsi="微软雅黑" w:cs="微软雅黑" w:hint="eastAsia"/>
          <w:b/>
          <w:szCs w:val="21"/>
        </w:rPr>
        <w:t>主办单位：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一六八培训网</w:t>
      </w:r>
      <w:r w:rsidRPr="007A7773">
        <w:rPr>
          <w:rFonts w:ascii="微软雅黑" w:eastAsia="微软雅黑" w:hAnsi="微软雅黑" w:cs="微软雅黑"/>
          <w:bCs/>
          <w:szCs w:val="21"/>
        </w:rPr>
        <w:t xml:space="preserve"> www.peixun168.com</w:t>
      </w:r>
    </w:p>
    <w:p w:rsidR="00921258" w:rsidRPr="007A7773" w:rsidRDefault="00921258" w:rsidP="007A7773">
      <w:pPr>
        <w:pStyle w:val="3"/>
        <w:widowControl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bCs/>
          <w:szCs w:val="21"/>
        </w:rPr>
      </w:pPr>
      <w:r w:rsidRPr="007A7773">
        <w:rPr>
          <w:rFonts w:ascii="微软雅黑" w:eastAsia="微软雅黑" w:hAnsi="微软雅黑" w:cs="微软雅黑" w:hint="eastAsia"/>
          <w:b/>
          <w:szCs w:val="21"/>
        </w:rPr>
        <w:t>时间地点：</w:t>
      </w:r>
      <w:r w:rsidRPr="007A7773">
        <w:rPr>
          <w:rFonts w:ascii="微软雅黑" w:eastAsia="微软雅黑" w:hAnsi="微软雅黑" w:cs="微软雅黑"/>
          <w:bCs/>
          <w:szCs w:val="21"/>
        </w:rPr>
        <w:t>2018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年</w:t>
      </w:r>
      <w:r>
        <w:rPr>
          <w:rFonts w:ascii="微软雅黑" w:eastAsia="微软雅黑" w:hAnsi="微软雅黑" w:cs="微软雅黑"/>
          <w:bCs/>
          <w:szCs w:val="21"/>
        </w:rPr>
        <w:t>11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月</w:t>
      </w:r>
      <w:r>
        <w:rPr>
          <w:rFonts w:ascii="微软雅黑" w:eastAsia="微软雅黑" w:hAnsi="微软雅黑" w:cs="微软雅黑"/>
          <w:bCs/>
          <w:szCs w:val="21"/>
        </w:rPr>
        <w:t>03-04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日广州</w:t>
      </w:r>
    </w:p>
    <w:p w:rsidR="00921258" w:rsidRDefault="00921258" w:rsidP="007A7773">
      <w:pPr>
        <w:pStyle w:val="3"/>
        <w:widowControl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bCs/>
          <w:szCs w:val="21"/>
        </w:rPr>
      </w:pPr>
      <w:r w:rsidRPr="007A7773">
        <w:rPr>
          <w:rFonts w:ascii="微软雅黑" w:eastAsia="微软雅黑" w:hAnsi="微软雅黑" w:cs="微软雅黑" w:hint="eastAsia"/>
          <w:b/>
          <w:szCs w:val="21"/>
        </w:rPr>
        <w:t>课程费用：</w:t>
      </w:r>
      <w:r w:rsidRPr="007A7773">
        <w:rPr>
          <w:rFonts w:ascii="微软雅黑" w:eastAsia="微软雅黑" w:hAnsi="微软雅黑" w:cs="微软雅黑"/>
          <w:bCs/>
          <w:szCs w:val="21"/>
        </w:rPr>
        <w:t>3800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元</w:t>
      </w:r>
      <w:r w:rsidRPr="007A7773">
        <w:rPr>
          <w:rFonts w:ascii="微软雅黑" w:eastAsia="微软雅黑" w:hAnsi="微软雅黑" w:cs="微软雅黑"/>
          <w:bCs/>
          <w:szCs w:val="21"/>
        </w:rPr>
        <w:t>/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人（培训费用包含资料费、证书费、场地费、讲师费、茶点费等）</w:t>
      </w:r>
    </w:p>
    <w:p w:rsidR="00921258" w:rsidRPr="007A7773" w:rsidRDefault="00921258" w:rsidP="00745AAF">
      <w:pPr>
        <w:pStyle w:val="3"/>
        <w:widowControl/>
        <w:spacing w:line="380" w:lineRule="exact"/>
        <w:ind w:firstLineChars="450" w:firstLine="31680"/>
        <w:jc w:val="left"/>
        <w:rPr>
          <w:rFonts w:ascii="微软雅黑" w:eastAsia="微软雅黑" w:hAnsi="微软雅黑" w:cs="微软雅黑"/>
          <w:bCs/>
          <w:szCs w:val="21"/>
        </w:rPr>
      </w:pPr>
      <w:r w:rsidRPr="007A7773">
        <w:rPr>
          <w:rFonts w:ascii="微软雅黑" w:eastAsia="微软雅黑" w:hAnsi="微软雅黑" w:cs="微软雅黑" w:hint="eastAsia"/>
          <w:bCs/>
          <w:szCs w:val="21"/>
        </w:rPr>
        <w:t>【不含午餐、晚餐、交通、住宿等费用，需订午餐和住宿的学员请提前将要求报会务组，便捷且省费！】</w:t>
      </w:r>
    </w:p>
    <w:p w:rsidR="00921258" w:rsidRPr="007A7773" w:rsidRDefault="00921258" w:rsidP="007A7773">
      <w:pPr>
        <w:pStyle w:val="3"/>
        <w:widowControl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bCs/>
          <w:szCs w:val="21"/>
        </w:rPr>
      </w:pPr>
      <w:r w:rsidRPr="007A7773">
        <w:rPr>
          <w:rFonts w:ascii="微软雅黑" w:eastAsia="微软雅黑" w:hAnsi="微软雅黑" w:cs="微软雅黑" w:hint="eastAsia"/>
          <w:b/>
          <w:szCs w:val="21"/>
        </w:rPr>
        <w:t>报名电话：</w:t>
      </w:r>
      <w:r w:rsidRPr="007A7773">
        <w:rPr>
          <w:rFonts w:ascii="微软雅黑" w:eastAsia="微软雅黑" w:hAnsi="微软雅黑" w:cs="微软雅黑"/>
          <w:bCs/>
          <w:szCs w:val="21"/>
        </w:rPr>
        <w:t>0755-86154193  86154194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【联</w:t>
      </w:r>
      <w:r w:rsidRPr="007A7773">
        <w:rPr>
          <w:rFonts w:ascii="微软雅黑" w:eastAsia="微软雅黑" w:hAnsi="微软雅黑" w:cs="微软雅黑"/>
          <w:bCs/>
          <w:szCs w:val="21"/>
        </w:rPr>
        <w:t xml:space="preserve"> 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系</w:t>
      </w:r>
      <w:r w:rsidRPr="007A7773">
        <w:rPr>
          <w:rFonts w:ascii="微软雅黑" w:eastAsia="微软雅黑" w:hAnsi="微软雅黑" w:cs="微软雅黑"/>
          <w:bCs/>
          <w:szCs w:val="21"/>
        </w:rPr>
        <w:t xml:space="preserve"> 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人】胡先生</w:t>
      </w:r>
      <w:r w:rsidRPr="007A7773">
        <w:rPr>
          <w:rFonts w:ascii="微软雅黑" w:eastAsia="微软雅黑" w:hAnsi="微软雅黑" w:cs="微软雅黑"/>
          <w:bCs/>
          <w:szCs w:val="21"/>
        </w:rPr>
        <w:t xml:space="preserve">   </w:t>
      </w:r>
      <w:r w:rsidRPr="007A7773">
        <w:rPr>
          <w:rFonts w:ascii="微软雅黑" w:eastAsia="微软雅黑" w:hAnsi="微软雅黑" w:cs="微软雅黑" w:hint="eastAsia"/>
          <w:bCs/>
          <w:szCs w:val="21"/>
        </w:rPr>
        <w:t>林先生</w:t>
      </w:r>
    </w:p>
    <w:p w:rsidR="00921258" w:rsidRPr="007A7773" w:rsidRDefault="00921258" w:rsidP="007A7773">
      <w:pPr>
        <w:pStyle w:val="3"/>
        <w:widowControl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bCs/>
          <w:color w:val="FF0000"/>
          <w:szCs w:val="21"/>
        </w:rPr>
      </w:pPr>
      <w:r w:rsidRPr="007A7773">
        <w:rPr>
          <w:rFonts w:ascii="微软雅黑" w:eastAsia="微软雅黑" w:hAnsi="微软雅黑" w:cs="微软雅黑" w:hint="eastAsia"/>
          <w:bCs/>
          <w:color w:val="FF0000"/>
          <w:szCs w:val="21"/>
        </w:rPr>
        <w:t>注：本课程可为企业提供上门内训服务和咨询服务，欢迎来电咨询！</w:t>
      </w:r>
    </w:p>
    <w:p w:rsidR="00921258" w:rsidRDefault="00921258">
      <w:pPr>
        <w:rPr>
          <w:rFonts w:ascii="微软雅黑" w:eastAsia="微软雅黑" w:hAnsi="微软雅黑" w:cs="微软雅黑"/>
          <w:bCs/>
          <w:kern w:val="0"/>
          <w:sz w:val="18"/>
          <w:szCs w:val="18"/>
        </w:rPr>
      </w:pPr>
    </w:p>
    <w:p w:rsidR="00921258" w:rsidRDefault="00921258">
      <w:pPr>
        <w:numPr>
          <w:ilvl w:val="0"/>
          <w:numId w:val="1"/>
        </w:numPr>
        <w:rPr>
          <w:rStyle w:val="Strong"/>
          <w:rFonts w:ascii="微软雅黑" w:eastAsia="微软雅黑" w:hAnsi="微软雅黑" w:cs="微软雅黑"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/Overview</w:t>
      </w:r>
    </w:p>
    <w:p w:rsidR="00921258" w:rsidRDefault="0092125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课程背景</w:t>
      </w:r>
    </w:p>
    <w:p w:rsidR="00921258" w:rsidRDefault="00921258" w:rsidP="00745AAF">
      <w:pPr>
        <w:spacing w:line="380" w:lineRule="exact"/>
        <w:ind w:firstLineChars="200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当下的很多企业老板都面临到以下的各种头痛的问题：</w:t>
      </w:r>
    </w:p>
    <w:p w:rsidR="00921258" w:rsidRDefault="00921258" w:rsidP="00745AAF">
      <w:pPr>
        <w:pStyle w:val="3"/>
        <w:widowControl/>
        <w:spacing w:line="380" w:lineRule="exact"/>
        <w:ind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、市场竞争越来越激烈，企业成本愈来愈高，企业的生存面临严峻的考验；</w:t>
      </w:r>
    </w:p>
    <w:p w:rsidR="00921258" w:rsidRDefault="00921258" w:rsidP="00745AAF">
      <w:pPr>
        <w:pStyle w:val="3"/>
        <w:widowControl/>
        <w:spacing w:line="380" w:lineRule="exact"/>
        <w:ind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、企业规模变大了，员工多了，利润反而降低了，</w:t>
      </w:r>
      <w:r>
        <w:rPr>
          <w:rFonts w:ascii="微软雅黑" w:eastAsia="微软雅黑" w:hAnsi="微软雅黑" w:cs="微软雅黑"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到底企业变大是好，还是不好？</w:t>
      </w:r>
    </w:p>
    <w:p w:rsidR="00921258" w:rsidRDefault="00921258" w:rsidP="00745AAF">
      <w:pPr>
        <w:pStyle w:val="3"/>
        <w:widowControl/>
        <w:spacing w:line="380" w:lineRule="exact"/>
        <w:ind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、企发生的问题一直重复出现，就是那几个，但不知道怎么无下手，病急乱投医，医了也不见得比较好；</w:t>
      </w:r>
    </w:p>
    <w:p w:rsidR="00921258" w:rsidRDefault="00921258">
      <w:pPr>
        <w:widowControl/>
        <w:spacing w:line="38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究其根本原因就是基础管理没做好，基层人员没管好，不管是生产产品或服务性的工作都是占</w:t>
      </w:r>
      <w:r>
        <w:rPr>
          <w:rFonts w:ascii="微软雅黑" w:eastAsia="微软雅黑" w:hAnsi="微软雅黑" w:cs="微软雅黑"/>
          <w:bCs/>
          <w:sz w:val="18"/>
          <w:szCs w:val="18"/>
        </w:rPr>
        <w:t>70-80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的基层人员在做的，所以产品品质及成本与他们有极密切的关系，但如何让他们做得好呢？</w:t>
      </w:r>
    </w:p>
    <w:p w:rsidR="00921258" w:rsidRDefault="00921258" w:rsidP="00745AAF">
      <w:pPr>
        <w:spacing w:line="380" w:lineRule="exact"/>
        <w:ind w:firstLineChars="200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日本带头启动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，可以很容易找到问题发生的根本原因及解决问题的方法，丛根做起，甚至于可以充分发挥员工的潜能和创新能力，发扬团队合作精神，做到全员参与改善，提升企业竞争力的目的。日本能从二战后的废墟上迅速崛起，很大程度上得益于他们独创的品管圈（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</w:t>
      </w:r>
    </w:p>
    <w:p w:rsidR="00921258" w:rsidRDefault="00921258" w:rsidP="00745AAF">
      <w:pPr>
        <w:widowControl/>
        <w:shd w:val="clear" w:color="auto" w:fill="FFFFFF"/>
        <w:spacing w:line="380" w:lineRule="exact"/>
        <w:ind w:firstLineChars="196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本次特别聘请台湾从事研究、教导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</w:t>
      </w:r>
      <w:r>
        <w:rPr>
          <w:rFonts w:ascii="微软雅黑" w:eastAsia="微软雅黑" w:hAnsi="微软雅黑" w:cs="微软雅黑"/>
          <w:bCs/>
          <w:sz w:val="18"/>
          <w:szCs w:val="18"/>
        </w:rPr>
        <w:t>30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年的方金钟老师利用两天的时间快速的传授推动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的真功夫，方老师是出身于台湾与日本东芝合作的台湾日光灯（也是台湾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活动的龙头）的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活动总干事，通过方老师实战案例教导、案例分析、学员分组实例演练、互相切磋的方式来学得掌握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实施的每个步骤及技巧。</w:t>
      </w:r>
    </w:p>
    <w:p w:rsidR="00921258" w:rsidRDefault="00921258" w:rsidP="00745AAF">
      <w:pPr>
        <w:widowControl/>
        <w:shd w:val="clear" w:color="auto" w:fill="FFFFFF"/>
        <w:spacing w:line="400" w:lineRule="exact"/>
        <w:ind w:firstLineChars="196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</w:p>
    <w:p w:rsidR="00921258" w:rsidRDefault="0092125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课程收益</w:t>
      </w:r>
    </w:p>
    <w:p w:rsidR="00921258" w:rsidRDefault="00921258">
      <w:pPr>
        <w:pStyle w:val="3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使学员能掌握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活动开展的步骤和方法，并能马上独立开展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活动。</w:t>
      </w:r>
    </w:p>
    <w:p w:rsidR="00921258" w:rsidRDefault="00921258">
      <w:pPr>
        <w:pStyle w:val="3"/>
        <w:widowControl/>
        <w:numPr>
          <w:ilvl w:val="0"/>
          <w:numId w:val="2"/>
        </w:numPr>
        <w:spacing w:line="380" w:lineRule="exact"/>
        <w:ind w:firstLineChars="0"/>
        <w:jc w:val="left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color w:val="464646"/>
          <w:sz w:val="18"/>
          <w:szCs w:val="18"/>
        </w:rPr>
        <w:t>指导学员成为</w:t>
      </w:r>
      <w:r>
        <w:rPr>
          <w:rFonts w:ascii="微软雅黑" w:eastAsia="微软雅黑" w:hAnsi="微软雅黑" w:cs="微软雅黑"/>
          <w:bCs/>
          <w:color w:val="464646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color w:val="464646"/>
          <w:sz w:val="18"/>
          <w:szCs w:val="18"/>
        </w:rPr>
        <w:t>项目教练，以带领和训练公司的其它</w:t>
      </w:r>
      <w:r>
        <w:rPr>
          <w:rFonts w:ascii="微软雅黑" w:eastAsia="微软雅黑" w:hAnsi="微软雅黑" w:cs="微软雅黑"/>
          <w:bCs/>
          <w:color w:val="464646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color w:val="464646"/>
          <w:sz w:val="18"/>
          <w:szCs w:val="18"/>
        </w:rPr>
        <w:t>小组；</w:t>
      </w:r>
    </w:p>
    <w:p w:rsidR="00921258" w:rsidRDefault="00921258">
      <w:pPr>
        <w:pStyle w:val="3"/>
        <w:widowControl/>
        <w:numPr>
          <w:ilvl w:val="0"/>
          <w:numId w:val="2"/>
        </w:numPr>
        <w:spacing w:line="380" w:lineRule="exact"/>
        <w:ind w:firstLineChars="0"/>
        <w:jc w:val="left"/>
        <w:rPr>
          <w:rFonts w:ascii="微软雅黑" w:eastAsia="微软雅黑" w:hAnsi="微软雅黑" w:cs="微软雅黑"/>
          <w:bCs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让学员学到改善的方法</w:t>
      </w:r>
      <w:r>
        <w:rPr>
          <w:rFonts w:ascii="微软雅黑" w:eastAsia="微软雅黑" w:hAnsi="微软雅黑" w:cs="微软雅黑" w:hint="eastAsia"/>
          <w:bCs/>
          <w:color w:val="000000"/>
          <w:sz w:val="18"/>
          <w:szCs w:val="18"/>
        </w:rPr>
        <w:t>。</w:t>
      </w:r>
    </w:p>
    <w:p w:rsidR="00921258" w:rsidRDefault="0092125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</w:p>
    <w:p w:rsidR="00921258" w:rsidRDefault="0092125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培训对象</w:t>
      </w:r>
    </w:p>
    <w:p w:rsidR="00921258" w:rsidRDefault="00921258">
      <w:pPr>
        <w:numPr>
          <w:ilvl w:val="0"/>
          <w:numId w:val="3"/>
        </w:numPr>
        <w:spacing w:line="380" w:lineRule="exact"/>
        <w:rPr>
          <w:rStyle w:val="Strong"/>
          <w:rFonts w:ascii="微软雅黑" w:eastAsia="微软雅黑" w:hAnsi="微软雅黑" w:cs="微软雅黑"/>
          <w:b w:val="0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企业经营者、总经理助理、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总干事、各部门经理管。</w:t>
      </w:r>
    </w:p>
    <w:p w:rsidR="00921258" w:rsidRDefault="00921258">
      <w:pPr>
        <w:spacing w:line="276" w:lineRule="auto"/>
        <w:rPr>
          <w:rStyle w:val="Strong"/>
          <w:rFonts w:ascii="微软雅黑" w:eastAsia="微软雅黑" w:hAnsi="微软雅黑" w:cs="微软雅黑"/>
          <w:b w:val="0"/>
          <w:color w:val="000000"/>
          <w:sz w:val="18"/>
          <w:szCs w:val="18"/>
        </w:rPr>
      </w:pPr>
    </w:p>
    <w:p w:rsidR="00921258" w:rsidRDefault="00921258">
      <w:pPr>
        <w:numPr>
          <w:ilvl w:val="0"/>
          <w:numId w:val="4"/>
        </w:numP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/Outline</w:t>
      </w:r>
    </w:p>
    <w:p w:rsidR="00921258" w:rsidRDefault="00921258" w:rsidP="007A7773">
      <w:pPr>
        <w:numPr>
          <w:ilvl w:val="0"/>
          <w:numId w:val="5"/>
        </w:numPr>
        <w:spacing w:line="38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前言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常见几个企业老板对基层人员烦恼的问题？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一个企业的产品是什么人做出来的？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企业的基层生产人员基于什么样的重要地位？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基层生产人员他们想要的是什么？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一个好的企业他的干部是如何得来的？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</w:p>
    <w:p w:rsidR="00921258" w:rsidRDefault="00921258">
      <w:pPr>
        <w:pStyle w:val="3"/>
        <w:widowControl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工作改善对一个企业有什么重要性？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为什么日本的企业员工的自我工作质量意识比较强？</w:t>
      </w:r>
    </w:p>
    <w:p w:rsidR="00921258" w:rsidRDefault="00921258">
      <w:pPr>
        <w:pStyle w:val="3"/>
        <w:numPr>
          <w:ilvl w:val="0"/>
          <w:numId w:val="6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质量管理的演变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第二章认识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QCC</w:t>
      </w:r>
    </w:p>
    <w:p w:rsidR="00921258" w:rsidRDefault="00921258">
      <w:pPr>
        <w:pStyle w:val="3"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vanish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QCC </w:t>
      </w:r>
      <w:r>
        <w:rPr>
          <w:rFonts w:ascii="微软雅黑" w:eastAsia="微软雅黑" w:hAnsi="微软雅黑" w:cs="微软雅黑" w:hint="eastAsia"/>
          <w:sz w:val="18"/>
          <w:szCs w:val="18"/>
        </w:rPr>
        <w:t>品管圈是什么</w:t>
      </w:r>
      <w:r>
        <w:rPr>
          <w:rFonts w:ascii="微软雅黑" w:eastAsia="微软雅黑" w:hAnsi="微软雅黑" w:cs="微软雅黑"/>
          <w:sz w:val="18"/>
          <w:szCs w:val="18"/>
        </w:rPr>
        <w:t xml:space="preserve"> ?</w:t>
      </w:r>
    </w:p>
    <w:p w:rsidR="00921258" w:rsidRDefault="00921258">
      <w:pPr>
        <w:pStyle w:val="3"/>
        <w:widowControl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  <w:lang w:val="zh-TW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  <w:lang w:val="zh-TW"/>
        </w:rPr>
        <w:t>的由来，这个活动已有多久的历史？为什么会发明这个管理活动？对社会有什么贡献？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你知</w:t>
      </w:r>
      <w:r>
        <w:rPr>
          <w:rFonts w:ascii="微软雅黑" w:eastAsia="微软雅黑" w:hAnsi="微软雅黑" w:cs="微软雅黑" w:hint="eastAsia"/>
          <w:sz w:val="18"/>
          <w:szCs w:val="18"/>
          <w:lang w:val="zh-TW"/>
        </w:rPr>
        <w:t>道</w:t>
      </w:r>
      <w:r>
        <w:rPr>
          <w:rFonts w:ascii="微软雅黑" w:eastAsia="微软雅黑" w:hAnsi="微软雅黑" w:cs="微软雅黑"/>
          <w:sz w:val="18"/>
          <w:szCs w:val="18"/>
          <w:lang w:val="zh-TW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  <w:lang w:val="zh-TW"/>
        </w:rPr>
        <w:t>活动在中国已经发展的什么状况吗？</w:t>
      </w:r>
    </w:p>
    <w:p w:rsidR="00921258" w:rsidRDefault="00921258">
      <w:pPr>
        <w:pStyle w:val="3"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实施</w:t>
      </w:r>
      <w:r>
        <w:rPr>
          <w:rFonts w:ascii="微软雅黑" w:eastAsia="微软雅黑" w:hAnsi="微软雅黑" w:cs="微软雅黑"/>
          <w:sz w:val="18"/>
          <w:szCs w:val="18"/>
        </w:rPr>
        <w:t xml:space="preserve">QCC </w:t>
      </w:r>
      <w:r>
        <w:rPr>
          <w:rFonts w:ascii="微软雅黑" w:eastAsia="微软雅黑" w:hAnsi="微软雅黑" w:cs="微软雅黑" w:hint="eastAsia"/>
          <w:sz w:val="18"/>
          <w:szCs w:val="18"/>
        </w:rPr>
        <w:t>活动对企业有什么好处？</w:t>
      </w:r>
    </w:p>
    <w:p w:rsidR="00921258" w:rsidRDefault="00921258">
      <w:pPr>
        <w:pStyle w:val="3"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活动适合那些部门参加？只适合品管单位吗？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实施品管圈对员工有什么好处？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推动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活动以后，对干部有那些好处？对企业有什么好处？</w:t>
      </w:r>
    </w:p>
    <w:p w:rsidR="00921258" w:rsidRDefault="00921258">
      <w:pPr>
        <w:pStyle w:val="3"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品管圈活动方式具备什么特质？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PDCA</w:t>
      </w:r>
      <w:r>
        <w:rPr>
          <w:rFonts w:ascii="微软雅黑" w:eastAsia="微软雅黑" w:hAnsi="微软雅黑" w:cs="微软雅黑" w:hint="eastAsia"/>
          <w:sz w:val="18"/>
          <w:szCs w:val="18"/>
        </w:rPr>
        <w:t>与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推行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活动会陷入哪些误区？</w:t>
      </w:r>
    </w:p>
    <w:p w:rsidR="00921258" w:rsidRDefault="00921258">
      <w:pPr>
        <w:pStyle w:val="3"/>
        <w:widowControl/>
        <w:numPr>
          <w:ilvl w:val="0"/>
          <w:numId w:val="7"/>
        </w:numPr>
        <w:adjustRightInd w:val="0"/>
        <w:spacing w:line="380" w:lineRule="exact"/>
        <w:ind w:firstLineChars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活动的实施步骤为何？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第三章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活动先期导入准备工作</w:t>
      </w:r>
    </w:p>
    <w:p w:rsidR="00921258" w:rsidRDefault="00921258" w:rsidP="00745AAF">
      <w:pPr>
        <w:pStyle w:val="3"/>
        <w:numPr>
          <w:ilvl w:val="0"/>
          <w:numId w:val="8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如何成立活动推广单位？</w:t>
      </w:r>
    </w:p>
    <w:p w:rsidR="00921258" w:rsidRDefault="00921258" w:rsidP="00745AAF">
      <w:pPr>
        <w:pStyle w:val="3"/>
        <w:numPr>
          <w:ilvl w:val="0"/>
          <w:numId w:val="9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总部的成员有哪些？</w:t>
      </w:r>
    </w:p>
    <w:p w:rsidR="00921258" w:rsidRDefault="00921258" w:rsidP="00745AAF">
      <w:pPr>
        <w:pStyle w:val="3"/>
        <w:numPr>
          <w:ilvl w:val="0"/>
          <w:numId w:val="9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各个任务为何？</w:t>
      </w:r>
    </w:p>
    <w:p w:rsidR="00921258" w:rsidRDefault="00921258" w:rsidP="00745AAF">
      <w:pPr>
        <w:pStyle w:val="3"/>
        <w:numPr>
          <w:ilvl w:val="0"/>
          <w:numId w:val="8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筹备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活动时要落实哪些培训工作</w:t>
      </w:r>
    </w:p>
    <w:p w:rsidR="00921258" w:rsidRDefault="00921258" w:rsidP="00745AAF">
      <w:pPr>
        <w:pStyle w:val="3"/>
        <w:numPr>
          <w:ilvl w:val="0"/>
          <w:numId w:val="8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如何进行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文宣工作？</w:t>
      </w:r>
    </w:p>
    <w:p w:rsidR="00921258" w:rsidRDefault="00921258" w:rsidP="00745AAF">
      <w:pPr>
        <w:pStyle w:val="3"/>
        <w:numPr>
          <w:ilvl w:val="0"/>
          <w:numId w:val="8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文宣工作有何重要性？</w:t>
      </w:r>
    </w:p>
    <w:p w:rsidR="00921258" w:rsidRDefault="00921258" w:rsidP="00745AAF">
      <w:pPr>
        <w:pStyle w:val="3"/>
        <w:numPr>
          <w:ilvl w:val="0"/>
          <w:numId w:val="10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文宣制作的法则。</w:t>
      </w:r>
    </w:p>
    <w:p w:rsidR="00921258" w:rsidRDefault="00921258" w:rsidP="00745AAF">
      <w:pPr>
        <w:pStyle w:val="3"/>
        <w:numPr>
          <w:ilvl w:val="0"/>
          <w:numId w:val="10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文宣实例介绍？</w:t>
      </w:r>
    </w:p>
    <w:p w:rsidR="00921258" w:rsidRDefault="00921258" w:rsidP="00745AAF">
      <w:pPr>
        <w:pStyle w:val="3"/>
        <w:numPr>
          <w:ilvl w:val="0"/>
          <w:numId w:val="8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如何建立示范圈（又叫种子圈）？</w:t>
      </w:r>
    </w:p>
    <w:p w:rsidR="00921258" w:rsidRDefault="00921258" w:rsidP="00745AAF">
      <w:pPr>
        <w:pStyle w:val="3"/>
        <w:numPr>
          <w:ilvl w:val="0"/>
          <w:numId w:val="1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为什么要成立示范圈？</w:t>
      </w:r>
    </w:p>
    <w:p w:rsidR="00921258" w:rsidRDefault="00921258" w:rsidP="00745AAF">
      <w:pPr>
        <w:pStyle w:val="3"/>
        <w:numPr>
          <w:ilvl w:val="0"/>
          <w:numId w:val="1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种子圈应由哪几个部门组成？</w:t>
      </w:r>
    </w:p>
    <w:p w:rsidR="00921258" w:rsidRDefault="00921258" w:rsidP="00745AAF">
      <w:pPr>
        <w:pStyle w:val="3"/>
        <w:numPr>
          <w:ilvl w:val="0"/>
          <w:numId w:val="1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种子圈应由哪个职位的工作人员组成？</w:t>
      </w:r>
    </w:p>
    <w:p w:rsidR="00921258" w:rsidRDefault="00921258">
      <w:pPr>
        <w:spacing w:line="38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第四章正式活动一：组圈</w:t>
      </w:r>
    </w:p>
    <w:p w:rsidR="00921258" w:rsidRDefault="00921258" w:rsidP="007A7773">
      <w:pPr>
        <w:pStyle w:val="3"/>
        <w:numPr>
          <w:ilvl w:val="0"/>
          <w:numId w:val="12"/>
        </w:numPr>
        <w:adjustRightInd w:val="0"/>
        <w:spacing w:line="380" w:lineRule="exact"/>
        <w:ind w:left="425" w:firstLineChars="0" w:hanging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组圈</w:t>
      </w:r>
    </w:p>
    <w:p w:rsidR="00921258" w:rsidRDefault="00921258" w:rsidP="00745AAF">
      <w:pPr>
        <w:pStyle w:val="3"/>
        <w:numPr>
          <w:ilvl w:val="0"/>
          <w:numId w:val="13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如何配套参加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小组的人员</w:t>
      </w:r>
      <w:r>
        <w:rPr>
          <w:rFonts w:ascii="微软雅黑" w:eastAsia="微软雅黑" w:hAnsi="微软雅黑" w:cs="微软雅黑"/>
          <w:sz w:val="18"/>
          <w:szCs w:val="18"/>
        </w:rPr>
        <w:t xml:space="preserve"> ?</w:t>
      </w:r>
    </w:p>
    <w:p w:rsidR="00921258" w:rsidRDefault="00921258" w:rsidP="00745AAF">
      <w:pPr>
        <w:pStyle w:val="3"/>
        <w:numPr>
          <w:ilvl w:val="0"/>
          <w:numId w:val="13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每一个人可参加几个圈？</w:t>
      </w:r>
    </w:p>
    <w:p w:rsidR="00921258" w:rsidRDefault="00921258" w:rsidP="00745AAF">
      <w:pPr>
        <w:pStyle w:val="3"/>
        <w:numPr>
          <w:ilvl w:val="0"/>
          <w:numId w:val="13"/>
        </w:numPr>
        <w:spacing w:line="380" w:lineRule="exact"/>
        <w:ind w:left="840" w:firstLine="3168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可否两个单位組成一個圈</w:t>
      </w:r>
      <w:r>
        <w:rPr>
          <w:rFonts w:ascii="微软雅黑" w:eastAsia="微软雅黑" w:hAnsi="微软雅黑" w:cs="微软雅黑"/>
          <w:sz w:val="18"/>
          <w:szCs w:val="18"/>
        </w:rPr>
        <w:t>?</w:t>
      </w:r>
    </w:p>
    <w:p w:rsidR="00921258" w:rsidRDefault="00921258" w:rsidP="007A7773">
      <w:pPr>
        <w:pStyle w:val="3"/>
        <w:numPr>
          <w:ilvl w:val="0"/>
          <w:numId w:val="12"/>
        </w:numPr>
        <w:adjustRightInd w:val="0"/>
        <w:spacing w:line="380" w:lineRule="exact"/>
        <w:ind w:left="425" w:firstLineChars="0" w:hanging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如何选圈长？</w:t>
      </w:r>
    </w:p>
    <w:p w:rsidR="00921258" w:rsidRDefault="00921258" w:rsidP="00745AAF">
      <w:pPr>
        <w:pStyle w:val="3"/>
        <w:numPr>
          <w:ilvl w:val="0"/>
          <w:numId w:val="14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圈长在活动中的重要性为何？</w:t>
      </w:r>
    </w:p>
    <w:p w:rsidR="00921258" w:rsidRDefault="00921258" w:rsidP="00745AAF">
      <w:pPr>
        <w:pStyle w:val="3"/>
        <w:numPr>
          <w:ilvl w:val="0"/>
          <w:numId w:val="14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圈长必须具备哪些条件？</w:t>
      </w:r>
    </w:p>
    <w:p w:rsidR="00921258" w:rsidRDefault="00921258" w:rsidP="00745AAF">
      <w:pPr>
        <w:pStyle w:val="3"/>
        <w:numPr>
          <w:ilvl w:val="0"/>
          <w:numId w:val="14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圈长带好圈员活动的正确心态。</w:t>
      </w:r>
    </w:p>
    <w:p w:rsidR="00921258" w:rsidRDefault="00921258" w:rsidP="00745AAF">
      <w:pPr>
        <w:pStyle w:val="3"/>
        <w:numPr>
          <w:ilvl w:val="0"/>
          <w:numId w:val="14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每一个圈长可带领几个圈？</w:t>
      </w:r>
    </w:p>
    <w:p w:rsidR="00921258" w:rsidRDefault="00921258" w:rsidP="007A7773">
      <w:pPr>
        <w:pStyle w:val="3"/>
        <w:numPr>
          <w:ilvl w:val="0"/>
          <w:numId w:val="12"/>
        </w:numPr>
        <w:adjustRightInd w:val="0"/>
        <w:spacing w:line="380" w:lineRule="exact"/>
        <w:ind w:left="425" w:firstLineChars="0" w:hanging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如何命圈名？</w:t>
      </w:r>
    </w:p>
    <w:p w:rsidR="00921258" w:rsidRDefault="00921258" w:rsidP="00745AAF">
      <w:pPr>
        <w:pStyle w:val="3"/>
        <w:numPr>
          <w:ilvl w:val="0"/>
          <w:numId w:val="15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命圈名应包含哪些原则？</w:t>
      </w:r>
    </w:p>
    <w:p w:rsidR="00921258" w:rsidRDefault="00921258" w:rsidP="00745AAF">
      <w:pPr>
        <w:pStyle w:val="3"/>
        <w:numPr>
          <w:ilvl w:val="0"/>
          <w:numId w:val="15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圈名实例介绍。</w:t>
      </w:r>
    </w:p>
    <w:p w:rsidR="00921258" w:rsidRDefault="00921258" w:rsidP="007A7773">
      <w:pPr>
        <w:pStyle w:val="3"/>
        <w:numPr>
          <w:ilvl w:val="0"/>
          <w:numId w:val="12"/>
        </w:numPr>
        <w:adjustRightInd w:val="0"/>
        <w:spacing w:line="380" w:lineRule="exact"/>
        <w:ind w:left="425" w:firstLineChars="0" w:hanging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如何对圈员进行分工？</w:t>
      </w:r>
    </w:p>
    <w:p w:rsidR="00921258" w:rsidRDefault="00921258" w:rsidP="00745AAF">
      <w:pPr>
        <w:pStyle w:val="3"/>
        <w:numPr>
          <w:ilvl w:val="0"/>
          <w:numId w:val="16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分工的内容有哪些？</w:t>
      </w:r>
    </w:p>
    <w:p w:rsidR="00921258" w:rsidRDefault="00921258" w:rsidP="007A7773">
      <w:pPr>
        <w:numPr>
          <w:ilvl w:val="0"/>
          <w:numId w:val="16"/>
        </w:numPr>
        <w:spacing w:line="380" w:lineRule="exact"/>
        <w:ind w:left="84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分工的原则。</w:t>
      </w:r>
    </w:p>
    <w:p w:rsidR="00921258" w:rsidRDefault="00921258">
      <w:pPr>
        <w:spacing w:line="38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正式活动二：选取活动主题及改善目标</w:t>
      </w:r>
    </w:p>
    <w:p w:rsidR="00921258" w:rsidRDefault="00921258" w:rsidP="007A7773">
      <w:pPr>
        <w:pStyle w:val="3"/>
        <w:numPr>
          <w:ilvl w:val="0"/>
          <w:numId w:val="17"/>
        </w:numPr>
        <w:adjustRightInd w:val="0"/>
        <w:spacing w:line="380" w:lineRule="exact"/>
        <w:ind w:left="-420" w:firstLineChars="0" w:firstLine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如何选取活动主题？</w:t>
      </w:r>
    </w:p>
    <w:p w:rsidR="00921258" w:rsidRDefault="00921258" w:rsidP="00745AAF">
      <w:pPr>
        <w:pStyle w:val="3"/>
        <w:numPr>
          <w:ilvl w:val="0"/>
          <w:numId w:val="18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活动主题应包含哪些内容？</w:t>
      </w:r>
    </w:p>
    <w:p w:rsidR="00921258" w:rsidRDefault="00921258" w:rsidP="00745AAF">
      <w:pPr>
        <w:pStyle w:val="3"/>
        <w:numPr>
          <w:ilvl w:val="0"/>
          <w:numId w:val="18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选活动主题应符合哪些原则？</w:t>
      </w:r>
    </w:p>
    <w:p w:rsidR="00921258" w:rsidRDefault="00921258" w:rsidP="00745AAF">
      <w:pPr>
        <w:pStyle w:val="3"/>
        <w:numPr>
          <w:ilvl w:val="0"/>
          <w:numId w:val="18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实例介绍。</w:t>
      </w:r>
    </w:p>
    <w:p w:rsidR="00921258" w:rsidRDefault="00921258" w:rsidP="007A7773">
      <w:pPr>
        <w:pStyle w:val="3"/>
        <w:numPr>
          <w:ilvl w:val="0"/>
          <w:numId w:val="17"/>
        </w:numPr>
        <w:adjustRightInd w:val="0"/>
        <w:spacing w:line="380" w:lineRule="exact"/>
        <w:ind w:left="-420" w:firstLineChars="0" w:firstLine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如何设定改善目标</w:t>
      </w:r>
    </w:p>
    <w:p w:rsidR="00921258" w:rsidRDefault="00921258" w:rsidP="00745AAF">
      <w:pPr>
        <w:pStyle w:val="3"/>
        <w:numPr>
          <w:ilvl w:val="0"/>
          <w:numId w:val="19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设定改善目标应符合哪些原则？</w:t>
      </w:r>
    </w:p>
    <w:p w:rsidR="00921258" w:rsidRDefault="00921258" w:rsidP="00745AAF">
      <w:pPr>
        <w:pStyle w:val="3"/>
        <w:numPr>
          <w:ilvl w:val="0"/>
          <w:numId w:val="19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《改善目标选择分析表》介绍？</w:t>
      </w:r>
    </w:p>
    <w:p w:rsidR="00921258" w:rsidRDefault="00921258" w:rsidP="00745AAF">
      <w:pPr>
        <w:pStyle w:val="3"/>
        <w:numPr>
          <w:ilvl w:val="0"/>
          <w:numId w:val="19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实例介绍。</w:t>
      </w:r>
    </w:p>
    <w:p w:rsidR="00921258" w:rsidRDefault="00921258" w:rsidP="007A7773">
      <w:pPr>
        <w:pStyle w:val="3"/>
        <w:numPr>
          <w:ilvl w:val="0"/>
          <w:numId w:val="17"/>
        </w:numPr>
        <w:adjustRightInd w:val="0"/>
        <w:spacing w:line="380" w:lineRule="exact"/>
        <w:ind w:left="-420" w:firstLineChars="0" w:firstLine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活动期间以多久为宜？</w:t>
      </w:r>
    </w:p>
    <w:p w:rsidR="00921258" w:rsidRDefault="00921258" w:rsidP="007A7773">
      <w:pPr>
        <w:pStyle w:val="3"/>
        <w:numPr>
          <w:ilvl w:val="0"/>
          <w:numId w:val="17"/>
        </w:numPr>
        <w:adjustRightInd w:val="0"/>
        <w:spacing w:line="380" w:lineRule="exact"/>
        <w:ind w:left="-420" w:firstLineChars="0" w:firstLine="425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登记程序</w:t>
      </w:r>
    </w:p>
    <w:p w:rsidR="00921258" w:rsidRDefault="00921258" w:rsidP="00745AAF">
      <w:pPr>
        <w:pStyle w:val="3"/>
        <w:numPr>
          <w:ilvl w:val="0"/>
          <w:numId w:val="20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要开始活动前应向谁登记</w:t>
      </w:r>
    </w:p>
    <w:p w:rsidR="00921258" w:rsidRDefault="00921258" w:rsidP="00745AAF">
      <w:pPr>
        <w:pStyle w:val="3"/>
        <w:numPr>
          <w:ilvl w:val="0"/>
          <w:numId w:val="20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活动登记表内容有哪些？</w:t>
      </w:r>
    </w:p>
    <w:p w:rsidR="00921258" w:rsidRDefault="00921258" w:rsidP="00745AAF">
      <w:pPr>
        <w:pStyle w:val="3"/>
        <w:numPr>
          <w:ilvl w:val="0"/>
          <w:numId w:val="20"/>
        </w:numPr>
        <w:adjustRightInd w:val="0"/>
        <w:spacing w:line="380" w:lineRule="exact"/>
        <w:ind w:left="840" w:firstLine="3168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登记核准程序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正式活动三：</w:t>
      </w:r>
      <w:r>
        <w:rPr>
          <w:rFonts w:ascii="微软雅黑" w:eastAsia="微软雅黑" w:hAnsi="微软雅黑" w:cs="微软雅黑"/>
          <w:b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活动计划拟定</w:t>
      </w:r>
    </w:p>
    <w:p w:rsidR="00921258" w:rsidRDefault="00921258" w:rsidP="00745AAF">
      <w:pPr>
        <w:pStyle w:val="3"/>
        <w:numPr>
          <w:ilvl w:val="0"/>
          <w:numId w:val="2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活动计划的拟定应符合什么精神，</w:t>
      </w:r>
    </w:p>
    <w:p w:rsidR="00921258" w:rsidRDefault="00921258" w:rsidP="00745AAF">
      <w:pPr>
        <w:pStyle w:val="3"/>
        <w:numPr>
          <w:ilvl w:val="0"/>
          <w:numId w:val="2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活动计的架构为何？</w:t>
      </w:r>
      <w:r>
        <w:rPr>
          <w:rFonts w:ascii="微软雅黑" w:eastAsia="微软雅黑" w:hAnsi="微软雅黑" w:cs="微软雅黑"/>
          <w:bCs/>
          <w:sz w:val="18"/>
          <w:szCs w:val="18"/>
        </w:rPr>
        <w:t xml:space="preserve"> </w:t>
      </w:r>
    </w:p>
    <w:p w:rsidR="00921258" w:rsidRDefault="00921258" w:rsidP="00745AAF">
      <w:pPr>
        <w:pStyle w:val="3"/>
        <w:numPr>
          <w:ilvl w:val="0"/>
          <w:numId w:val="2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实例介绍。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正式活动四：进行活动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现状分析。挖掘问题</w:t>
      </w:r>
    </w:p>
    <w:p w:rsidR="00921258" w:rsidRDefault="00921258" w:rsidP="00745AAF">
      <w:pPr>
        <w:pStyle w:val="3"/>
        <w:numPr>
          <w:ilvl w:val="0"/>
          <w:numId w:val="23"/>
        </w:numPr>
        <w:tabs>
          <w:tab w:val="left" w:pos="993"/>
        </w:tabs>
        <w:spacing w:line="380" w:lineRule="exact"/>
        <w:ind w:left="126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如何培养和提升问题意识</w:t>
      </w:r>
    </w:p>
    <w:p w:rsidR="00921258" w:rsidRDefault="00921258" w:rsidP="00745AAF">
      <w:pPr>
        <w:pStyle w:val="3"/>
        <w:numPr>
          <w:ilvl w:val="0"/>
          <w:numId w:val="23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了解现状，挖掘出问题的工具是什么？</w:t>
      </w:r>
    </w:p>
    <w:p w:rsidR="00921258" w:rsidRDefault="00921258" w:rsidP="00745AAF">
      <w:pPr>
        <w:pStyle w:val="3"/>
        <w:numPr>
          <w:ilvl w:val="0"/>
          <w:numId w:val="23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实例介绍。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问题真因分析</w:t>
      </w:r>
    </w:p>
    <w:p w:rsidR="00921258" w:rsidRDefault="00921258" w:rsidP="00745AAF">
      <w:pPr>
        <w:pStyle w:val="3"/>
        <w:numPr>
          <w:ilvl w:val="0"/>
          <w:numId w:val="2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为什么要进行问题真因分析？</w:t>
      </w:r>
    </w:p>
    <w:p w:rsidR="00921258" w:rsidRDefault="00921258" w:rsidP="00745AAF">
      <w:pPr>
        <w:pStyle w:val="3"/>
        <w:numPr>
          <w:ilvl w:val="0"/>
          <w:numId w:val="2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问题真因分析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5MIE5MIE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的手法介绍</w:t>
      </w:r>
    </w:p>
    <w:p w:rsidR="00921258" w:rsidRDefault="00921258" w:rsidP="00745AAF">
      <w:pPr>
        <w:pStyle w:val="3"/>
        <w:numPr>
          <w:ilvl w:val="0"/>
          <w:numId w:val="2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实例介绍。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改善对策拟定</w:t>
      </w:r>
    </w:p>
    <w:p w:rsidR="00921258" w:rsidRDefault="00921258" w:rsidP="00745AAF">
      <w:pPr>
        <w:pStyle w:val="3"/>
        <w:widowControl/>
        <w:numPr>
          <w:ilvl w:val="0"/>
          <w:numId w:val="2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改善对策</w:t>
      </w:r>
      <w:r>
        <w:rPr>
          <w:rFonts w:ascii="微软雅黑" w:eastAsia="微软雅黑" w:hAnsi="微软雅黑" w:cs="微软雅黑"/>
          <w:bCs/>
          <w:sz w:val="18"/>
          <w:szCs w:val="18"/>
        </w:rPr>
        <w:t>5W2H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《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对策表》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介绍？</w:t>
      </w:r>
    </w:p>
    <w:p w:rsidR="00921258" w:rsidRDefault="00921258" w:rsidP="00745AAF">
      <w:pPr>
        <w:pStyle w:val="3"/>
        <w:widowControl/>
        <w:numPr>
          <w:ilvl w:val="0"/>
          <w:numId w:val="2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改善对策选定方法及呈报；</w:t>
      </w:r>
    </w:p>
    <w:p w:rsidR="00921258" w:rsidRDefault="00921258" w:rsidP="00745AAF">
      <w:pPr>
        <w:pStyle w:val="3"/>
        <w:widowControl/>
        <w:numPr>
          <w:ilvl w:val="0"/>
          <w:numId w:val="2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实例介绍。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如何进行改善效果追踪？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活动成果总结工作。</w:t>
      </w:r>
    </w:p>
    <w:p w:rsidR="00921258" w:rsidRDefault="00921258" w:rsidP="00745AAF">
      <w:pPr>
        <w:pStyle w:val="3"/>
        <w:numPr>
          <w:ilvl w:val="0"/>
          <w:numId w:val="26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品管圈的活动成果报告内容有哪些？</w:t>
      </w:r>
    </w:p>
    <w:p w:rsidR="00921258" w:rsidRDefault="00921258" w:rsidP="00745AAF">
      <w:pPr>
        <w:pStyle w:val="3"/>
        <w:numPr>
          <w:ilvl w:val="0"/>
          <w:numId w:val="26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实例介绍。</w:t>
      </w:r>
    </w:p>
    <w:p w:rsidR="00921258" w:rsidRDefault="00921258" w:rsidP="00745AAF">
      <w:pPr>
        <w:pStyle w:val="3"/>
        <w:widowControl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标准化</w:t>
      </w:r>
    </w:p>
    <w:p w:rsidR="00921258" w:rsidRDefault="00921258" w:rsidP="00745AAF">
      <w:pPr>
        <w:pStyle w:val="3"/>
        <w:widowControl/>
        <w:numPr>
          <w:ilvl w:val="0"/>
          <w:numId w:val="27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何谓标准化</w:t>
      </w:r>
    </w:p>
    <w:p w:rsidR="00921258" w:rsidRDefault="00921258" w:rsidP="00745AAF">
      <w:pPr>
        <w:pStyle w:val="3"/>
        <w:widowControl/>
        <w:numPr>
          <w:ilvl w:val="0"/>
          <w:numId w:val="27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标准化的目的为何</w:t>
      </w:r>
    </w:p>
    <w:p w:rsidR="00921258" w:rsidRDefault="00921258" w:rsidP="00745AAF">
      <w:pPr>
        <w:pStyle w:val="3"/>
        <w:numPr>
          <w:ilvl w:val="0"/>
          <w:numId w:val="2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如何评审活动成果</w:t>
      </w:r>
    </w:p>
    <w:p w:rsidR="00921258" w:rsidRDefault="00921258" w:rsidP="00745AAF">
      <w:pPr>
        <w:pStyle w:val="3"/>
        <w:widowControl/>
        <w:numPr>
          <w:ilvl w:val="0"/>
          <w:numId w:val="28"/>
        </w:numPr>
        <w:spacing w:line="380" w:lineRule="exact"/>
        <w:ind w:left="126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如何评审员应具备的资格是什么？</w:t>
      </w:r>
    </w:p>
    <w:p w:rsidR="00921258" w:rsidRDefault="00921258" w:rsidP="00745AAF">
      <w:pPr>
        <w:pStyle w:val="3"/>
        <w:widowControl/>
        <w:numPr>
          <w:ilvl w:val="0"/>
          <w:numId w:val="28"/>
        </w:numPr>
        <w:spacing w:line="380" w:lineRule="exact"/>
        <w:ind w:left="126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评审内容有哪些？</w:t>
      </w:r>
    </w:p>
    <w:p w:rsidR="00921258" w:rsidRDefault="00921258" w:rsidP="00745AAF">
      <w:pPr>
        <w:pStyle w:val="3"/>
        <w:widowControl/>
        <w:numPr>
          <w:ilvl w:val="0"/>
          <w:numId w:val="28"/>
        </w:numPr>
        <w:spacing w:line="380" w:lineRule="exact"/>
        <w:ind w:left="126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评审成绩如何分等？如何激励？</w:t>
      </w:r>
    </w:p>
    <w:p w:rsidR="00921258" w:rsidRDefault="00921258" w:rsidP="00745AAF">
      <w:pPr>
        <w:pStyle w:val="3"/>
        <w:widowControl/>
        <w:numPr>
          <w:ilvl w:val="0"/>
          <w:numId w:val="28"/>
        </w:numPr>
        <w:spacing w:line="380" w:lineRule="exact"/>
        <w:ind w:left="126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实例介绍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活动五：如何进行发表观摩活动工作</w:t>
      </w:r>
    </w:p>
    <w:p w:rsidR="00921258" w:rsidRDefault="00921258" w:rsidP="00745AAF">
      <w:pPr>
        <w:pStyle w:val="3"/>
        <w:widowControl/>
        <w:numPr>
          <w:ilvl w:val="0"/>
          <w:numId w:val="29"/>
        </w:numPr>
        <w:spacing w:line="380" w:lineRule="exact"/>
        <w:ind w:left="84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发表观摩会在</w:t>
      </w: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活动中有何功能？</w:t>
      </w:r>
    </w:p>
    <w:p w:rsidR="00921258" w:rsidRDefault="00921258" w:rsidP="00745AAF">
      <w:pPr>
        <w:pStyle w:val="3"/>
        <w:widowControl/>
        <w:numPr>
          <w:ilvl w:val="0"/>
          <w:numId w:val="29"/>
        </w:numPr>
        <w:spacing w:line="380" w:lineRule="exact"/>
        <w:ind w:left="84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发表观摩活动有哪几种方式？</w:t>
      </w:r>
    </w:p>
    <w:p w:rsidR="00921258" w:rsidRDefault="00921258" w:rsidP="00745AAF">
      <w:pPr>
        <w:pStyle w:val="3"/>
        <w:widowControl/>
        <w:numPr>
          <w:ilvl w:val="0"/>
          <w:numId w:val="29"/>
        </w:numPr>
        <w:spacing w:line="380" w:lineRule="exact"/>
        <w:ind w:left="84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品管圈发表的方式；</w:t>
      </w:r>
    </w:p>
    <w:p w:rsidR="00921258" w:rsidRDefault="00921258" w:rsidP="00745AAF">
      <w:pPr>
        <w:pStyle w:val="3"/>
        <w:widowControl/>
        <w:numPr>
          <w:ilvl w:val="0"/>
          <w:numId w:val="29"/>
        </w:numPr>
        <w:spacing w:line="380" w:lineRule="exact"/>
        <w:ind w:left="84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如何激励？</w:t>
      </w:r>
    </w:p>
    <w:p w:rsidR="00921258" w:rsidRDefault="00921258" w:rsidP="00745AAF">
      <w:pPr>
        <w:pStyle w:val="3"/>
        <w:numPr>
          <w:ilvl w:val="0"/>
          <w:numId w:val="29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参加发表的小组限制条件为何？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其他事项</w:t>
      </w:r>
    </w:p>
    <w:p w:rsidR="00921258" w:rsidRDefault="00921258" w:rsidP="00745AAF">
      <w:pPr>
        <w:pStyle w:val="3"/>
        <w:numPr>
          <w:ilvl w:val="0"/>
          <w:numId w:val="30"/>
        </w:numPr>
        <w:spacing w:line="380" w:lineRule="exact"/>
        <w:ind w:left="845" w:firstLine="3168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活动的成绩如何与绩效考核串联起来？</w:t>
      </w:r>
    </w:p>
    <w:p w:rsidR="00921258" w:rsidRDefault="00921258" w:rsidP="00745AAF">
      <w:pPr>
        <w:pStyle w:val="3"/>
        <w:numPr>
          <w:ilvl w:val="0"/>
          <w:numId w:val="30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与提案改善制度如何串联起来？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第五章如何处理几个推动</w:t>
      </w:r>
      <w:r>
        <w:rPr>
          <w:rFonts w:ascii="微软雅黑" w:eastAsia="微软雅黑" w:hAnsi="微软雅黑" w:cs="微软雅黑"/>
          <w:b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活动中会碰到的问题</w:t>
      </w:r>
    </w:p>
    <w:p w:rsidR="00921258" w:rsidRDefault="00921258" w:rsidP="00745AAF">
      <w:pPr>
        <w:pStyle w:val="3"/>
        <w:numPr>
          <w:ilvl w:val="0"/>
          <w:numId w:val="3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老板不重视活动，如何处理？</w:t>
      </w:r>
    </w:p>
    <w:p w:rsidR="00921258" w:rsidRDefault="00921258" w:rsidP="00745AAF">
      <w:pPr>
        <w:pStyle w:val="3"/>
        <w:numPr>
          <w:ilvl w:val="0"/>
          <w:numId w:val="3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部门不配合组圈，如何解决；</w:t>
      </w:r>
    </w:p>
    <w:p w:rsidR="00921258" w:rsidRDefault="00921258" w:rsidP="00745AAF">
      <w:pPr>
        <w:pStyle w:val="3"/>
        <w:numPr>
          <w:ilvl w:val="0"/>
          <w:numId w:val="3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圈长不喜欢开圈会或不会开会</w:t>
      </w:r>
    </w:p>
    <w:p w:rsidR="00921258" w:rsidRDefault="00921258" w:rsidP="00745AAF">
      <w:pPr>
        <w:pStyle w:val="3"/>
        <w:numPr>
          <w:ilvl w:val="0"/>
          <w:numId w:val="3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圈长主持会议能力不好；</w:t>
      </w:r>
    </w:p>
    <w:p w:rsidR="00921258" w:rsidRDefault="00921258" w:rsidP="00745AAF">
      <w:pPr>
        <w:pStyle w:val="3"/>
        <w:numPr>
          <w:ilvl w:val="0"/>
          <w:numId w:val="31"/>
        </w:numPr>
        <w:adjustRightInd w:val="0"/>
        <w:spacing w:line="380" w:lineRule="exact"/>
        <w:ind w:left="84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晚上圈员参加活动没有加班费没兴趣参加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第六章</w:t>
      </w:r>
      <w:r>
        <w:rPr>
          <w:rFonts w:ascii="微软雅黑" w:eastAsia="微软雅黑" w:hAnsi="微软雅黑" w:cs="微软雅黑"/>
          <w:b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常用的【简易】活动技巧培训（一）</w:t>
      </w:r>
    </w:p>
    <w:p w:rsidR="00921258" w:rsidRDefault="00921258" w:rsidP="00745AAF">
      <w:pPr>
        <w:pStyle w:val="3"/>
        <w:numPr>
          <w:ilvl w:val="0"/>
          <w:numId w:val="3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工作计划</w:t>
      </w:r>
      <w:r>
        <w:rPr>
          <w:rFonts w:ascii="微软雅黑" w:eastAsia="微软雅黑" w:hAnsi="微软雅黑" w:cs="微软雅黑"/>
          <w:bCs/>
          <w:sz w:val="18"/>
          <w:szCs w:val="18"/>
        </w:rPr>
        <w:t>5W2H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培训</w:t>
      </w:r>
    </w:p>
    <w:p w:rsidR="00921258" w:rsidRDefault="00921258" w:rsidP="00745AAF">
      <w:pPr>
        <w:pStyle w:val="3"/>
        <w:numPr>
          <w:ilvl w:val="0"/>
          <w:numId w:val="33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何谓</w:t>
      </w:r>
      <w:r>
        <w:rPr>
          <w:rFonts w:ascii="微软雅黑" w:eastAsia="微软雅黑" w:hAnsi="微软雅黑" w:cs="微软雅黑"/>
          <w:bCs/>
          <w:sz w:val="18"/>
          <w:szCs w:val="18"/>
        </w:rPr>
        <w:t>5W2H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，</w:t>
      </w:r>
    </w:p>
    <w:p w:rsidR="00921258" w:rsidRDefault="00921258" w:rsidP="00745AAF">
      <w:pPr>
        <w:pStyle w:val="3"/>
        <w:numPr>
          <w:ilvl w:val="0"/>
          <w:numId w:val="33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学</w:t>
      </w:r>
      <w:r>
        <w:rPr>
          <w:rFonts w:ascii="微软雅黑" w:eastAsia="微软雅黑" w:hAnsi="微软雅黑" w:cs="微软雅黑"/>
          <w:bCs/>
          <w:sz w:val="18"/>
          <w:szCs w:val="18"/>
        </w:rPr>
        <w:t>5W2H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的目的</w:t>
      </w:r>
    </w:p>
    <w:p w:rsidR="00921258" w:rsidRDefault="00921258" w:rsidP="00745AAF">
      <w:pPr>
        <w:pStyle w:val="3"/>
        <w:numPr>
          <w:ilvl w:val="0"/>
          <w:numId w:val="33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实例演练</w:t>
      </w:r>
    </w:p>
    <w:p w:rsidR="00921258" w:rsidRDefault="00921258" w:rsidP="00745AAF">
      <w:pPr>
        <w:pStyle w:val="3"/>
        <w:numPr>
          <w:ilvl w:val="0"/>
          <w:numId w:val="3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圈长如何带动全员</w:t>
      </w:r>
    </w:p>
    <w:p w:rsidR="00921258" w:rsidRDefault="00921258" w:rsidP="00745AAF">
      <w:pPr>
        <w:pStyle w:val="3"/>
        <w:numPr>
          <w:ilvl w:val="0"/>
          <w:numId w:val="3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当一个圈长必备的素质是什么？</w:t>
      </w:r>
    </w:p>
    <w:p w:rsidR="00921258" w:rsidRDefault="00921258" w:rsidP="00745AAF">
      <w:pPr>
        <w:pStyle w:val="3"/>
        <w:numPr>
          <w:ilvl w:val="0"/>
          <w:numId w:val="3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圈长带圈的几个心</w:t>
      </w:r>
    </w:p>
    <w:p w:rsidR="00921258" w:rsidRDefault="00921258" w:rsidP="00745AAF">
      <w:pPr>
        <w:pStyle w:val="3"/>
        <w:numPr>
          <w:ilvl w:val="0"/>
          <w:numId w:val="34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圈长的带队力量是什么？</w:t>
      </w:r>
    </w:p>
    <w:p w:rsidR="00921258" w:rsidRDefault="00921258" w:rsidP="00745AAF">
      <w:pPr>
        <w:pStyle w:val="3"/>
        <w:numPr>
          <w:ilvl w:val="0"/>
          <w:numId w:val="3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品管圈活动如何做好召开圈会活动</w:t>
      </w:r>
    </w:p>
    <w:p w:rsidR="00921258" w:rsidRDefault="00921258" w:rsidP="00745AAF">
      <w:pPr>
        <w:pStyle w:val="3"/>
        <w:numPr>
          <w:ilvl w:val="0"/>
          <w:numId w:val="3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开会的地点以什么地方为宜？</w:t>
      </w:r>
    </w:p>
    <w:p w:rsidR="00921258" w:rsidRDefault="00921258" w:rsidP="00745AAF">
      <w:pPr>
        <w:pStyle w:val="3"/>
        <w:numPr>
          <w:ilvl w:val="0"/>
          <w:numId w:val="3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会议前应完成什么工作？</w:t>
      </w:r>
    </w:p>
    <w:p w:rsidR="00921258" w:rsidRDefault="00921258" w:rsidP="00745AAF">
      <w:pPr>
        <w:pStyle w:val="3"/>
        <w:numPr>
          <w:ilvl w:val="0"/>
          <w:numId w:val="3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开会中应注意什么？</w:t>
      </w:r>
    </w:p>
    <w:p w:rsidR="00921258" w:rsidRDefault="00921258" w:rsidP="00745AAF">
      <w:pPr>
        <w:pStyle w:val="3"/>
        <w:numPr>
          <w:ilvl w:val="0"/>
          <w:numId w:val="3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会中如何让圈员发言？</w:t>
      </w:r>
    </w:p>
    <w:p w:rsidR="00921258" w:rsidRDefault="00921258" w:rsidP="00745AAF">
      <w:pPr>
        <w:pStyle w:val="3"/>
        <w:numPr>
          <w:ilvl w:val="0"/>
          <w:numId w:val="35"/>
        </w:numPr>
        <w:adjustRightInd w:val="0"/>
        <w:spacing w:line="380" w:lineRule="exact"/>
        <w:ind w:left="1265" w:firstLine="3168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开会后中应做什么事？</w:t>
      </w:r>
    </w:p>
    <w:p w:rsidR="00921258" w:rsidRDefault="00921258" w:rsidP="00745AAF">
      <w:pPr>
        <w:pStyle w:val="3"/>
        <w:numPr>
          <w:ilvl w:val="0"/>
          <w:numId w:val="32"/>
        </w:numPr>
        <w:adjustRightInd w:val="0"/>
        <w:spacing w:line="380" w:lineRule="exact"/>
        <w:ind w:leftChars="200" w:left="31680" w:firstLineChars="0"/>
        <w:jc w:val="left"/>
        <w:textAlignment w:val="baseline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脑力激荡法</w:t>
      </w:r>
    </w:p>
    <w:p w:rsidR="00921258" w:rsidRDefault="00921258" w:rsidP="007A7773">
      <w:pPr>
        <w:numPr>
          <w:ilvl w:val="0"/>
          <w:numId w:val="36"/>
        </w:numPr>
        <w:tabs>
          <w:tab w:val="left" w:pos="665"/>
        </w:tabs>
        <w:spacing w:line="380" w:lineRule="exact"/>
        <w:ind w:left="1265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使用脑力激荡之目的</w:t>
      </w:r>
      <w:r>
        <w:rPr>
          <w:rFonts w:ascii="微软雅黑" w:eastAsia="微软雅黑" w:hAnsi="微软雅黑" w:cs="微软雅黑"/>
          <w:bCs/>
          <w:sz w:val="18"/>
          <w:szCs w:val="18"/>
        </w:rPr>
        <w:t>:</w:t>
      </w:r>
    </w:p>
    <w:p w:rsidR="00921258" w:rsidRDefault="00921258" w:rsidP="00745AAF">
      <w:pPr>
        <w:pStyle w:val="3"/>
        <w:numPr>
          <w:ilvl w:val="0"/>
          <w:numId w:val="36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脑力激荡法运用之场所</w:t>
      </w:r>
    </w:p>
    <w:p w:rsidR="00921258" w:rsidRDefault="00921258" w:rsidP="00745AAF">
      <w:pPr>
        <w:pStyle w:val="3"/>
        <w:numPr>
          <w:ilvl w:val="0"/>
          <w:numId w:val="36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使用脑力激荡法的原则</w:t>
      </w:r>
    </w:p>
    <w:p w:rsidR="00921258" w:rsidRDefault="00921258" w:rsidP="00745AAF">
      <w:pPr>
        <w:pStyle w:val="3"/>
        <w:numPr>
          <w:ilvl w:val="0"/>
          <w:numId w:val="36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实例演练</w:t>
      </w:r>
    </w:p>
    <w:p w:rsidR="00921258" w:rsidRDefault="00921258" w:rsidP="00745AAF">
      <w:pPr>
        <w:pStyle w:val="3"/>
        <w:adjustRightInd w:val="0"/>
        <w:spacing w:line="380" w:lineRule="exact"/>
        <w:ind w:leftChars="200" w:left="31680" w:firstLineChars="0" w:firstLine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第七章：基本的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活动统计手法实战教导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层別法介绍及技巧运用</w:t>
      </w:r>
    </w:p>
    <w:p w:rsidR="00921258" w:rsidRDefault="00921258" w:rsidP="007A7773">
      <w:pPr>
        <w:numPr>
          <w:ilvl w:val="0"/>
          <w:numId w:val="38"/>
        </w:numPr>
        <w:tabs>
          <w:tab w:val="left" w:pos="66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使用层別法之目的</w:t>
      </w:r>
      <w:r>
        <w:rPr>
          <w:rFonts w:ascii="微软雅黑" w:eastAsia="微软雅黑" w:hAnsi="微软雅黑" w:cs="微软雅黑"/>
          <w:sz w:val="18"/>
          <w:szCs w:val="18"/>
        </w:rPr>
        <w:t>:</w:t>
      </w:r>
    </w:p>
    <w:p w:rsidR="00921258" w:rsidRDefault="00921258" w:rsidP="007A7773">
      <w:pPr>
        <w:numPr>
          <w:ilvl w:val="0"/>
          <w:numId w:val="38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层別的方式有那些？</w:t>
      </w:r>
    </w:p>
    <w:p w:rsidR="00921258" w:rsidRDefault="00921258" w:rsidP="007A7773">
      <w:pPr>
        <w:numPr>
          <w:ilvl w:val="0"/>
          <w:numId w:val="38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层別法运用之场所</w:t>
      </w:r>
    </w:p>
    <w:p w:rsidR="00921258" w:rsidRDefault="00921258" w:rsidP="007A7773">
      <w:pPr>
        <w:numPr>
          <w:ilvl w:val="0"/>
          <w:numId w:val="38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作法说明</w:t>
      </w:r>
      <w:r>
        <w:rPr>
          <w:rFonts w:ascii="微软雅黑" w:eastAsia="微软雅黑" w:hAnsi="微软雅黑" w:cs="微软雅黑"/>
          <w:sz w:val="18"/>
          <w:szCs w:val="18"/>
        </w:rPr>
        <w:t>:</w:t>
      </w:r>
    </w:p>
    <w:p w:rsidR="00921258" w:rsidRDefault="00921258" w:rsidP="007A7773">
      <w:pPr>
        <w:numPr>
          <w:ilvl w:val="0"/>
          <w:numId w:val="38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如何层别</w:t>
      </w:r>
    </w:p>
    <w:p w:rsidR="00921258" w:rsidRDefault="00921258" w:rsidP="007A7773">
      <w:pPr>
        <w:numPr>
          <w:ilvl w:val="0"/>
          <w:numId w:val="38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层例说明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查检表介绍及技巧运用</w:t>
      </w:r>
    </w:p>
    <w:p w:rsidR="00921258" w:rsidRDefault="00921258" w:rsidP="00745AAF">
      <w:pPr>
        <w:pStyle w:val="3"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查检表之功能</w:t>
      </w:r>
    </w:p>
    <w:p w:rsidR="00921258" w:rsidRDefault="00921258" w:rsidP="00745AAF">
      <w:pPr>
        <w:pStyle w:val="3"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查检表之种类</w:t>
      </w:r>
    </w:p>
    <w:p w:rsidR="00921258" w:rsidRDefault="00921258" w:rsidP="00745AAF">
      <w:pPr>
        <w:pStyle w:val="3"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如何与层別法连结使用？</w:t>
      </w:r>
    </w:p>
    <w:p w:rsidR="00921258" w:rsidRDefault="00921258" w:rsidP="00745AAF">
      <w:pPr>
        <w:pStyle w:val="3"/>
        <w:widowControl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查检表运用之场所</w:t>
      </w:r>
    </w:p>
    <w:p w:rsidR="00921258" w:rsidRDefault="00921258" w:rsidP="00745AAF">
      <w:pPr>
        <w:pStyle w:val="3"/>
        <w:widowControl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如何设计查检表</w:t>
      </w:r>
    </w:p>
    <w:p w:rsidR="00921258" w:rsidRDefault="00921258" w:rsidP="00745AAF">
      <w:pPr>
        <w:pStyle w:val="3"/>
        <w:widowControl/>
        <w:numPr>
          <w:ilvl w:val="0"/>
          <w:numId w:val="39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柏拉图介绍及技巧运用</w:t>
      </w:r>
    </w:p>
    <w:p w:rsidR="00921258" w:rsidRDefault="00921258" w:rsidP="007A7773">
      <w:pPr>
        <w:numPr>
          <w:ilvl w:val="0"/>
          <w:numId w:val="40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柏拉图之由來及逻辑</w:t>
      </w:r>
    </w:p>
    <w:p w:rsidR="00921258" w:rsidRDefault="00921258" w:rsidP="007A7773">
      <w:pPr>
        <w:numPr>
          <w:ilvl w:val="0"/>
          <w:numId w:val="40"/>
        </w:numPr>
        <w:tabs>
          <w:tab w:val="left" w:pos="69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ABC </w:t>
      </w:r>
      <w:r>
        <w:rPr>
          <w:rFonts w:ascii="微软雅黑" w:eastAsia="微软雅黑" w:hAnsi="微软雅黑" w:cs="微软雅黑" w:hint="eastAsia"/>
          <w:sz w:val="18"/>
          <w:szCs w:val="18"/>
        </w:rPr>
        <w:t>分类原則</w:t>
      </w:r>
    </w:p>
    <w:p w:rsidR="00921258" w:rsidRDefault="00921258" w:rsidP="007A7773">
      <w:pPr>
        <w:numPr>
          <w:ilvl w:val="0"/>
          <w:numId w:val="40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使用柏拉图之目的</w:t>
      </w:r>
    </w:p>
    <w:p w:rsidR="00921258" w:rsidRDefault="00921258" w:rsidP="007A7773">
      <w:pPr>
        <w:numPr>
          <w:ilvl w:val="0"/>
          <w:numId w:val="40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柏拉图运用之场所</w:t>
      </w:r>
    </w:p>
    <w:p w:rsidR="00921258" w:rsidRDefault="00921258" w:rsidP="007A7773">
      <w:pPr>
        <w:numPr>
          <w:ilvl w:val="0"/>
          <w:numId w:val="40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如何与查检表搭配运用</w:t>
      </w:r>
    </w:p>
    <w:p w:rsidR="00921258" w:rsidRDefault="00921258" w:rsidP="007A7773">
      <w:pPr>
        <w:numPr>
          <w:ilvl w:val="0"/>
          <w:numId w:val="40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柏拉图如何贯穿运用于改善前后</w:t>
      </w:r>
    </w:p>
    <w:p w:rsidR="00921258" w:rsidRDefault="00921258" w:rsidP="00745AAF">
      <w:pPr>
        <w:pStyle w:val="3"/>
        <w:numPr>
          <w:ilvl w:val="0"/>
          <w:numId w:val="40"/>
        </w:numPr>
        <w:spacing w:line="380" w:lineRule="exact"/>
        <w:ind w:left="1265" w:firstLine="3168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特性要因图介绍及技巧运用</w:t>
      </w:r>
    </w:p>
    <w:p w:rsidR="00921258" w:rsidRDefault="00921258" w:rsidP="00745AAF">
      <w:pPr>
        <w:pStyle w:val="3"/>
        <w:widowControl/>
        <w:numPr>
          <w:ilvl w:val="0"/>
          <w:numId w:val="41"/>
        </w:numPr>
        <w:tabs>
          <w:tab w:val="left" w:pos="540"/>
          <w:tab w:val="left" w:pos="720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何谓特性要因图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特性要因图之由來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使用特性要因图之目的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使用特性要因图应注意的地方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特性要因图运用之场所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699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作法说明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1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相关图介绍及技巧运用</w:t>
      </w:r>
    </w:p>
    <w:p w:rsidR="00921258" w:rsidRDefault="00921258" w:rsidP="007A7773">
      <w:pPr>
        <w:numPr>
          <w:ilvl w:val="0"/>
          <w:numId w:val="42"/>
        </w:numPr>
        <w:tabs>
          <w:tab w:val="left" w:pos="66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使用相关图之目的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2"/>
        </w:numPr>
        <w:tabs>
          <w:tab w:val="left" w:pos="70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相关图之种類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2"/>
        </w:numPr>
        <w:tabs>
          <w:tab w:val="left" w:pos="76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相关图运用之场所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2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作法说明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2"/>
        </w:numPr>
        <w:tabs>
          <w:tab w:val="left" w:pos="705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直方图介绍及技巧运用</w:t>
      </w:r>
    </w:p>
    <w:p w:rsidR="00921258" w:rsidRDefault="00921258" w:rsidP="00745AAF">
      <w:pPr>
        <w:pStyle w:val="3"/>
        <w:widowControl/>
        <w:numPr>
          <w:ilvl w:val="0"/>
          <w:numId w:val="43"/>
        </w:numPr>
        <w:tabs>
          <w:tab w:val="left" w:pos="540"/>
          <w:tab w:val="left" w:pos="720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何谓直方图</w:t>
      </w:r>
    </w:p>
    <w:p w:rsidR="00921258" w:rsidRDefault="00921258" w:rsidP="007A7773">
      <w:pPr>
        <w:numPr>
          <w:ilvl w:val="0"/>
          <w:numId w:val="43"/>
        </w:numPr>
        <w:tabs>
          <w:tab w:val="left" w:pos="62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制作直方图之目的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3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直方图与制程及管制图之关联性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3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直方图运用之场所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numPr>
          <w:ilvl w:val="0"/>
          <w:numId w:val="43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作法说明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numPr>
          <w:ilvl w:val="0"/>
          <w:numId w:val="43"/>
        </w:numPr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widowControl/>
        <w:numPr>
          <w:ilvl w:val="0"/>
          <w:numId w:val="37"/>
        </w:numPr>
        <w:tabs>
          <w:tab w:val="left" w:pos="540"/>
          <w:tab w:val="left" w:pos="720"/>
        </w:tabs>
        <w:spacing w:line="380" w:lineRule="exact"/>
        <w:ind w:leftChars="200" w:left="31680" w:firstLineChars="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推移图</w:t>
      </w:r>
    </w:p>
    <w:p w:rsidR="00921258" w:rsidRDefault="00921258" w:rsidP="007A7773">
      <w:pPr>
        <w:widowControl/>
        <w:numPr>
          <w:ilvl w:val="0"/>
          <w:numId w:val="44"/>
        </w:numPr>
        <w:tabs>
          <w:tab w:val="left" w:pos="540"/>
          <w:tab w:val="left" w:pos="72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何谓推移图</w:t>
      </w:r>
    </w:p>
    <w:p w:rsidR="00921258" w:rsidRDefault="00921258" w:rsidP="007A7773">
      <w:pPr>
        <w:widowControl/>
        <w:numPr>
          <w:ilvl w:val="0"/>
          <w:numId w:val="44"/>
        </w:numPr>
        <w:tabs>
          <w:tab w:val="left" w:pos="540"/>
          <w:tab w:val="left" w:pos="72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为何要用推移图</w:t>
      </w:r>
    </w:p>
    <w:p w:rsidR="00921258" w:rsidRDefault="00921258" w:rsidP="00745AAF">
      <w:pPr>
        <w:pStyle w:val="3"/>
        <w:widowControl/>
        <w:numPr>
          <w:ilvl w:val="0"/>
          <w:numId w:val="44"/>
        </w:numPr>
        <w:tabs>
          <w:tab w:val="left" w:pos="284"/>
          <w:tab w:val="left" w:pos="540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推移图的作法</w:t>
      </w:r>
    </w:p>
    <w:p w:rsidR="00921258" w:rsidRDefault="00921258" w:rsidP="00745AAF">
      <w:pPr>
        <w:pStyle w:val="3"/>
        <w:widowControl/>
        <w:numPr>
          <w:ilvl w:val="0"/>
          <w:numId w:val="44"/>
        </w:numPr>
        <w:tabs>
          <w:tab w:val="left" w:pos="284"/>
          <w:tab w:val="left" w:pos="540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案例练习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管制图介绍及技巧运用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A7773">
      <w:pPr>
        <w:widowControl/>
        <w:numPr>
          <w:ilvl w:val="0"/>
          <w:numId w:val="45"/>
        </w:numPr>
        <w:tabs>
          <w:tab w:val="left" w:pos="540"/>
          <w:tab w:val="left" w:pos="720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何谓管制图</w:t>
      </w:r>
    </w:p>
    <w:p w:rsidR="00921258" w:rsidRDefault="00921258" w:rsidP="007A7773">
      <w:pPr>
        <w:numPr>
          <w:ilvl w:val="0"/>
          <w:numId w:val="45"/>
        </w:numPr>
        <w:tabs>
          <w:tab w:val="left" w:pos="567"/>
        </w:tabs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管制图之功能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numPr>
          <w:ilvl w:val="0"/>
          <w:numId w:val="45"/>
        </w:numPr>
        <w:tabs>
          <w:tab w:val="left" w:pos="567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管制图之种类</w:t>
      </w:r>
    </w:p>
    <w:p w:rsidR="00921258" w:rsidRDefault="00921258" w:rsidP="00745AAF">
      <w:pPr>
        <w:pStyle w:val="3"/>
        <w:numPr>
          <w:ilvl w:val="0"/>
          <w:numId w:val="45"/>
        </w:numPr>
        <w:tabs>
          <w:tab w:val="left" w:pos="567"/>
        </w:tabs>
        <w:spacing w:line="380" w:lineRule="exact"/>
        <w:ind w:left="1265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各管制图之使用场合</w:t>
      </w:r>
    </w:p>
    <w:p w:rsidR="00921258" w:rsidRDefault="00921258" w:rsidP="007A7773">
      <w:pPr>
        <w:numPr>
          <w:ilvl w:val="0"/>
          <w:numId w:val="45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作法说明</w:t>
      </w:r>
    </w:p>
    <w:p w:rsidR="00921258" w:rsidRDefault="00921258" w:rsidP="007A7773">
      <w:pPr>
        <w:numPr>
          <w:ilvl w:val="0"/>
          <w:numId w:val="45"/>
        </w:numPr>
        <w:spacing w:line="380" w:lineRule="exact"/>
        <w:ind w:left="1265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实例说明</w:t>
      </w:r>
      <w:r>
        <w:rPr>
          <w:rFonts w:ascii="微软雅黑" w:eastAsia="微软雅黑" w:hAnsi="微软雅黑" w:cs="微软雅黑"/>
          <w:sz w:val="18"/>
          <w:szCs w:val="18"/>
        </w:rPr>
        <w:t>.</w:t>
      </w:r>
    </w:p>
    <w:p w:rsidR="00921258" w:rsidRDefault="00921258" w:rsidP="00745AAF">
      <w:pPr>
        <w:pStyle w:val="3"/>
        <w:numPr>
          <w:ilvl w:val="0"/>
          <w:numId w:val="37"/>
        </w:numPr>
        <w:spacing w:line="380" w:lineRule="exact"/>
        <w:ind w:leftChars="200" w:left="31680" w:firstLineChars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各手法之间有什么关联性？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第八章：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演练</w:t>
      </w:r>
    </w:p>
    <w:p w:rsidR="00921258" w:rsidRDefault="00921258" w:rsidP="00745AAF">
      <w:pPr>
        <w:pStyle w:val="3"/>
        <w:numPr>
          <w:ilvl w:val="0"/>
          <w:numId w:val="46"/>
        </w:numPr>
        <w:adjustRightInd w:val="0"/>
        <w:spacing w:line="380" w:lineRule="exact"/>
        <w:ind w:firstLine="31680"/>
        <w:jc w:val="left"/>
        <w:textAlignment w:val="baseline"/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两个</w:t>
      </w:r>
      <w:r>
        <w:rPr>
          <w:rFonts w:ascii="微软雅黑" w:eastAsia="微软雅黑" w:hAnsi="微软雅黑" w:cs="微软雅黑"/>
          <w:sz w:val="18"/>
          <w:szCs w:val="18"/>
        </w:rPr>
        <w:t xml:space="preserve"> QC7</w:t>
      </w:r>
      <w:r>
        <w:rPr>
          <w:rFonts w:ascii="微软雅黑" w:eastAsia="微软雅黑" w:hAnsi="微软雅黑" w:cs="微软雅黑" w:hint="eastAsia"/>
          <w:sz w:val="18"/>
          <w:szCs w:val="18"/>
        </w:rPr>
        <w:t>大手法系统化实例演练及三个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实例演练</w:t>
      </w:r>
    </w:p>
    <w:p w:rsidR="00921258" w:rsidRDefault="00921258">
      <w:pPr>
        <w:pStyle w:val="3"/>
        <w:adjustRightInd w:val="0"/>
        <w:spacing w:line="380" w:lineRule="exact"/>
        <w:ind w:firstLineChars="0" w:firstLine="0"/>
        <w:jc w:val="left"/>
        <w:textAlignment w:val="baseline"/>
        <w:rPr>
          <w:rFonts w:ascii="微软雅黑" w:eastAsia="微软雅黑" w:hAnsi="微软雅黑" w:cs="微软雅黑"/>
          <w:sz w:val="18"/>
          <w:szCs w:val="18"/>
        </w:rPr>
      </w:pPr>
    </w:p>
    <w:p w:rsidR="00921258" w:rsidRDefault="00921258">
      <w:pPr>
        <w:numPr>
          <w:ilvl w:val="0"/>
          <w:numId w:val="47"/>
        </w:numPr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8" type="#_x0000_t75" alt="IMG_256" style="position:absolute;left:0;text-align:left;margin-left:337.5pt;margin-top:18.2pt;width:129.75pt;height:177.75pt;z-index:-251658240;visibility:visible" wrapcoords="-125 0 -125 21509 21600 21509 21600 0 -125 0">
            <v:imagedata r:id="rId7" o:title=""/>
            <w10:wrap type="tight"/>
          </v:shape>
        </w:pict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/Lecturer</w:t>
      </w:r>
    </w:p>
    <w:p w:rsidR="00921258" w:rsidRDefault="00921258">
      <w:pPr>
        <w:spacing w:line="360" w:lineRule="exact"/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</w:rPr>
        <w:t>方金钟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18"/>
          <w:szCs w:val="18"/>
        </w:rPr>
        <w:t>（台籍资深顾问师）</w:t>
      </w: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</w:rPr>
        <w:t>：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逢甲大学</w:t>
      </w:r>
      <w:r>
        <w:rPr>
          <w:rFonts w:ascii="微软雅黑" w:eastAsia="微软雅黑" w:hAnsi="微软雅黑" w:cs="微软雅黑"/>
          <w:sz w:val="18"/>
          <w:szCs w:val="18"/>
        </w:rPr>
        <w:t>IE(</w:t>
      </w:r>
      <w:r>
        <w:rPr>
          <w:rFonts w:ascii="微软雅黑" w:eastAsia="微软雅黑" w:hAnsi="微软雅黑" w:cs="微软雅黑" w:hint="eastAsia"/>
          <w:sz w:val="18"/>
          <w:szCs w:val="18"/>
        </w:rPr>
        <w:t>工业工程</w:t>
      </w:r>
      <w:r>
        <w:rPr>
          <w:rFonts w:ascii="微软雅黑" w:eastAsia="微软雅黑" w:hAnsi="微软雅黑" w:cs="微软雅黑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sz w:val="18"/>
          <w:szCs w:val="18"/>
        </w:rPr>
        <w:t>系毕。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中原大学</w:t>
      </w:r>
      <w:r>
        <w:rPr>
          <w:rFonts w:ascii="微软雅黑" w:eastAsia="微软雅黑" w:hAnsi="微软雅黑" w:cs="微软雅黑"/>
          <w:sz w:val="18"/>
          <w:szCs w:val="18"/>
        </w:rPr>
        <w:t>IE(</w:t>
      </w:r>
      <w:r>
        <w:rPr>
          <w:rFonts w:ascii="微软雅黑" w:eastAsia="微软雅黑" w:hAnsi="微软雅黑" w:cs="微软雅黑" w:hint="eastAsia"/>
          <w:sz w:val="18"/>
          <w:szCs w:val="18"/>
        </w:rPr>
        <w:t>工业工程</w:t>
      </w:r>
      <w:r>
        <w:rPr>
          <w:rFonts w:ascii="微软雅黑" w:eastAsia="微软雅黑" w:hAnsi="微软雅黑" w:cs="微软雅黑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sz w:val="18"/>
          <w:szCs w:val="18"/>
        </w:rPr>
        <w:t>研究班毕业。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曾受聘為廣東省中小企業發展促進會專家工作委員會專家。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台湾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龙头日资东芝合作企业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【台湾日光灯公司】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活动总干事，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专家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指导日本万宝松下集团客户完成研发任务，并获得优良奖牌。</w:t>
      </w:r>
    </w:p>
    <w:p w:rsidR="00921258" w:rsidRDefault="00921258">
      <w:pPr>
        <w:numPr>
          <w:ilvl w:val="0"/>
          <w:numId w:val="48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精益生产及</w:t>
      </w:r>
      <w:r>
        <w:rPr>
          <w:rFonts w:ascii="微软雅黑" w:eastAsia="微软雅黑" w:hAnsi="微软雅黑" w:cs="微软雅黑"/>
          <w:sz w:val="18"/>
          <w:szCs w:val="18"/>
        </w:rPr>
        <w:t>4.0</w:t>
      </w:r>
      <w:r>
        <w:rPr>
          <w:rFonts w:ascii="微软雅黑" w:eastAsia="微软雅黑" w:hAnsi="微软雅黑" w:cs="微软雅黑" w:hint="eastAsia"/>
          <w:sz w:val="18"/>
          <w:szCs w:val="18"/>
        </w:rPr>
        <w:t>专业指导咨询师。</w:t>
      </w:r>
    </w:p>
    <w:p w:rsidR="00921258" w:rsidRDefault="00921258">
      <w:pPr>
        <w:spacing w:line="360" w:lineRule="exact"/>
        <w:ind w:left="421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</w:p>
    <w:p w:rsidR="00921258" w:rsidRDefault="00921258">
      <w:pPr>
        <w:numPr>
          <w:ilvl w:val="0"/>
          <w:numId w:val="49"/>
        </w:numPr>
        <w:spacing w:line="276" w:lineRule="auto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大陆企业咨询经验</w:t>
      </w:r>
      <w:r>
        <w:rPr>
          <w:rFonts w:ascii="微软雅黑" w:eastAsia="微软雅黑" w:hAnsi="微软雅黑" w:cs="微软雅黑"/>
          <w:b/>
          <w:sz w:val="18"/>
          <w:szCs w:val="18"/>
        </w:rPr>
        <w:t xml:space="preserve">: </w:t>
      </w:r>
      <w:r>
        <w:rPr>
          <w:rFonts w:ascii="微软雅黑" w:eastAsia="微软雅黑" w:hAnsi="微软雅黑" w:cs="微软雅黑"/>
          <w:spacing w:val="20"/>
          <w:kern w:val="0"/>
          <w:sz w:val="18"/>
          <w:szCs w:val="18"/>
        </w:rPr>
        <w:t>24</w:t>
      </w:r>
      <w:r>
        <w:rPr>
          <w:rFonts w:ascii="微软雅黑" w:eastAsia="微软雅黑" w:hAnsi="微软雅黑" w:cs="微软雅黑" w:hint="eastAsia"/>
          <w:spacing w:val="20"/>
          <w:kern w:val="0"/>
          <w:sz w:val="18"/>
          <w:szCs w:val="18"/>
        </w:rPr>
        <w:t>年</w:t>
      </w:r>
    </w:p>
    <w:p w:rsidR="00921258" w:rsidRDefault="00921258">
      <w:pPr>
        <w:spacing w:line="360" w:lineRule="exact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</w:p>
    <w:p w:rsidR="00921258" w:rsidRDefault="00921258">
      <w:pPr>
        <w:numPr>
          <w:ilvl w:val="0"/>
          <w:numId w:val="49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实战经营管理工作经验：</w:t>
      </w:r>
    </w:p>
    <w:p w:rsidR="00921258" w:rsidRDefault="00921258">
      <w:pPr>
        <w:numPr>
          <w:ilvl w:val="0"/>
          <w:numId w:val="50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王永庆关系企业</w:t>
      </w:r>
      <w:r>
        <w:rPr>
          <w:rFonts w:ascii="微软雅黑" w:eastAsia="微软雅黑" w:hAnsi="微软雅黑" w:cs="微软雅黑"/>
          <w:sz w:val="18"/>
          <w:szCs w:val="18"/>
        </w:rPr>
        <w:t>--</w:t>
      </w:r>
      <w:r>
        <w:rPr>
          <w:rFonts w:ascii="微软雅黑" w:eastAsia="微软雅黑" w:hAnsi="微软雅黑" w:cs="微软雅黑" w:hint="eastAsia"/>
          <w:sz w:val="18"/>
          <w:szCs w:val="18"/>
        </w:rPr>
        <w:t>台育企业管理顾问：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高级顾问师。</w:t>
      </w:r>
    </w:p>
    <w:p w:rsidR="00921258" w:rsidRDefault="00921258">
      <w:pPr>
        <w:numPr>
          <w:ilvl w:val="0"/>
          <w:numId w:val="50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上市公司永丰余集团</w:t>
      </w:r>
      <w:r>
        <w:rPr>
          <w:rFonts w:ascii="微软雅黑" w:eastAsia="微软雅黑" w:hAnsi="微软雅黑" w:cs="微软雅黑"/>
          <w:sz w:val="18"/>
          <w:szCs w:val="18"/>
        </w:rPr>
        <w:t>PCB(</w:t>
      </w:r>
      <w:r>
        <w:rPr>
          <w:rFonts w:ascii="微软雅黑" w:eastAsia="微软雅黑" w:hAnsi="微软雅黑" w:cs="微软雅黑" w:hint="eastAsia"/>
          <w:sz w:val="18"/>
          <w:szCs w:val="18"/>
        </w:rPr>
        <w:t>印刷电路板</w:t>
      </w:r>
      <w:r>
        <w:rPr>
          <w:rFonts w:ascii="微软雅黑" w:eastAsia="微软雅黑" w:hAnsi="微软雅黑" w:cs="微软雅黑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sz w:val="18"/>
          <w:szCs w:val="18"/>
        </w:rPr>
        <w:t>厂副总经理。</w:t>
      </w:r>
    </w:p>
    <w:p w:rsidR="00921258" w:rsidRDefault="00921258">
      <w:pPr>
        <w:numPr>
          <w:ilvl w:val="0"/>
          <w:numId w:val="50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上市公司济业电脑集团副总经理。</w:t>
      </w:r>
    </w:p>
    <w:p w:rsidR="00921258" w:rsidRDefault="00921258">
      <w:pPr>
        <w:numPr>
          <w:ilvl w:val="0"/>
          <w:numId w:val="50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上市公司意大利名牌（</w:t>
      </w:r>
      <w:r>
        <w:rPr>
          <w:rFonts w:ascii="微软雅黑" w:eastAsia="微软雅黑" w:hAnsi="微软雅黑" w:cs="微软雅黑"/>
          <w:sz w:val="18"/>
          <w:szCs w:val="18"/>
        </w:rPr>
        <w:t>POLO</w:t>
      </w:r>
      <w:r>
        <w:rPr>
          <w:rFonts w:ascii="微软雅黑" w:eastAsia="微软雅黑" w:hAnsi="微软雅黑" w:cs="微软雅黑" w:hint="eastAsia"/>
          <w:sz w:val="18"/>
          <w:szCs w:val="18"/>
        </w:rPr>
        <w:t>）圣大保罗公司：销售总经理。</w:t>
      </w:r>
    </w:p>
    <w:p w:rsidR="00921258" w:rsidRDefault="00921258">
      <w:pPr>
        <w:numPr>
          <w:ilvl w:val="0"/>
          <w:numId w:val="50"/>
        </w:numPr>
        <w:tabs>
          <w:tab w:val="left" w:pos="665"/>
        </w:tabs>
        <w:spacing w:line="38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益至企业管理顾问公司：总顾问</w:t>
      </w:r>
      <w:r>
        <w:rPr>
          <w:rFonts w:ascii="微软雅黑" w:eastAsia="微软雅黑" w:hAnsi="微软雅黑" w:cs="微软雅黑"/>
          <w:sz w:val="18"/>
          <w:szCs w:val="18"/>
        </w:rPr>
        <w:t>/</w:t>
      </w:r>
      <w:r>
        <w:rPr>
          <w:rFonts w:ascii="微软雅黑" w:eastAsia="微软雅黑" w:hAnsi="微软雅黑" w:cs="微软雅黑" w:hint="eastAsia"/>
          <w:sz w:val="18"/>
          <w:szCs w:val="18"/>
        </w:rPr>
        <w:t>项目总监及</w:t>
      </w:r>
      <w:r>
        <w:rPr>
          <w:rFonts w:ascii="微软雅黑" w:eastAsia="微软雅黑" w:hAnsi="微软雅黑" w:cs="微软雅黑"/>
          <w:sz w:val="18"/>
          <w:szCs w:val="18"/>
        </w:rPr>
        <w:t>IE</w:t>
      </w:r>
      <w:r>
        <w:rPr>
          <w:rFonts w:ascii="微软雅黑" w:eastAsia="微软雅黑" w:hAnsi="微软雅黑" w:cs="微软雅黑" w:hint="eastAsia"/>
          <w:sz w:val="18"/>
          <w:szCs w:val="18"/>
        </w:rPr>
        <w:t>高级顾问。</w:t>
      </w:r>
    </w:p>
    <w:p w:rsidR="00921258" w:rsidRDefault="00921258">
      <w:pPr>
        <w:spacing w:line="360" w:lineRule="exact"/>
        <w:ind w:left="420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</w:p>
    <w:p w:rsidR="00921258" w:rsidRDefault="00921258">
      <w:pPr>
        <w:numPr>
          <w:ilvl w:val="0"/>
          <w:numId w:val="49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咨询强项：</w:t>
      </w:r>
    </w:p>
    <w:p w:rsidR="00921258" w:rsidRDefault="00921258" w:rsidP="00745AAF">
      <w:pPr>
        <w:tabs>
          <w:tab w:val="left" w:pos="665"/>
        </w:tabs>
        <w:spacing w:line="380" w:lineRule="exact"/>
        <w:ind w:firstLineChars="200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IE</w:t>
      </w:r>
      <w:r>
        <w:rPr>
          <w:rFonts w:ascii="微软雅黑" w:eastAsia="微软雅黑" w:hAnsi="微软雅黑" w:cs="微软雅黑" w:hint="eastAsia"/>
          <w:sz w:val="18"/>
          <w:szCs w:val="18"/>
        </w:rPr>
        <w:t>、精益化管理、工业</w:t>
      </w:r>
      <w:r>
        <w:rPr>
          <w:rFonts w:ascii="微软雅黑" w:eastAsia="微软雅黑" w:hAnsi="微软雅黑" w:cs="微软雅黑"/>
          <w:sz w:val="18"/>
          <w:szCs w:val="18"/>
        </w:rPr>
        <w:t>4.0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 xml:space="preserve"> PMC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、目标管理、绩效管理、</w:t>
      </w:r>
      <w:r>
        <w:rPr>
          <w:rFonts w:ascii="微软雅黑" w:eastAsia="微软雅黑" w:hAnsi="微软雅黑" w:cs="微软雅黑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sz w:val="18"/>
          <w:szCs w:val="18"/>
        </w:rPr>
        <w:t>（杰出生产车间基层干部培训）、</w:t>
      </w:r>
      <w:r>
        <w:rPr>
          <w:rFonts w:ascii="微软雅黑" w:eastAsia="微软雅黑" w:hAnsi="微软雅黑" w:cs="微软雅黑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TQM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QCC(</w:t>
      </w:r>
      <w:r>
        <w:rPr>
          <w:rFonts w:ascii="微软雅黑" w:eastAsia="微软雅黑" w:hAnsi="微软雅黑" w:cs="微软雅黑" w:hint="eastAsia"/>
          <w:sz w:val="18"/>
          <w:szCs w:val="18"/>
        </w:rPr>
        <w:t>品管圈</w:t>
      </w:r>
      <w:r>
        <w:rPr>
          <w:rFonts w:ascii="微软雅黑" w:eastAsia="微软雅黑" w:hAnsi="微软雅黑" w:cs="微软雅黑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sz w:val="18"/>
          <w:szCs w:val="18"/>
        </w:rPr>
        <w:t>活动、利润中心、新产品研发管理、营销、生产流程优化及各项企业管理。</w:t>
      </w:r>
    </w:p>
    <w:p w:rsidR="00921258" w:rsidRDefault="00921258" w:rsidP="00745AAF">
      <w:pPr>
        <w:spacing w:line="360" w:lineRule="exact"/>
        <w:ind w:leftChars="215" w:left="31680"/>
        <w:rPr>
          <w:rFonts w:ascii="微软雅黑" w:eastAsia="微软雅黑" w:hAnsi="微软雅黑" w:cs="微软雅黑"/>
          <w:spacing w:val="20"/>
          <w:kern w:val="0"/>
          <w:sz w:val="18"/>
          <w:szCs w:val="18"/>
        </w:rPr>
      </w:pPr>
    </w:p>
    <w:p w:rsidR="00921258" w:rsidRDefault="00921258">
      <w:pPr>
        <w:numPr>
          <w:ilvl w:val="0"/>
          <w:numId w:val="49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台湾主要培训及咨询事绩：</w:t>
      </w:r>
    </w:p>
    <w:p w:rsidR="00921258" w:rsidRDefault="00921258" w:rsidP="00745AAF">
      <w:pPr>
        <w:tabs>
          <w:tab w:val="left" w:pos="665"/>
        </w:tabs>
        <w:spacing w:line="380" w:lineRule="exact"/>
        <w:ind w:firstLineChars="200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中石化、力晶半导体、美宁公司（芭比娃娃）、太平洋电线电缆、樱花集团、国泰人寿、新光产物人寿保险、宏全集团、九阳螺丝、松根铝业（日光牌）、同仁堂中医连锁、等百家以上实际咨询经验。</w:t>
      </w:r>
    </w:p>
    <w:p w:rsidR="00921258" w:rsidRDefault="00921258">
      <w:pPr>
        <w:spacing w:line="360" w:lineRule="exact"/>
        <w:rPr>
          <w:rFonts w:ascii="微软雅黑" w:eastAsia="微软雅黑" w:hAnsi="微软雅黑" w:cs="微软雅黑"/>
          <w:b/>
          <w:bCs/>
          <w:spacing w:val="20"/>
          <w:kern w:val="0"/>
          <w:sz w:val="18"/>
          <w:szCs w:val="18"/>
        </w:rPr>
      </w:pPr>
    </w:p>
    <w:p w:rsidR="00921258" w:rsidRDefault="00921258">
      <w:pPr>
        <w:numPr>
          <w:ilvl w:val="0"/>
          <w:numId w:val="49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大陆主要培训咨询事绩：</w:t>
      </w:r>
    </w:p>
    <w:p w:rsidR="00921258" w:rsidRDefault="00921258" w:rsidP="00745AAF">
      <w:pPr>
        <w:tabs>
          <w:tab w:val="left" w:pos="665"/>
        </w:tabs>
        <w:spacing w:line="380" w:lineRule="exact"/>
        <w:ind w:firstLineChars="200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日商松下集团、西铁城集团及、康师傅集团、富士康集团、苏州好孩子集团、瑞电集团、美商魏斯蒙卫浴集团、广汽集团、徐福记集团、苏州捷安特、苏州统一电子、苏州锢得电子</w:t>
      </w:r>
      <w:r>
        <w:rPr>
          <w:rFonts w:ascii="微软雅黑" w:eastAsia="微软雅黑" w:hAnsi="微软雅黑" w:cs="微软雅黑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sz w:val="18"/>
          <w:szCs w:val="18"/>
        </w:rPr>
        <w:t>万基药业、创维集团、</w:t>
      </w:r>
      <w:r>
        <w:rPr>
          <w:rFonts w:ascii="微软雅黑" w:eastAsia="微软雅黑" w:hAnsi="微软雅黑" w:cs="微软雅黑"/>
          <w:sz w:val="18"/>
          <w:szCs w:val="18"/>
        </w:rPr>
        <w:t>3000</w:t>
      </w:r>
      <w:r>
        <w:rPr>
          <w:rFonts w:ascii="微软雅黑" w:eastAsia="微软雅黑" w:hAnsi="微软雅黑" w:cs="微软雅黑" w:hint="eastAsia"/>
          <w:sz w:val="18"/>
          <w:szCs w:val="18"/>
        </w:rPr>
        <w:t>人印刷厂隆璟印刷、</w:t>
      </w:r>
      <w:r>
        <w:rPr>
          <w:rFonts w:ascii="微软雅黑" w:eastAsia="微软雅黑" w:hAnsi="微软雅黑" w:cs="微软雅黑"/>
          <w:sz w:val="18"/>
          <w:szCs w:val="18"/>
        </w:rPr>
        <w:t>3000</w:t>
      </w:r>
      <w:r>
        <w:rPr>
          <w:rFonts w:ascii="微软雅黑" w:eastAsia="微软雅黑" w:hAnsi="微软雅黑" w:cs="微软雅黑" w:hint="eastAsia"/>
          <w:sz w:val="18"/>
          <w:szCs w:val="18"/>
        </w:rPr>
        <w:t>人冲压厂宏利集团、</w:t>
      </w:r>
      <w:r>
        <w:rPr>
          <w:rFonts w:ascii="微软雅黑" w:eastAsia="微软雅黑" w:hAnsi="微软雅黑" w:cs="微软雅黑"/>
          <w:sz w:val="18"/>
          <w:szCs w:val="18"/>
        </w:rPr>
        <w:t>5000</w:t>
      </w:r>
      <w:r>
        <w:rPr>
          <w:rFonts w:ascii="微软雅黑" w:eastAsia="微软雅黑" w:hAnsi="微软雅黑" w:cs="微软雅黑" w:hint="eastAsia"/>
          <w:sz w:val="18"/>
          <w:szCs w:val="18"/>
        </w:rPr>
        <w:t>人家具厂深圳大富豪家具、几万人鞋厂兴泰鞋业，东鹏瓷砖、广东省化工、</w:t>
      </w:r>
      <w:r>
        <w:rPr>
          <w:rFonts w:ascii="微软雅黑" w:eastAsia="微软雅黑" w:hAnsi="微软雅黑" w:cs="微软雅黑"/>
          <w:sz w:val="18"/>
          <w:szCs w:val="18"/>
        </w:rPr>
        <w:t>1000</w:t>
      </w:r>
      <w:r>
        <w:rPr>
          <w:rFonts w:ascii="微软雅黑" w:eastAsia="微软雅黑" w:hAnsi="微软雅黑" w:cs="微软雅黑" w:hint="eastAsia"/>
          <w:sz w:val="18"/>
          <w:szCs w:val="18"/>
        </w:rPr>
        <w:t>人注塑厂益发五金、珠海九丰阿科集团，滢水建设逢、得合昌地产开发集团及约百家以上中小企业咨询咨询经验。</w:t>
      </w:r>
    </w:p>
    <w:p w:rsidR="00921258" w:rsidRDefault="00921258">
      <w:pPr>
        <w:rPr>
          <w:rFonts w:ascii="微软雅黑" w:eastAsia="微软雅黑" w:hAnsi="微软雅黑" w:cs="微软雅黑"/>
          <w:b/>
          <w:color w:val="262626"/>
          <w:sz w:val="18"/>
          <w:szCs w:val="18"/>
        </w:rPr>
      </w:pPr>
    </w:p>
    <w:p w:rsidR="00921258" w:rsidRDefault="00921258">
      <w:pPr>
        <w:rPr>
          <w:rFonts w:ascii="微软雅黑" w:eastAsia="微软雅黑" w:hAnsi="微软雅黑" w:cs="微软雅黑"/>
          <w:b/>
          <w:color w:val="262626"/>
          <w:sz w:val="18"/>
          <w:szCs w:val="18"/>
        </w:rPr>
      </w:pPr>
    </w:p>
    <w:p w:rsidR="00921258" w:rsidRPr="00C81FC0" w:rsidRDefault="00921258" w:rsidP="007A7773">
      <w:pPr>
        <w:pStyle w:val="Heading1"/>
        <w:spacing w:line="240" w:lineRule="atLeast"/>
        <w:jc w:val="center"/>
        <w:rPr>
          <w:rFonts w:ascii="微软雅黑" w:eastAsia="微软雅黑" w:hAnsi="微软雅黑"/>
          <w:sz w:val="28"/>
          <w:szCs w:val="28"/>
        </w:rPr>
      </w:pP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7A7773">
        <w:rPr>
          <w:rFonts w:ascii="微软雅黑" w:eastAsia="微软雅黑" w:hAnsi="微软雅黑" w:cs="Arial"/>
          <w:kern w:val="0"/>
          <w:sz w:val="28"/>
          <w:szCs w:val="28"/>
        </w:rPr>
        <w:t>QCC</w:t>
      </w:r>
      <w:r w:rsidRPr="007A7773">
        <w:rPr>
          <w:rFonts w:ascii="微软雅黑" w:eastAsia="微软雅黑" w:hAnsi="微软雅黑" w:cs="Arial" w:hint="eastAsia"/>
          <w:kern w:val="0"/>
          <w:sz w:val="28"/>
          <w:szCs w:val="28"/>
        </w:rPr>
        <w:t>品管圈活动手法传授班</w:t>
      </w: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 w:rsidRPr="00C81FC0"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921258" w:rsidRPr="002F5B23" w:rsidRDefault="00921258" w:rsidP="00745AAF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rPr>
          <w:szCs w:val="21"/>
        </w:rP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>
        <w:rPr>
          <w:rFonts w:ascii="宋体" w:hAnsi="宋体"/>
          <w:w w:val="110"/>
          <w:szCs w:val="21"/>
        </w:rPr>
        <w:t>021-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921258" w:rsidTr="002B1797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921258" w:rsidTr="002B1797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921258" w:rsidTr="002B1797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21258" w:rsidTr="002B1797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921258" w:rsidRDefault="00921258" w:rsidP="002B179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921258" w:rsidTr="002B179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21258" w:rsidRDefault="00921258" w:rsidP="002B1797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21258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21258" w:rsidTr="002B1797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921258" w:rsidRPr="00EF7730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921258" w:rsidRPr="00EF7730" w:rsidRDefault="00921258" w:rsidP="002B179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921258" w:rsidRDefault="00921258" w:rsidP="00921258">
      <w:pPr>
        <w:spacing w:line="240" w:lineRule="exact"/>
        <w:ind w:leftChars="-514" w:left="31680" w:firstLineChars="539" w:firstLine="31680"/>
        <w:rPr>
          <w:rFonts w:ascii="宋体"/>
          <w:w w:val="110"/>
          <w:sz w:val="18"/>
          <w:szCs w:val="18"/>
        </w:rPr>
      </w:pPr>
      <w:r w:rsidRPr="002C6017"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921258" w:rsidRDefault="00921258" w:rsidP="00745AAF">
      <w:pPr>
        <w:tabs>
          <w:tab w:val="left" w:pos="5235"/>
        </w:tabs>
        <w:ind w:leftChars="-1" w:left="31680" w:rightChars="-342" w:right="31680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921258" w:rsidRDefault="00921258" w:rsidP="007A7773">
      <w:pPr>
        <w:tabs>
          <w:tab w:val="left" w:pos="5235"/>
        </w:tabs>
        <w:spacing w:line="240" w:lineRule="exact"/>
        <w:rPr>
          <w:rFonts w:ascii="宋体"/>
          <w:b/>
          <w:szCs w:val="21"/>
        </w:rPr>
      </w:pPr>
    </w:p>
    <w:p w:rsidR="00921258" w:rsidRDefault="00921258" w:rsidP="007A7773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921258" w:rsidRDefault="00921258" w:rsidP="007A7773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921258" w:rsidRDefault="00921258" w:rsidP="007A7773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E071C4">
        <w:rPr>
          <w:rFonts w:ascii="宋体" w:hAnsi="宋体"/>
          <w:w w:val="110"/>
          <w:szCs w:val="21"/>
        </w:rPr>
        <w:t>021-51872644</w:t>
      </w:r>
      <w:r>
        <w:rPr>
          <w:rFonts w:ascii="宋体" w:hAnsi="宋体"/>
          <w:w w:val="110"/>
          <w:szCs w:val="21"/>
        </w:rPr>
        <w:t xml:space="preserve">                                                                          </w:t>
      </w:r>
    </w:p>
    <w:p w:rsidR="00921258" w:rsidRDefault="00921258" w:rsidP="007A7773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921258" w:rsidRPr="00D02842" w:rsidRDefault="00921258" w:rsidP="007A7773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921258" w:rsidRDefault="00921258">
      <w:pPr>
        <w:spacing w:line="276" w:lineRule="auto"/>
        <w:rPr>
          <w:rFonts w:ascii="微软雅黑" w:eastAsia="微软雅黑" w:hAnsi="微软雅黑" w:cs="Arial"/>
          <w:kern w:val="0"/>
          <w:sz w:val="18"/>
          <w:szCs w:val="18"/>
          <w:lang w:val="zh-CN"/>
        </w:rPr>
      </w:pPr>
    </w:p>
    <w:sectPr w:rsidR="00921258" w:rsidSect="005E298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58" w:rsidRDefault="00921258" w:rsidP="005E298F">
      <w:r>
        <w:separator/>
      </w:r>
    </w:p>
  </w:endnote>
  <w:endnote w:type="continuationSeparator" w:id="0">
    <w:p w:rsidR="00921258" w:rsidRDefault="00921258" w:rsidP="005E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Default="0092125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alt="dn_01302.png" style="position:absolute;margin-left:667.5pt;margin-top:27.8pt;width:77.25pt;height:30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58" w:rsidRDefault="00921258" w:rsidP="005E298F">
      <w:r>
        <w:separator/>
      </w:r>
    </w:p>
  </w:footnote>
  <w:footnote w:type="continuationSeparator" w:id="0">
    <w:p w:rsidR="00921258" w:rsidRDefault="00921258" w:rsidP="005E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Default="00921258" w:rsidP="007A7773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921258" w:rsidRDefault="00921258" w:rsidP="007A7773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921258" w:rsidRPr="00C27B8C" w:rsidRDefault="00921258" w:rsidP="007A7773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53"/>
    <w:multiLevelType w:val="multilevel"/>
    <w:tmpl w:val="129A5A53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9F52FE"/>
    <w:multiLevelType w:val="multilevel"/>
    <w:tmpl w:val="1B9F5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5A7842"/>
    <w:multiLevelType w:val="multilevel"/>
    <w:tmpl w:val="1F5A78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A172F4"/>
    <w:multiLevelType w:val="multilevel"/>
    <w:tmpl w:val="2BA17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CA7B52"/>
    <w:multiLevelType w:val="multilevel"/>
    <w:tmpl w:val="2CCA7B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A202512"/>
    <w:multiLevelType w:val="multilevel"/>
    <w:tmpl w:val="3A2025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2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6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5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940" w:hanging="420"/>
      </w:pPr>
      <w:rPr>
        <w:rFonts w:cs="Times New Roman"/>
      </w:rPr>
    </w:lvl>
  </w:abstractNum>
  <w:abstractNum w:abstractNumId="6">
    <w:nsid w:val="48BB62B1"/>
    <w:multiLevelType w:val="multilevel"/>
    <w:tmpl w:val="48BB62B1"/>
    <w:lvl w:ilvl="0">
      <w:start w:val="1"/>
      <w:numFmt w:val="bullet"/>
      <w:lvlText w:val=""/>
      <w:lvlJc w:val="left"/>
      <w:pPr>
        <w:tabs>
          <w:tab w:val="left" w:pos="514"/>
        </w:tabs>
        <w:ind w:left="514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4"/>
        </w:tabs>
        <w:ind w:left="934" w:hanging="420"/>
      </w:pPr>
      <w:rPr>
        <w:rFonts w:cs="Times New Roman" w:hint="default"/>
      </w:rPr>
    </w:lvl>
    <w:lvl w:ilvl="2">
      <w:start w:val="1"/>
      <w:numFmt w:val="decimal"/>
      <w:lvlText w:val="%3）"/>
      <w:lvlJc w:val="left"/>
      <w:pPr>
        <w:tabs>
          <w:tab w:val="left" w:pos="1294"/>
        </w:tabs>
        <w:ind w:left="1294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tabs>
          <w:tab w:val="left" w:pos="1774"/>
        </w:tabs>
        <w:ind w:left="17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94"/>
        </w:tabs>
        <w:ind w:left="21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14"/>
        </w:tabs>
        <w:ind w:left="26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34"/>
        </w:tabs>
        <w:ind w:left="30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54"/>
        </w:tabs>
        <w:ind w:left="34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74"/>
        </w:tabs>
        <w:ind w:left="3874" w:hanging="420"/>
      </w:pPr>
      <w:rPr>
        <w:rFonts w:ascii="Wingdings" w:hAnsi="Wingdings" w:hint="default"/>
      </w:rPr>
    </w:lvl>
  </w:abstractNum>
  <w:abstractNum w:abstractNumId="7">
    <w:nsid w:val="58CCAD79"/>
    <w:multiLevelType w:val="singleLevel"/>
    <w:tmpl w:val="58CCAD79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8">
    <w:nsid w:val="58CCADA8"/>
    <w:multiLevelType w:val="singleLevel"/>
    <w:tmpl w:val="58CCADA8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9">
    <w:nsid w:val="58CD5390"/>
    <w:multiLevelType w:val="singleLevel"/>
    <w:tmpl w:val="58CD53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</w:abstractNum>
  <w:abstractNum w:abstractNumId="10">
    <w:nsid w:val="59940393"/>
    <w:multiLevelType w:val="singleLevel"/>
    <w:tmpl w:val="59940393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1">
    <w:nsid w:val="59940429"/>
    <w:multiLevelType w:val="singleLevel"/>
    <w:tmpl w:val="59940429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2">
    <w:nsid w:val="599404AC"/>
    <w:multiLevelType w:val="singleLevel"/>
    <w:tmpl w:val="599404AC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3">
    <w:nsid w:val="599404CC"/>
    <w:multiLevelType w:val="singleLevel"/>
    <w:tmpl w:val="599404CC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4">
    <w:nsid w:val="599404E0"/>
    <w:multiLevelType w:val="singleLevel"/>
    <w:tmpl w:val="599404E0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5">
    <w:nsid w:val="599405DD"/>
    <w:multiLevelType w:val="singleLevel"/>
    <w:tmpl w:val="599405DD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6">
    <w:nsid w:val="599405EE"/>
    <w:multiLevelType w:val="singleLevel"/>
    <w:tmpl w:val="599405EE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7">
    <w:nsid w:val="599405FF"/>
    <w:multiLevelType w:val="singleLevel"/>
    <w:tmpl w:val="599405FF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8">
    <w:nsid w:val="59940619"/>
    <w:multiLevelType w:val="singleLevel"/>
    <w:tmpl w:val="59940619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994062A"/>
    <w:multiLevelType w:val="singleLevel"/>
    <w:tmpl w:val="5994062A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0">
    <w:nsid w:val="5994063D"/>
    <w:multiLevelType w:val="singleLevel"/>
    <w:tmpl w:val="5994063D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1">
    <w:nsid w:val="59940658"/>
    <w:multiLevelType w:val="singleLevel"/>
    <w:tmpl w:val="59940658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2">
    <w:nsid w:val="59940740"/>
    <w:multiLevelType w:val="singleLevel"/>
    <w:tmpl w:val="5994074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3">
    <w:nsid w:val="5994075B"/>
    <w:multiLevelType w:val="singleLevel"/>
    <w:tmpl w:val="5994075B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4">
    <w:nsid w:val="59940771"/>
    <w:multiLevelType w:val="singleLevel"/>
    <w:tmpl w:val="59940771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5">
    <w:nsid w:val="59940784"/>
    <w:multiLevelType w:val="singleLevel"/>
    <w:tmpl w:val="59940784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6">
    <w:nsid w:val="599407BE"/>
    <w:multiLevelType w:val="singleLevel"/>
    <w:tmpl w:val="599407BE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7">
    <w:nsid w:val="599407CF"/>
    <w:multiLevelType w:val="singleLevel"/>
    <w:tmpl w:val="599407CF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8">
    <w:nsid w:val="59940802"/>
    <w:multiLevelType w:val="singleLevel"/>
    <w:tmpl w:val="59940802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9">
    <w:nsid w:val="59940918"/>
    <w:multiLevelType w:val="multilevel"/>
    <w:tmpl w:val="5994091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30">
    <w:nsid w:val="5994092C"/>
    <w:multiLevelType w:val="singleLevel"/>
    <w:tmpl w:val="5994092C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1">
    <w:nsid w:val="59940940"/>
    <w:multiLevelType w:val="singleLevel"/>
    <w:tmpl w:val="5994094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2">
    <w:nsid w:val="59940959"/>
    <w:multiLevelType w:val="singleLevel"/>
    <w:tmpl w:val="59940959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3">
    <w:nsid w:val="59940969"/>
    <w:multiLevelType w:val="singleLevel"/>
    <w:tmpl w:val="59940969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4">
    <w:nsid w:val="5994097A"/>
    <w:multiLevelType w:val="singleLevel"/>
    <w:tmpl w:val="5994097A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5">
    <w:nsid w:val="59940995"/>
    <w:multiLevelType w:val="singleLevel"/>
    <w:tmpl w:val="59940995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6">
    <w:nsid w:val="59940C25"/>
    <w:multiLevelType w:val="singleLevel"/>
    <w:tmpl w:val="59940C25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7">
    <w:nsid w:val="59940C40"/>
    <w:multiLevelType w:val="singleLevel"/>
    <w:tmpl w:val="59940C40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8">
    <w:nsid w:val="59940C52"/>
    <w:multiLevelType w:val="singleLevel"/>
    <w:tmpl w:val="59940C52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39">
    <w:nsid w:val="59940C67"/>
    <w:multiLevelType w:val="singleLevel"/>
    <w:tmpl w:val="59940C67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40">
    <w:nsid w:val="59940C7B"/>
    <w:multiLevelType w:val="singleLevel"/>
    <w:tmpl w:val="59940C7B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41">
    <w:nsid w:val="59940C99"/>
    <w:multiLevelType w:val="singleLevel"/>
    <w:tmpl w:val="59940C99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42">
    <w:nsid w:val="59940CAC"/>
    <w:multiLevelType w:val="singleLevel"/>
    <w:tmpl w:val="59940CAC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43">
    <w:nsid w:val="59940CBE"/>
    <w:multiLevelType w:val="singleLevel"/>
    <w:tmpl w:val="59940CBE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44">
    <w:nsid w:val="5995267B"/>
    <w:multiLevelType w:val="singleLevel"/>
    <w:tmpl w:val="5995267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5">
    <w:nsid w:val="59954E9A"/>
    <w:multiLevelType w:val="singleLevel"/>
    <w:tmpl w:val="59954E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6">
    <w:nsid w:val="59966FEC"/>
    <w:multiLevelType w:val="singleLevel"/>
    <w:tmpl w:val="59966FE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7">
    <w:nsid w:val="5996A1FC"/>
    <w:multiLevelType w:val="singleLevel"/>
    <w:tmpl w:val="5996A1F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8">
    <w:nsid w:val="5A6E7DED"/>
    <w:multiLevelType w:val="singleLevel"/>
    <w:tmpl w:val="5A6E7DED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49">
    <w:nsid w:val="67A45A2B"/>
    <w:multiLevelType w:val="multilevel"/>
    <w:tmpl w:val="67A45A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4"/>
  </w:num>
  <w:num w:numId="4">
    <w:abstractNumId w:val="8"/>
  </w:num>
  <w:num w:numId="5">
    <w:abstractNumId w:val="10"/>
  </w:num>
  <w:num w:numId="6">
    <w:abstractNumId w:val="2"/>
  </w:num>
  <w:num w:numId="7">
    <w:abstractNumId w:val="4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3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0"/>
  </w:num>
  <w:num w:numId="30">
    <w:abstractNumId w:val="29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9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5"/>
  </w:num>
  <w:num w:numId="47">
    <w:abstractNumId w:val="9"/>
  </w:num>
  <w:num w:numId="48">
    <w:abstractNumId w:val="47"/>
  </w:num>
  <w:num w:numId="49">
    <w:abstractNumId w:val="6"/>
  </w:num>
  <w:num w:numId="50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61"/>
    <w:rsid w:val="0000111F"/>
    <w:rsid w:val="0001167A"/>
    <w:rsid w:val="00011817"/>
    <w:rsid w:val="000204E0"/>
    <w:rsid w:val="00026B8B"/>
    <w:rsid w:val="00031958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851"/>
    <w:rsid w:val="000C4B46"/>
    <w:rsid w:val="000D2854"/>
    <w:rsid w:val="000D419B"/>
    <w:rsid w:val="000E1A38"/>
    <w:rsid w:val="000E5492"/>
    <w:rsid w:val="000E657A"/>
    <w:rsid w:val="000E6F4F"/>
    <w:rsid w:val="000F3CE5"/>
    <w:rsid w:val="000F48EC"/>
    <w:rsid w:val="000F4AC8"/>
    <w:rsid w:val="000F5DE7"/>
    <w:rsid w:val="00111126"/>
    <w:rsid w:val="0011204F"/>
    <w:rsid w:val="001209D6"/>
    <w:rsid w:val="00133AC6"/>
    <w:rsid w:val="00161591"/>
    <w:rsid w:val="00175E07"/>
    <w:rsid w:val="00182D0D"/>
    <w:rsid w:val="00183856"/>
    <w:rsid w:val="00187A0D"/>
    <w:rsid w:val="00195684"/>
    <w:rsid w:val="001A1481"/>
    <w:rsid w:val="001A1E4D"/>
    <w:rsid w:val="001B4CF3"/>
    <w:rsid w:val="001B5137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2003F7"/>
    <w:rsid w:val="00203283"/>
    <w:rsid w:val="002051DC"/>
    <w:rsid w:val="00214833"/>
    <w:rsid w:val="00217D6B"/>
    <w:rsid w:val="002219A6"/>
    <w:rsid w:val="0023078B"/>
    <w:rsid w:val="002556B7"/>
    <w:rsid w:val="0027576B"/>
    <w:rsid w:val="00275A73"/>
    <w:rsid w:val="002802BE"/>
    <w:rsid w:val="00282E47"/>
    <w:rsid w:val="0028431E"/>
    <w:rsid w:val="00293780"/>
    <w:rsid w:val="00293A9B"/>
    <w:rsid w:val="00297441"/>
    <w:rsid w:val="002B00F9"/>
    <w:rsid w:val="002B1797"/>
    <w:rsid w:val="002C306F"/>
    <w:rsid w:val="002C6017"/>
    <w:rsid w:val="002D0891"/>
    <w:rsid w:val="002E2A69"/>
    <w:rsid w:val="002E5F74"/>
    <w:rsid w:val="002F5B23"/>
    <w:rsid w:val="00311240"/>
    <w:rsid w:val="00312D4B"/>
    <w:rsid w:val="0031390F"/>
    <w:rsid w:val="00314774"/>
    <w:rsid w:val="00316644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5CE3"/>
    <w:rsid w:val="003769DC"/>
    <w:rsid w:val="003773D7"/>
    <w:rsid w:val="00385BE9"/>
    <w:rsid w:val="003974EA"/>
    <w:rsid w:val="003A3DAC"/>
    <w:rsid w:val="003B0894"/>
    <w:rsid w:val="003B224E"/>
    <w:rsid w:val="003B6D66"/>
    <w:rsid w:val="003C4D7F"/>
    <w:rsid w:val="003D1CE6"/>
    <w:rsid w:val="003D52B7"/>
    <w:rsid w:val="003F17D3"/>
    <w:rsid w:val="003F2698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706A4"/>
    <w:rsid w:val="00473453"/>
    <w:rsid w:val="00474B23"/>
    <w:rsid w:val="004763C6"/>
    <w:rsid w:val="00482DEE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6D00"/>
    <w:rsid w:val="004E0F54"/>
    <w:rsid w:val="004E1669"/>
    <w:rsid w:val="004E1EE4"/>
    <w:rsid w:val="004E55DE"/>
    <w:rsid w:val="004F1D98"/>
    <w:rsid w:val="004F7076"/>
    <w:rsid w:val="004F7F76"/>
    <w:rsid w:val="00505C09"/>
    <w:rsid w:val="0051116B"/>
    <w:rsid w:val="005117AC"/>
    <w:rsid w:val="00513CC9"/>
    <w:rsid w:val="00520EFF"/>
    <w:rsid w:val="00524AF2"/>
    <w:rsid w:val="00524F26"/>
    <w:rsid w:val="0052749B"/>
    <w:rsid w:val="0053029B"/>
    <w:rsid w:val="005341BF"/>
    <w:rsid w:val="00534563"/>
    <w:rsid w:val="00546BB1"/>
    <w:rsid w:val="00546EAD"/>
    <w:rsid w:val="005539C5"/>
    <w:rsid w:val="00560909"/>
    <w:rsid w:val="00572CB0"/>
    <w:rsid w:val="0057399B"/>
    <w:rsid w:val="005A1B16"/>
    <w:rsid w:val="005A3889"/>
    <w:rsid w:val="005A5581"/>
    <w:rsid w:val="005B09E1"/>
    <w:rsid w:val="005B1FE4"/>
    <w:rsid w:val="005B5456"/>
    <w:rsid w:val="005C1200"/>
    <w:rsid w:val="005C3392"/>
    <w:rsid w:val="005C3719"/>
    <w:rsid w:val="005C7D1D"/>
    <w:rsid w:val="005D1B68"/>
    <w:rsid w:val="005D469B"/>
    <w:rsid w:val="005E1CD4"/>
    <w:rsid w:val="005E298F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E1C"/>
    <w:rsid w:val="00700177"/>
    <w:rsid w:val="007030F1"/>
    <w:rsid w:val="0070405D"/>
    <w:rsid w:val="0071662B"/>
    <w:rsid w:val="00721733"/>
    <w:rsid w:val="007422D8"/>
    <w:rsid w:val="00745AAF"/>
    <w:rsid w:val="0074681B"/>
    <w:rsid w:val="007538A8"/>
    <w:rsid w:val="00753BA1"/>
    <w:rsid w:val="00756669"/>
    <w:rsid w:val="00764111"/>
    <w:rsid w:val="00772B69"/>
    <w:rsid w:val="007743CD"/>
    <w:rsid w:val="00774B3F"/>
    <w:rsid w:val="0078066C"/>
    <w:rsid w:val="00787378"/>
    <w:rsid w:val="00795086"/>
    <w:rsid w:val="007A1481"/>
    <w:rsid w:val="007A41AF"/>
    <w:rsid w:val="007A7773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3F59"/>
    <w:rsid w:val="00876486"/>
    <w:rsid w:val="00877BFE"/>
    <w:rsid w:val="00882AF1"/>
    <w:rsid w:val="00882E23"/>
    <w:rsid w:val="008853B5"/>
    <w:rsid w:val="008865F3"/>
    <w:rsid w:val="0089492B"/>
    <w:rsid w:val="008A5780"/>
    <w:rsid w:val="008A6E4A"/>
    <w:rsid w:val="008B4611"/>
    <w:rsid w:val="008C12A4"/>
    <w:rsid w:val="008C1C4F"/>
    <w:rsid w:val="008C56D8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1258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99F"/>
    <w:rsid w:val="00984A37"/>
    <w:rsid w:val="00987AE8"/>
    <w:rsid w:val="00996E09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55B42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5FA9"/>
    <w:rsid w:val="00AD0FE0"/>
    <w:rsid w:val="00AD5BE6"/>
    <w:rsid w:val="00AD7D21"/>
    <w:rsid w:val="00AE0231"/>
    <w:rsid w:val="00AF2BE3"/>
    <w:rsid w:val="00B035B0"/>
    <w:rsid w:val="00B06212"/>
    <w:rsid w:val="00B15326"/>
    <w:rsid w:val="00B216E0"/>
    <w:rsid w:val="00B36B4E"/>
    <w:rsid w:val="00B37CB2"/>
    <w:rsid w:val="00B43566"/>
    <w:rsid w:val="00B44A18"/>
    <w:rsid w:val="00B57F3E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A2B95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C07C74"/>
    <w:rsid w:val="00C10A94"/>
    <w:rsid w:val="00C16C3B"/>
    <w:rsid w:val="00C24AEB"/>
    <w:rsid w:val="00C26D73"/>
    <w:rsid w:val="00C27B8C"/>
    <w:rsid w:val="00C472F9"/>
    <w:rsid w:val="00C5178B"/>
    <w:rsid w:val="00C544C9"/>
    <w:rsid w:val="00C54916"/>
    <w:rsid w:val="00C709A2"/>
    <w:rsid w:val="00C73D8A"/>
    <w:rsid w:val="00C8077A"/>
    <w:rsid w:val="00C81C23"/>
    <w:rsid w:val="00C81FC0"/>
    <w:rsid w:val="00C86005"/>
    <w:rsid w:val="00C92854"/>
    <w:rsid w:val="00C943A3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D00710"/>
    <w:rsid w:val="00D02602"/>
    <w:rsid w:val="00D02842"/>
    <w:rsid w:val="00D27506"/>
    <w:rsid w:val="00D36215"/>
    <w:rsid w:val="00D37B50"/>
    <w:rsid w:val="00D42E14"/>
    <w:rsid w:val="00D46454"/>
    <w:rsid w:val="00D532D2"/>
    <w:rsid w:val="00D623E7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071C4"/>
    <w:rsid w:val="00E11155"/>
    <w:rsid w:val="00E12CD4"/>
    <w:rsid w:val="00E12E96"/>
    <w:rsid w:val="00E33185"/>
    <w:rsid w:val="00E34BF2"/>
    <w:rsid w:val="00E41F23"/>
    <w:rsid w:val="00E4674A"/>
    <w:rsid w:val="00E47989"/>
    <w:rsid w:val="00E54196"/>
    <w:rsid w:val="00E63CB7"/>
    <w:rsid w:val="00E75199"/>
    <w:rsid w:val="00E879FE"/>
    <w:rsid w:val="00E97605"/>
    <w:rsid w:val="00EA18AE"/>
    <w:rsid w:val="00EA4556"/>
    <w:rsid w:val="00EB096D"/>
    <w:rsid w:val="00EB4F6C"/>
    <w:rsid w:val="00EC2208"/>
    <w:rsid w:val="00EC5BA1"/>
    <w:rsid w:val="00ED78B1"/>
    <w:rsid w:val="00EF0789"/>
    <w:rsid w:val="00EF5375"/>
    <w:rsid w:val="00EF7730"/>
    <w:rsid w:val="00F0396B"/>
    <w:rsid w:val="00F21B3C"/>
    <w:rsid w:val="00F252FA"/>
    <w:rsid w:val="00F3273D"/>
    <w:rsid w:val="00F4096B"/>
    <w:rsid w:val="00F41785"/>
    <w:rsid w:val="00F427FB"/>
    <w:rsid w:val="00F65790"/>
    <w:rsid w:val="00F65F11"/>
    <w:rsid w:val="00F73139"/>
    <w:rsid w:val="00F903E6"/>
    <w:rsid w:val="00F9161D"/>
    <w:rsid w:val="00F9380D"/>
    <w:rsid w:val="00F9590D"/>
    <w:rsid w:val="00F961AC"/>
    <w:rsid w:val="00F962AB"/>
    <w:rsid w:val="00FA50EC"/>
    <w:rsid w:val="00FA5871"/>
    <w:rsid w:val="00FC6011"/>
    <w:rsid w:val="00FC6D55"/>
    <w:rsid w:val="00FC6F94"/>
    <w:rsid w:val="00FD0650"/>
    <w:rsid w:val="00FD16FF"/>
    <w:rsid w:val="00FD4527"/>
    <w:rsid w:val="00FD5B95"/>
    <w:rsid w:val="00FE0E21"/>
    <w:rsid w:val="00FF62D6"/>
    <w:rsid w:val="02CE7A36"/>
    <w:rsid w:val="03704C4C"/>
    <w:rsid w:val="05486423"/>
    <w:rsid w:val="06170C4A"/>
    <w:rsid w:val="07A00F2B"/>
    <w:rsid w:val="07B84FEA"/>
    <w:rsid w:val="086D6D7E"/>
    <w:rsid w:val="089C0B9E"/>
    <w:rsid w:val="0BC81DF4"/>
    <w:rsid w:val="0CC61F1F"/>
    <w:rsid w:val="0CF33D54"/>
    <w:rsid w:val="0DC45484"/>
    <w:rsid w:val="0F0948A6"/>
    <w:rsid w:val="10334888"/>
    <w:rsid w:val="11E5697A"/>
    <w:rsid w:val="123B2D88"/>
    <w:rsid w:val="131C1141"/>
    <w:rsid w:val="13300F24"/>
    <w:rsid w:val="135B133D"/>
    <w:rsid w:val="136E65EC"/>
    <w:rsid w:val="14BA7470"/>
    <w:rsid w:val="161E277B"/>
    <w:rsid w:val="165A3D16"/>
    <w:rsid w:val="199F24B1"/>
    <w:rsid w:val="19A86B27"/>
    <w:rsid w:val="19BF5D7C"/>
    <w:rsid w:val="1BA64073"/>
    <w:rsid w:val="1BDB1E6E"/>
    <w:rsid w:val="1C403EE8"/>
    <w:rsid w:val="1C5F27C8"/>
    <w:rsid w:val="1D711C87"/>
    <w:rsid w:val="1E6E6558"/>
    <w:rsid w:val="1FB64D3E"/>
    <w:rsid w:val="1FFF4C60"/>
    <w:rsid w:val="220C7FC4"/>
    <w:rsid w:val="223E3448"/>
    <w:rsid w:val="226E5437"/>
    <w:rsid w:val="238B6DA5"/>
    <w:rsid w:val="24743148"/>
    <w:rsid w:val="26585A92"/>
    <w:rsid w:val="290D4DF3"/>
    <w:rsid w:val="2D4E2FC0"/>
    <w:rsid w:val="2FBD2EDE"/>
    <w:rsid w:val="3026407A"/>
    <w:rsid w:val="319436A3"/>
    <w:rsid w:val="34C734AB"/>
    <w:rsid w:val="35441ED8"/>
    <w:rsid w:val="35D848C8"/>
    <w:rsid w:val="37F11948"/>
    <w:rsid w:val="381E1728"/>
    <w:rsid w:val="386D0FE8"/>
    <w:rsid w:val="388A3358"/>
    <w:rsid w:val="389C529F"/>
    <w:rsid w:val="3C500051"/>
    <w:rsid w:val="3D0D2311"/>
    <w:rsid w:val="3E916C51"/>
    <w:rsid w:val="3F3842E6"/>
    <w:rsid w:val="40762C82"/>
    <w:rsid w:val="40AB1223"/>
    <w:rsid w:val="413718C7"/>
    <w:rsid w:val="420141BA"/>
    <w:rsid w:val="433D42B4"/>
    <w:rsid w:val="450C7FEC"/>
    <w:rsid w:val="45874520"/>
    <w:rsid w:val="45DF074C"/>
    <w:rsid w:val="46B434AC"/>
    <w:rsid w:val="47E93C14"/>
    <w:rsid w:val="4A4D1F8F"/>
    <w:rsid w:val="4C664152"/>
    <w:rsid w:val="4FB960BF"/>
    <w:rsid w:val="507641C9"/>
    <w:rsid w:val="510F20C2"/>
    <w:rsid w:val="51F35E25"/>
    <w:rsid w:val="537C3756"/>
    <w:rsid w:val="56F60221"/>
    <w:rsid w:val="58D6548B"/>
    <w:rsid w:val="5A452ACA"/>
    <w:rsid w:val="5A6A288A"/>
    <w:rsid w:val="5AAF7402"/>
    <w:rsid w:val="5AF36C63"/>
    <w:rsid w:val="604A1D3B"/>
    <w:rsid w:val="6162009F"/>
    <w:rsid w:val="618245F3"/>
    <w:rsid w:val="62A04F21"/>
    <w:rsid w:val="643F22DB"/>
    <w:rsid w:val="65FB6ECB"/>
    <w:rsid w:val="66366977"/>
    <w:rsid w:val="6782473C"/>
    <w:rsid w:val="6D123D2D"/>
    <w:rsid w:val="6D4316F7"/>
    <w:rsid w:val="6E640353"/>
    <w:rsid w:val="6F3B7799"/>
    <w:rsid w:val="70067BCC"/>
    <w:rsid w:val="70366E9E"/>
    <w:rsid w:val="70AC3284"/>
    <w:rsid w:val="713E5030"/>
    <w:rsid w:val="739C6BF5"/>
    <w:rsid w:val="75705AC8"/>
    <w:rsid w:val="76355559"/>
    <w:rsid w:val="7677165E"/>
    <w:rsid w:val="76DF33BC"/>
    <w:rsid w:val="776A6BD1"/>
    <w:rsid w:val="7A202783"/>
    <w:rsid w:val="7AA65C47"/>
    <w:rsid w:val="7BAF78E1"/>
    <w:rsid w:val="7EB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98F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298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98F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98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98F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298F"/>
    <w:rPr>
      <w:rFonts w:ascii="微软雅黑" w:eastAsia="微软雅黑" w:hAnsi="微软雅黑" w:cs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98F"/>
    <w:rPr>
      <w:rFonts w:ascii="宋体" w:eastAsia="宋体" w:hAnsi="宋体" w:cs="Times New Roman"/>
      <w:b/>
      <w:kern w:val="0"/>
      <w:sz w:val="27"/>
    </w:rPr>
  </w:style>
  <w:style w:type="paragraph" w:styleId="BalloonText">
    <w:name w:val="Balloon Text"/>
    <w:basedOn w:val="Normal"/>
    <w:link w:val="BalloonTextChar"/>
    <w:uiPriority w:val="99"/>
    <w:rsid w:val="005E298F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8F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5E298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298F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5E2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298F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5E298F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E298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E29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298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5E298F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99"/>
    <w:rsid w:val="005E298F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5E298F"/>
  </w:style>
  <w:style w:type="character" w:customStyle="1" w:styleId="apple-converted-space">
    <w:name w:val="apple-converted-space"/>
    <w:uiPriority w:val="99"/>
    <w:rsid w:val="005E298F"/>
  </w:style>
  <w:style w:type="paragraph" w:customStyle="1" w:styleId="ListParagraph1">
    <w:name w:val="List Paragraph1"/>
    <w:basedOn w:val="Normal"/>
    <w:uiPriority w:val="99"/>
    <w:rsid w:val="005E298F"/>
    <w:pPr>
      <w:ind w:firstLineChars="200" w:firstLine="420"/>
    </w:pPr>
  </w:style>
  <w:style w:type="table" w:customStyle="1" w:styleId="11">
    <w:name w:val="中等深浅列表 11"/>
    <w:uiPriority w:val="99"/>
    <w:rsid w:val="005E298F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5E298F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Header"/>
    <w:uiPriority w:val="99"/>
    <w:rsid w:val="005E298F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Normal"/>
    <w:uiPriority w:val="99"/>
    <w:rsid w:val="005E29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5E298F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5E298F"/>
  </w:style>
  <w:style w:type="paragraph" w:customStyle="1" w:styleId="Style2">
    <w:name w:val="_Style 2"/>
    <w:basedOn w:val="Normal"/>
    <w:uiPriority w:val="99"/>
    <w:rsid w:val="005E298F"/>
    <w:pPr>
      <w:ind w:left="720"/>
      <w:contextualSpacing/>
    </w:pPr>
  </w:style>
  <w:style w:type="paragraph" w:customStyle="1" w:styleId="12">
    <w:name w:val="列出段落1"/>
    <w:basedOn w:val="Normal"/>
    <w:uiPriority w:val="99"/>
    <w:rsid w:val="005E298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Normal"/>
    <w:uiPriority w:val="99"/>
    <w:rsid w:val="005E298F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5E298F"/>
    <w:pPr>
      <w:ind w:firstLineChars="200" w:firstLine="420"/>
    </w:pPr>
  </w:style>
  <w:style w:type="character" w:customStyle="1" w:styleId="9p1">
    <w:name w:val="9p1"/>
    <w:basedOn w:val="DefaultParagraphFont"/>
    <w:uiPriority w:val="99"/>
    <w:rsid w:val="005E298F"/>
    <w:rPr>
      <w:rFonts w:cs="Times New Roman"/>
      <w:spacing w:val="0"/>
      <w:sz w:val="18"/>
    </w:rPr>
  </w:style>
  <w:style w:type="character" w:customStyle="1" w:styleId="CharChar2">
    <w:name w:val="Char Char2"/>
    <w:basedOn w:val="DefaultParagraphFont"/>
    <w:uiPriority w:val="99"/>
    <w:rsid w:val="007A7773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ParaCharCharCharChar">
    <w:name w:val="默认段落字体 Para Char Char Char Char"/>
    <w:basedOn w:val="Normal"/>
    <w:uiPriority w:val="99"/>
    <w:rsid w:val="007A7773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664</Words>
  <Characters>3785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产品结构设计</dc:title>
  <dc:subject/>
  <dc:creator>Jack</dc:creator>
  <cp:keywords/>
  <dc:description/>
  <cp:lastModifiedBy>Sky123.Org</cp:lastModifiedBy>
  <cp:revision>40</cp:revision>
  <cp:lastPrinted>2016-01-21T13:15:00Z</cp:lastPrinted>
  <dcterms:created xsi:type="dcterms:W3CDTF">2016-12-19T00:51:00Z</dcterms:created>
  <dcterms:modified xsi:type="dcterms:W3CDTF">2018-06-26T03:12:00Z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