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关于地平线"/>
      <w:r>
        <w:pict>
          <v:shape id="图片 3" o:spid="_x0000_s1029" o:spt="75" type="#_x0000_t75" style="position:absolute;left:0pt;margin-left:-114.9pt;margin-top:-69.45pt;height:841.2pt;width:620.2pt;z-index:-251659264;mso-width-relative:page;mso-height-relative:page;" filled="f" coordsize="21600,21600">
            <v:path/>
            <v:fill on="f" focussize="0,0"/>
            <v:stroke/>
            <v:imagedata r:id="rId7" o:title=""/>
            <o:lock v:ext="edit" aspectratio="t"/>
          </v:shape>
        </w:pict>
      </w:r>
    </w:p>
    <w:p/>
    <w:p/>
    <w:p/>
    <w:p/>
    <w:p>
      <w:pPr>
        <w:widowControl/>
        <w:jc w:val="left"/>
      </w:pPr>
      <w:r>
        <w:pict>
          <v:rect id="Rectangle 7" o:spid="_x0000_s1030" o:spt="1" style="position:absolute;left:0pt;margin-left:-45.4pt;margin-top:11.05pt;height:136.35pt;width:528.45pt;z-index:25165516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pStyle w:val="18"/>
                    <w:spacing w:line="1000" w:lineRule="exact"/>
                    <w:ind w:firstLine="540" w:firstLineChars="100"/>
                    <w:jc w:val="both"/>
                    <w:rPr>
                      <w:rFonts w:hint="eastAsia" w:ascii="微软雅黑" w:hAnsi="微软雅黑" w:eastAsia="微软雅黑"/>
                      <w:b/>
                      <w:bCs/>
                      <w:color w:val="EFEFEF"/>
                      <w:spacing w:val="10"/>
                      <w:kern w:val="24"/>
                      <w:sz w:val="52"/>
                      <w:szCs w:val="52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bCs/>
                      <w:color w:val="EFEFEF"/>
                      <w:spacing w:val="10"/>
                      <w:kern w:val="24"/>
                      <w:sz w:val="52"/>
                      <w:szCs w:val="52"/>
                      <w:lang w:eastAsia="zh-CN"/>
                    </w:rPr>
                    <w:t>培训师培训</w:t>
                  </w:r>
                  <w:r>
                    <w:rPr>
                      <w:rFonts w:hint="eastAsia" w:ascii="微软雅黑" w:hAnsi="微软雅黑" w:eastAsia="微软雅黑"/>
                      <w:b/>
                      <w:bCs/>
                      <w:color w:val="EFEFEF"/>
                      <w:spacing w:val="10"/>
                      <w:kern w:val="24"/>
                      <w:sz w:val="52"/>
                      <w:szCs w:val="52"/>
                      <w:lang w:val="en-US" w:eastAsia="zh-CN"/>
                    </w:rPr>
                    <w:t>TTT暨</w:t>
                  </w:r>
                  <w:r>
                    <w:rPr>
                      <w:rFonts w:hint="eastAsia" w:ascii="微软雅黑" w:hAnsi="微软雅黑" w:eastAsia="微软雅黑"/>
                      <w:b/>
                      <w:bCs/>
                      <w:color w:val="EFEFEF"/>
                      <w:spacing w:val="10"/>
                      <w:kern w:val="24"/>
                      <w:sz w:val="52"/>
                      <w:szCs w:val="52"/>
                    </w:rPr>
                    <w:t>ACI国际注册培训师</w:t>
                  </w:r>
                </w:p>
                <w:p>
                  <w:pPr>
                    <w:pStyle w:val="18"/>
                    <w:spacing w:line="1000" w:lineRule="exact"/>
                    <w:ind w:firstLine="0" w:firstLineChars="0"/>
                    <w:jc w:val="center"/>
                    <w:rPr>
                      <w:rFonts w:ascii="微软雅黑" w:hAnsi="微软雅黑" w:eastAsia="微软雅黑"/>
                      <w:b/>
                      <w:bCs/>
                      <w:color w:val="EFEFEF"/>
                      <w:spacing w:val="10"/>
                      <w:kern w:val="24"/>
                      <w:sz w:val="32"/>
                      <w:szCs w:val="96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bCs/>
                      <w:color w:val="EFEFEF"/>
                      <w:spacing w:val="10"/>
                      <w:kern w:val="24"/>
                      <w:sz w:val="52"/>
                      <w:szCs w:val="52"/>
                    </w:rPr>
                    <w:t>资格认证</w:t>
                  </w:r>
                  <w:r>
                    <w:rPr>
                      <w:rFonts w:hint="eastAsia" w:ascii="微软雅黑" w:hAnsi="微软雅黑" w:eastAsia="微软雅黑"/>
                      <w:b/>
                      <w:bCs/>
                      <w:color w:val="EFEFEF"/>
                      <w:spacing w:val="10"/>
                      <w:kern w:val="24"/>
                      <w:sz w:val="52"/>
                      <w:szCs w:val="52"/>
                      <w:lang w:eastAsia="zh-CN"/>
                    </w:rPr>
                    <w:t>精品双证</w:t>
                  </w:r>
                  <w:r>
                    <w:rPr>
                      <w:rFonts w:hint="eastAsia" w:ascii="微软雅黑" w:hAnsi="微软雅黑" w:eastAsia="微软雅黑"/>
                      <w:b/>
                      <w:bCs/>
                      <w:color w:val="EFEFEF"/>
                      <w:spacing w:val="10"/>
                      <w:kern w:val="24"/>
                      <w:sz w:val="52"/>
                      <w:szCs w:val="52"/>
                    </w:rPr>
                    <w:t>班</w:t>
                  </w:r>
                  <w:r>
                    <w:rPr>
                      <w:rFonts w:ascii="微软雅黑" w:hAnsi="微软雅黑" w:eastAsia="微软雅黑"/>
                      <w:b/>
                      <w:bCs/>
                      <w:color w:val="EFEFEF"/>
                      <w:spacing w:val="10"/>
                      <w:kern w:val="24"/>
                      <w:sz w:val="32"/>
                      <w:szCs w:val="96"/>
                    </w:rPr>
                    <w:t xml:space="preserve"> </w:t>
                  </w:r>
                </w:p>
              </w:txbxContent>
            </v:textbox>
          </v:rect>
        </w:pict>
      </w:r>
    </w:p>
    <w:p/>
    <w:p/>
    <w:p/>
    <w:p/>
    <w:p/>
    <w:p/>
    <w:p/>
    <w:p/>
    <w:p/>
    <w:p/>
    <w:p>
      <w:pPr>
        <w:ind w:firstLine="6480" w:firstLineChars="2700"/>
        <w:rPr>
          <w:color w:val="FFFFFF" w:themeColor="background1"/>
          <w:sz w:val="24"/>
          <w:szCs w:val="24"/>
        </w:rPr>
      </w:pPr>
    </w:p>
    <w:p/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培训费：</w:t>
      </w:r>
      <w:r>
        <w:rPr>
          <w:rFonts w:hint="eastAsia"/>
          <w:b/>
          <w:bCs/>
          <w:sz w:val="24"/>
          <w:szCs w:val="24"/>
          <w:lang w:val="en-US" w:eastAsia="zh-CN"/>
        </w:rPr>
        <w:t>4500元 （含教材费，资料费及税费等）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认证费：2000元（含考试费，认证费与证书费）可选择参加</w:t>
      </w:r>
    </w:p>
    <w:p>
      <w:pPr>
        <w:rPr>
          <w:rFonts w:hint="eastAsia" w:eastAsia="宋体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培训地点：北京（</w:t>
      </w:r>
      <w:r>
        <w:rPr>
          <w:rFonts w:hint="eastAsia"/>
          <w:b/>
          <w:bCs/>
          <w:sz w:val="24"/>
          <w:szCs w:val="24"/>
          <w:lang w:val="en-US" w:eastAsia="zh-CN"/>
        </w:rPr>
        <w:t>10人以内精品小班</w:t>
      </w:r>
      <w:r>
        <w:rPr>
          <w:rFonts w:hint="eastAsia"/>
          <w:b/>
          <w:bCs/>
          <w:sz w:val="24"/>
          <w:szCs w:val="24"/>
          <w:lang w:eastAsia="zh-CN"/>
        </w:rPr>
        <w:t>）</w:t>
      </w:r>
    </w:p>
    <w:p>
      <w:pPr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培训时间：</w:t>
      </w:r>
    </w:p>
    <w:p>
      <w:pPr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开课时间：</w:t>
      </w:r>
    </w:p>
    <w:p>
      <w:pPr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北京，</w:t>
      </w:r>
      <w:r>
        <w:rPr>
          <w:rFonts w:hint="eastAsia"/>
          <w:color w:val="000000" w:themeColor="text1"/>
          <w:sz w:val="24"/>
          <w:szCs w:val="24"/>
          <w:lang w:eastAsia="zh-CN"/>
        </w:rPr>
        <w:t>2020</w:t>
      </w:r>
      <w:r>
        <w:rPr>
          <w:rFonts w:hint="eastAsia"/>
          <w:color w:val="000000" w:themeColor="text1"/>
          <w:sz w:val="24"/>
          <w:szCs w:val="24"/>
        </w:rPr>
        <w:t>年2月</w:t>
      </w:r>
      <w:r>
        <w:rPr>
          <w:rFonts w:hint="eastAsia"/>
          <w:color w:val="000000" w:themeColor="text1"/>
          <w:sz w:val="24"/>
          <w:szCs w:val="24"/>
          <w:lang w:val="en-US" w:eastAsia="zh-CN"/>
        </w:rPr>
        <w:t>7</w:t>
      </w:r>
      <w:r>
        <w:rPr>
          <w:rFonts w:hint="eastAsia"/>
          <w:color w:val="000000" w:themeColor="text1"/>
          <w:sz w:val="24"/>
          <w:szCs w:val="24"/>
        </w:rPr>
        <w:t>-</w:t>
      </w:r>
      <w:r>
        <w:rPr>
          <w:rFonts w:hint="eastAsia"/>
          <w:color w:val="000000" w:themeColor="text1"/>
          <w:sz w:val="24"/>
          <w:szCs w:val="24"/>
          <w:lang w:val="en-US" w:eastAsia="zh-CN"/>
        </w:rPr>
        <w:t>8</w:t>
      </w:r>
      <w:r>
        <w:rPr>
          <w:rFonts w:hint="eastAsia"/>
          <w:color w:val="000000" w:themeColor="text1"/>
          <w:sz w:val="24"/>
          <w:szCs w:val="24"/>
        </w:rPr>
        <w:t>日</w:t>
      </w:r>
      <w:r>
        <w:rPr>
          <w:rFonts w:hint="eastAsia"/>
          <w:color w:val="000000" w:themeColor="text1"/>
          <w:sz w:val="24"/>
          <w:szCs w:val="24"/>
        </w:rPr>
        <w:br w:type="textWrapping"/>
      </w:r>
      <w:r>
        <w:rPr>
          <w:rFonts w:hint="eastAsia"/>
          <w:color w:val="000000" w:themeColor="text1"/>
          <w:sz w:val="24"/>
          <w:szCs w:val="24"/>
        </w:rPr>
        <w:t>北京，</w:t>
      </w:r>
      <w:r>
        <w:rPr>
          <w:rFonts w:hint="eastAsia"/>
          <w:color w:val="000000" w:themeColor="text1"/>
          <w:sz w:val="24"/>
          <w:szCs w:val="24"/>
          <w:lang w:eastAsia="zh-CN"/>
        </w:rPr>
        <w:t>2020</w:t>
      </w:r>
      <w:r>
        <w:rPr>
          <w:rFonts w:hint="eastAsia"/>
          <w:color w:val="000000" w:themeColor="text1"/>
          <w:sz w:val="24"/>
          <w:szCs w:val="24"/>
        </w:rPr>
        <w:t>年2月</w:t>
      </w:r>
      <w:r>
        <w:rPr>
          <w:rFonts w:hint="eastAsia"/>
          <w:color w:val="000000" w:themeColor="text1"/>
          <w:sz w:val="24"/>
          <w:szCs w:val="24"/>
          <w:lang w:val="en-US" w:eastAsia="zh-CN"/>
        </w:rPr>
        <w:t>21</w:t>
      </w:r>
      <w:r>
        <w:rPr>
          <w:rFonts w:hint="eastAsia"/>
          <w:color w:val="000000" w:themeColor="text1"/>
          <w:sz w:val="24"/>
          <w:szCs w:val="24"/>
        </w:rPr>
        <w:t>-</w:t>
      </w:r>
      <w:r>
        <w:rPr>
          <w:rFonts w:hint="eastAsia"/>
          <w:color w:val="000000" w:themeColor="text1"/>
          <w:sz w:val="24"/>
          <w:szCs w:val="24"/>
          <w:lang w:val="en-US" w:eastAsia="zh-CN"/>
        </w:rPr>
        <w:t>22</w:t>
      </w:r>
      <w:r>
        <w:rPr>
          <w:rFonts w:hint="eastAsia"/>
          <w:color w:val="000000" w:themeColor="text1"/>
          <w:sz w:val="24"/>
          <w:szCs w:val="24"/>
        </w:rPr>
        <w:t>日；北京，</w:t>
      </w:r>
      <w:r>
        <w:rPr>
          <w:rFonts w:hint="eastAsia"/>
          <w:color w:val="000000" w:themeColor="text1"/>
          <w:sz w:val="24"/>
          <w:szCs w:val="24"/>
          <w:lang w:eastAsia="zh-CN"/>
        </w:rPr>
        <w:t>2020</w:t>
      </w:r>
      <w:r>
        <w:rPr>
          <w:rFonts w:hint="eastAsia"/>
          <w:color w:val="000000" w:themeColor="text1"/>
          <w:sz w:val="24"/>
          <w:szCs w:val="24"/>
        </w:rPr>
        <w:t>年3月</w:t>
      </w:r>
      <w:r>
        <w:rPr>
          <w:rFonts w:hint="eastAsia"/>
          <w:color w:val="000000" w:themeColor="text1"/>
          <w:sz w:val="24"/>
          <w:szCs w:val="24"/>
          <w:lang w:val="en-US" w:eastAsia="zh-CN"/>
        </w:rPr>
        <w:t>13</w:t>
      </w:r>
      <w:r>
        <w:rPr>
          <w:rFonts w:hint="eastAsia"/>
          <w:color w:val="000000" w:themeColor="text1"/>
          <w:sz w:val="24"/>
          <w:szCs w:val="24"/>
        </w:rPr>
        <w:t>-</w:t>
      </w:r>
      <w:r>
        <w:rPr>
          <w:rFonts w:hint="eastAsia"/>
          <w:color w:val="000000" w:themeColor="text1"/>
          <w:sz w:val="24"/>
          <w:szCs w:val="24"/>
          <w:lang w:val="en-US" w:eastAsia="zh-CN"/>
        </w:rPr>
        <w:t>14</w:t>
      </w:r>
      <w:r>
        <w:rPr>
          <w:rFonts w:hint="eastAsia"/>
          <w:color w:val="000000" w:themeColor="text1"/>
          <w:sz w:val="24"/>
          <w:szCs w:val="24"/>
        </w:rPr>
        <w:t>日</w:t>
      </w:r>
      <w:r>
        <w:rPr>
          <w:rFonts w:hint="eastAsia"/>
          <w:color w:val="000000" w:themeColor="text1"/>
          <w:sz w:val="24"/>
          <w:szCs w:val="24"/>
        </w:rPr>
        <w:br w:type="textWrapping"/>
      </w:r>
      <w:r>
        <w:rPr>
          <w:rFonts w:hint="eastAsia"/>
          <w:color w:val="000000" w:themeColor="text1"/>
          <w:sz w:val="24"/>
          <w:szCs w:val="24"/>
        </w:rPr>
        <w:t>北京，</w:t>
      </w:r>
      <w:r>
        <w:rPr>
          <w:rFonts w:hint="eastAsia"/>
          <w:color w:val="000000" w:themeColor="text1"/>
          <w:sz w:val="24"/>
          <w:szCs w:val="24"/>
          <w:lang w:eastAsia="zh-CN"/>
        </w:rPr>
        <w:t>2020</w:t>
      </w:r>
      <w:r>
        <w:rPr>
          <w:rFonts w:hint="eastAsia"/>
          <w:color w:val="000000" w:themeColor="text1"/>
          <w:sz w:val="24"/>
          <w:szCs w:val="24"/>
        </w:rPr>
        <w:t>年3月</w:t>
      </w:r>
      <w:r>
        <w:rPr>
          <w:rFonts w:hint="eastAsia"/>
          <w:color w:val="000000" w:themeColor="text1"/>
          <w:sz w:val="24"/>
          <w:szCs w:val="24"/>
          <w:lang w:val="en-US" w:eastAsia="zh-CN"/>
        </w:rPr>
        <w:t>27</w:t>
      </w:r>
      <w:r>
        <w:rPr>
          <w:rFonts w:hint="eastAsia"/>
          <w:color w:val="000000" w:themeColor="text1"/>
          <w:sz w:val="24"/>
          <w:szCs w:val="24"/>
        </w:rPr>
        <w:t>-</w:t>
      </w:r>
      <w:r>
        <w:rPr>
          <w:rFonts w:hint="eastAsia"/>
          <w:color w:val="000000" w:themeColor="text1"/>
          <w:sz w:val="24"/>
          <w:szCs w:val="24"/>
          <w:lang w:val="en-US" w:eastAsia="zh-CN"/>
        </w:rPr>
        <w:t>28</w:t>
      </w:r>
      <w:r>
        <w:rPr>
          <w:rFonts w:hint="eastAsia"/>
          <w:color w:val="000000" w:themeColor="text1"/>
          <w:sz w:val="24"/>
          <w:szCs w:val="24"/>
        </w:rPr>
        <w:t>日；北京，</w:t>
      </w:r>
      <w:r>
        <w:rPr>
          <w:rFonts w:hint="eastAsia"/>
          <w:color w:val="000000" w:themeColor="text1"/>
          <w:sz w:val="24"/>
          <w:szCs w:val="24"/>
          <w:lang w:eastAsia="zh-CN"/>
        </w:rPr>
        <w:t>2020</w:t>
      </w:r>
      <w:r>
        <w:rPr>
          <w:rFonts w:hint="eastAsia"/>
          <w:color w:val="000000" w:themeColor="text1"/>
          <w:sz w:val="24"/>
          <w:szCs w:val="24"/>
        </w:rPr>
        <w:t>年4月</w:t>
      </w:r>
      <w:r>
        <w:rPr>
          <w:rFonts w:hint="eastAsia"/>
          <w:color w:val="000000" w:themeColor="text1"/>
          <w:sz w:val="24"/>
          <w:szCs w:val="24"/>
          <w:lang w:val="en-US" w:eastAsia="zh-CN"/>
        </w:rPr>
        <w:t>10</w:t>
      </w:r>
      <w:r>
        <w:rPr>
          <w:rFonts w:hint="eastAsia"/>
          <w:color w:val="000000" w:themeColor="text1"/>
          <w:sz w:val="24"/>
          <w:szCs w:val="24"/>
        </w:rPr>
        <w:t>-1</w:t>
      </w:r>
      <w:r>
        <w:rPr>
          <w:rFonts w:hint="eastAsia"/>
          <w:color w:val="000000" w:themeColor="text1"/>
          <w:sz w:val="24"/>
          <w:szCs w:val="24"/>
          <w:lang w:val="en-US" w:eastAsia="zh-CN"/>
        </w:rPr>
        <w:t>1</w:t>
      </w:r>
      <w:r>
        <w:rPr>
          <w:rFonts w:hint="eastAsia"/>
          <w:color w:val="000000" w:themeColor="text1"/>
          <w:sz w:val="24"/>
          <w:szCs w:val="24"/>
        </w:rPr>
        <w:t>日</w:t>
      </w:r>
      <w:r>
        <w:rPr>
          <w:rFonts w:hint="eastAsia"/>
          <w:color w:val="000000" w:themeColor="text1"/>
          <w:sz w:val="24"/>
          <w:szCs w:val="24"/>
          <w:lang w:val="en-US" w:eastAsia="zh-CN"/>
        </w:rPr>
        <w:t xml:space="preserve">        </w:t>
      </w:r>
      <w:r>
        <w:rPr>
          <w:rFonts w:hint="eastAsia"/>
          <w:color w:val="FFFFFF" w:themeColor="background1"/>
          <w:sz w:val="24"/>
          <w:szCs w:val="24"/>
          <w:lang w:val="en-US" w:eastAsia="zh-CN"/>
        </w:rPr>
        <w:t xml:space="preserve"> </w:t>
      </w:r>
      <w:bookmarkStart w:id="9" w:name="_GoBack"/>
      <w:bookmarkEnd w:id="9"/>
      <w:r>
        <w:rPr>
          <w:rFonts w:hint="eastAsia"/>
          <w:color w:val="000000" w:themeColor="text1"/>
          <w:sz w:val="24"/>
          <w:szCs w:val="24"/>
        </w:rPr>
        <w:br w:type="textWrapping"/>
      </w:r>
      <w:r>
        <w:rPr>
          <w:rFonts w:hint="eastAsia"/>
          <w:color w:val="000000" w:themeColor="text1"/>
          <w:sz w:val="24"/>
          <w:szCs w:val="24"/>
        </w:rPr>
        <w:t>北京，</w:t>
      </w:r>
      <w:r>
        <w:rPr>
          <w:rFonts w:hint="eastAsia"/>
          <w:color w:val="000000" w:themeColor="text1"/>
          <w:sz w:val="24"/>
          <w:szCs w:val="24"/>
          <w:lang w:eastAsia="zh-CN"/>
        </w:rPr>
        <w:t>2020</w:t>
      </w:r>
      <w:r>
        <w:rPr>
          <w:rFonts w:hint="eastAsia"/>
          <w:color w:val="000000" w:themeColor="text1"/>
          <w:sz w:val="24"/>
          <w:szCs w:val="24"/>
        </w:rPr>
        <w:t>年4月</w:t>
      </w:r>
      <w:r>
        <w:rPr>
          <w:rFonts w:hint="eastAsia"/>
          <w:color w:val="000000" w:themeColor="text1"/>
          <w:sz w:val="24"/>
          <w:szCs w:val="24"/>
          <w:lang w:val="en-US" w:eastAsia="zh-CN"/>
        </w:rPr>
        <w:t>24</w:t>
      </w:r>
      <w:r>
        <w:rPr>
          <w:rFonts w:hint="eastAsia"/>
          <w:color w:val="000000" w:themeColor="text1"/>
          <w:sz w:val="24"/>
          <w:szCs w:val="24"/>
        </w:rPr>
        <w:t>-</w:t>
      </w:r>
      <w:r>
        <w:rPr>
          <w:rFonts w:hint="eastAsia"/>
          <w:color w:val="000000" w:themeColor="text1"/>
          <w:sz w:val="24"/>
          <w:szCs w:val="24"/>
          <w:lang w:val="en-US" w:eastAsia="zh-CN"/>
        </w:rPr>
        <w:t>25</w:t>
      </w:r>
      <w:r>
        <w:rPr>
          <w:rFonts w:hint="eastAsia"/>
          <w:color w:val="000000" w:themeColor="text1"/>
          <w:sz w:val="24"/>
          <w:szCs w:val="24"/>
        </w:rPr>
        <w:t>日；北京，</w:t>
      </w:r>
      <w:r>
        <w:rPr>
          <w:rFonts w:hint="eastAsia"/>
          <w:color w:val="000000" w:themeColor="text1"/>
          <w:sz w:val="24"/>
          <w:szCs w:val="24"/>
          <w:lang w:eastAsia="zh-CN"/>
        </w:rPr>
        <w:t>2020</w:t>
      </w:r>
      <w:r>
        <w:rPr>
          <w:rFonts w:hint="eastAsia"/>
          <w:color w:val="000000" w:themeColor="text1"/>
          <w:sz w:val="24"/>
          <w:szCs w:val="24"/>
        </w:rPr>
        <w:t>年5月</w:t>
      </w:r>
      <w:r>
        <w:rPr>
          <w:rFonts w:hint="eastAsia"/>
          <w:color w:val="000000" w:themeColor="text1"/>
          <w:sz w:val="24"/>
          <w:szCs w:val="24"/>
          <w:lang w:val="en-US" w:eastAsia="zh-CN"/>
        </w:rPr>
        <w:t>8</w:t>
      </w:r>
      <w:r>
        <w:rPr>
          <w:rFonts w:hint="eastAsia"/>
          <w:color w:val="000000" w:themeColor="text1"/>
          <w:sz w:val="24"/>
          <w:szCs w:val="24"/>
        </w:rPr>
        <w:t>-</w:t>
      </w:r>
      <w:r>
        <w:rPr>
          <w:rFonts w:hint="eastAsia"/>
          <w:color w:val="000000" w:themeColor="text1"/>
          <w:sz w:val="24"/>
          <w:szCs w:val="24"/>
          <w:lang w:val="en-US" w:eastAsia="zh-CN"/>
        </w:rPr>
        <w:t>9</w:t>
      </w:r>
      <w:r>
        <w:rPr>
          <w:rFonts w:hint="eastAsia"/>
          <w:color w:val="000000" w:themeColor="text1"/>
          <w:sz w:val="24"/>
          <w:szCs w:val="24"/>
        </w:rPr>
        <w:t>日</w:t>
      </w:r>
      <w:r>
        <w:rPr>
          <w:rFonts w:hint="eastAsia"/>
          <w:color w:val="000000" w:themeColor="text1"/>
          <w:sz w:val="24"/>
          <w:szCs w:val="24"/>
        </w:rPr>
        <w:br w:type="textWrapping"/>
      </w:r>
      <w:r>
        <w:rPr>
          <w:rFonts w:hint="eastAsia"/>
          <w:color w:val="000000" w:themeColor="text1"/>
          <w:sz w:val="24"/>
          <w:szCs w:val="24"/>
        </w:rPr>
        <w:t>北京，</w:t>
      </w:r>
      <w:r>
        <w:rPr>
          <w:rFonts w:hint="eastAsia"/>
          <w:color w:val="000000" w:themeColor="text1"/>
          <w:sz w:val="24"/>
          <w:szCs w:val="24"/>
          <w:lang w:eastAsia="zh-CN"/>
        </w:rPr>
        <w:t>2020</w:t>
      </w:r>
      <w:r>
        <w:rPr>
          <w:rFonts w:hint="eastAsia"/>
          <w:color w:val="000000" w:themeColor="text1"/>
          <w:sz w:val="24"/>
          <w:szCs w:val="24"/>
        </w:rPr>
        <w:t>年5月</w:t>
      </w:r>
      <w:r>
        <w:rPr>
          <w:rFonts w:hint="eastAsia"/>
          <w:color w:val="000000" w:themeColor="text1"/>
          <w:sz w:val="24"/>
          <w:szCs w:val="24"/>
          <w:lang w:val="en-US" w:eastAsia="zh-CN"/>
        </w:rPr>
        <w:t>22</w:t>
      </w:r>
      <w:r>
        <w:rPr>
          <w:rFonts w:hint="eastAsia"/>
          <w:color w:val="000000" w:themeColor="text1"/>
          <w:sz w:val="24"/>
          <w:szCs w:val="24"/>
        </w:rPr>
        <w:t>-</w:t>
      </w:r>
      <w:r>
        <w:rPr>
          <w:rFonts w:hint="eastAsia"/>
          <w:color w:val="000000" w:themeColor="text1"/>
          <w:sz w:val="24"/>
          <w:szCs w:val="24"/>
          <w:lang w:val="en-US" w:eastAsia="zh-CN"/>
        </w:rPr>
        <w:t>23</w:t>
      </w:r>
      <w:r>
        <w:rPr>
          <w:rFonts w:hint="eastAsia"/>
          <w:color w:val="000000" w:themeColor="text1"/>
          <w:sz w:val="24"/>
          <w:szCs w:val="24"/>
        </w:rPr>
        <w:t>日</w:t>
      </w:r>
      <w:r>
        <w:rPr>
          <w:rFonts w:hint="eastAsia"/>
          <w:color w:val="000000" w:themeColor="text1"/>
          <w:sz w:val="24"/>
          <w:szCs w:val="24"/>
          <w:lang w:eastAsia="zh-CN"/>
        </w:rPr>
        <w:t>；</w:t>
      </w:r>
      <w:r>
        <w:rPr>
          <w:rFonts w:hint="eastAsia"/>
          <w:color w:val="000000" w:themeColor="text1"/>
          <w:sz w:val="24"/>
          <w:szCs w:val="24"/>
        </w:rPr>
        <w:t>北京，</w:t>
      </w:r>
      <w:r>
        <w:rPr>
          <w:rFonts w:hint="eastAsia"/>
          <w:color w:val="000000" w:themeColor="text1"/>
          <w:sz w:val="24"/>
          <w:szCs w:val="24"/>
          <w:lang w:eastAsia="zh-CN"/>
        </w:rPr>
        <w:t>2020</w:t>
      </w:r>
      <w:r>
        <w:rPr>
          <w:rFonts w:hint="eastAsia"/>
          <w:color w:val="000000" w:themeColor="text1"/>
          <w:sz w:val="24"/>
          <w:szCs w:val="24"/>
        </w:rPr>
        <w:t>年6月</w:t>
      </w:r>
      <w:r>
        <w:rPr>
          <w:rFonts w:hint="eastAsia"/>
          <w:color w:val="000000" w:themeColor="text1"/>
          <w:sz w:val="24"/>
          <w:szCs w:val="24"/>
          <w:lang w:val="en-US" w:eastAsia="zh-CN"/>
        </w:rPr>
        <w:t>12</w:t>
      </w:r>
      <w:r>
        <w:rPr>
          <w:rFonts w:hint="eastAsia"/>
          <w:color w:val="000000" w:themeColor="text1"/>
          <w:sz w:val="24"/>
          <w:szCs w:val="24"/>
        </w:rPr>
        <w:t>-</w:t>
      </w:r>
      <w:r>
        <w:rPr>
          <w:rFonts w:hint="eastAsia"/>
          <w:color w:val="000000" w:themeColor="text1"/>
          <w:sz w:val="24"/>
          <w:szCs w:val="24"/>
          <w:lang w:val="en-US" w:eastAsia="zh-CN"/>
        </w:rPr>
        <w:t>13</w:t>
      </w:r>
      <w:r>
        <w:rPr>
          <w:rFonts w:hint="eastAsia"/>
          <w:color w:val="000000" w:themeColor="text1"/>
          <w:sz w:val="24"/>
          <w:szCs w:val="24"/>
        </w:rPr>
        <w:t>日</w:t>
      </w:r>
      <w:r>
        <w:rPr>
          <w:rFonts w:hint="eastAsia"/>
          <w:color w:val="000000" w:themeColor="text1"/>
          <w:sz w:val="24"/>
          <w:szCs w:val="24"/>
        </w:rPr>
        <w:br w:type="textWrapping"/>
      </w:r>
      <w:r>
        <w:rPr>
          <w:rFonts w:hint="eastAsia"/>
          <w:color w:val="000000" w:themeColor="text1"/>
          <w:sz w:val="24"/>
          <w:szCs w:val="24"/>
        </w:rPr>
        <w:t>北京，</w:t>
      </w:r>
      <w:r>
        <w:rPr>
          <w:rFonts w:hint="eastAsia"/>
          <w:color w:val="000000" w:themeColor="text1"/>
          <w:sz w:val="24"/>
          <w:szCs w:val="24"/>
          <w:lang w:eastAsia="zh-CN"/>
        </w:rPr>
        <w:t>2020</w:t>
      </w:r>
      <w:r>
        <w:rPr>
          <w:rFonts w:hint="eastAsia"/>
          <w:color w:val="000000" w:themeColor="text1"/>
          <w:sz w:val="24"/>
          <w:szCs w:val="24"/>
        </w:rPr>
        <w:t>年6月</w:t>
      </w:r>
      <w:r>
        <w:rPr>
          <w:rFonts w:hint="eastAsia"/>
          <w:color w:val="000000" w:themeColor="text1"/>
          <w:sz w:val="24"/>
          <w:szCs w:val="24"/>
          <w:lang w:val="en-US" w:eastAsia="zh-CN"/>
        </w:rPr>
        <w:t>26</w:t>
      </w:r>
      <w:r>
        <w:rPr>
          <w:rFonts w:hint="eastAsia"/>
          <w:color w:val="000000" w:themeColor="text1"/>
          <w:sz w:val="24"/>
          <w:szCs w:val="24"/>
        </w:rPr>
        <w:t>-2</w:t>
      </w:r>
      <w:r>
        <w:rPr>
          <w:rFonts w:hint="eastAsia"/>
          <w:color w:val="000000" w:themeColor="text1"/>
          <w:sz w:val="24"/>
          <w:szCs w:val="24"/>
          <w:lang w:val="en-US" w:eastAsia="zh-CN"/>
        </w:rPr>
        <w:t>7</w:t>
      </w:r>
      <w:r>
        <w:rPr>
          <w:rFonts w:hint="eastAsia"/>
          <w:color w:val="000000" w:themeColor="text1"/>
          <w:sz w:val="24"/>
          <w:szCs w:val="24"/>
        </w:rPr>
        <w:t>日；北京，</w:t>
      </w:r>
      <w:r>
        <w:rPr>
          <w:rFonts w:hint="eastAsia"/>
          <w:color w:val="000000" w:themeColor="text1"/>
          <w:sz w:val="24"/>
          <w:szCs w:val="24"/>
          <w:lang w:eastAsia="zh-CN"/>
        </w:rPr>
        <w:t>2020</w:t>
      </w:r>
      <w:r>
        <w:rPr>
          <w:rFonts w:hint="eastAsia"/>
          <w:color w:val="000000" w:themeColor="text1"/>
          <w:sz w:val="24"/>
          <w:szCs w:val="24"/>
        </w:rPr>
        <w:t>年7月</w:t>
      </w:r>
      <w:r>
        <w:rPr>
          <w:rFonts w:hint="eastAsia"/>
          <w:color w:val="000000" w:themeColor="text1"/>
          <w:sz w:val="24"/>
          <w:szCs w:val="24"/>
          <w:lang w:val="en-US" w:eastAsia="zh-CN"/>
        </w:rPr>
        <w:t>10</w:t>
      </w:r>
      <w:r>
        <w:rPr>
          <w:rFonts w:hint="eastAsia"/>
          <w:color w:val="000000" w:themeColor="text1"/>
          <w:sz w:val="24"/>
          <w:szCs w:val="24"/>
        </w:rPr>
        <w:t>-</w:t>
      </w:r>
      <w:r>
        <w:rPr>
          <w:rFonts w:hint="eastAsia"/>
          <w:color w:val="000000" w:themeColor="text1"/>
          <w:sz w:val="24"/>
          <w:szCs w:val="24"/>
          <w:lang w:val="en-US" w:eastAsia="zh-CN"/>
        </w:rPr>
        <w:t>11</w:t>
      </w:r>
      <w:r>
        <w:rPr>
          <w:rFonts w:hint="eastAsia"/>
          <w:color w:val="000000" w:themeColor="text1"/>
          <w:sz w:val="24"/>
          <w:szCs w:val="24"/>
        </w:rPr>
        <w:t>日</w:t>
      </w:r>
      <w:r>
        <w:rPr>
          <w:rFonts w:hint="eastAsia"/>
          <w:color w:val="000000" w:themeColor="text1"/>
          <w:sz w:val="24"/>
          <w:szCs w:val="24"/>
        </w:rPr>
        <w:br w:type="textWrapping"/>
      </w:r>
      <w:r>
        <w:rPr>
          <w:rFonts w:hint="eastAsia"/>
          <w:color w:val="000000" w:themeColor="text1"/>
          <w:sz w:val="24"/>
          <w:szCs w:val="24"/>
        </w:rPr>
        <w:t>北京，</w:t>
      </w:r>
      <w:r>
        <w:rPr>
          <w:rFonts w:hint="eastAsia"/>
          <w:color w:val="000000" w:themeColor="text1"/>
          <w:sz w:val="24"/>
          <w:szCs w:val="24"/>
          <w:lang w:eastAsia="zh-CN"/>
        </w:rPr>
        <w:t>2020</w:t>
      </w:r>
      <w:r>
        <w:rPr>
          <w:rFonts w:hint="eastAsia"/>
          <w:color w:val="000000" w:themeColor="text1"/>
          <w:sz w:val="24"/>
          <w:szCs w:val="24"/>
        </w:rPr>
        <w:t>年7月</w:t>
      </w:r>
      <w:r>
        <w:rPr>
          <w:rFonts w:hint="eastAsia"/>
          <w:color w:val="000000" w:themeColor="text1"/>
          <w:sz w:val="24"/>
          <w:szCs w:val="24"/>
          <w:lang w:val="en-US" w:eastAsia="zh-CN"/>
        </w:rPr>
        <w:t>24</w:t>
      </w:r>
      <w:r>
        <w:rPr>
          <w:rFonts w:hint="eastAsia"/>
          <w:color w:val="000000" w:themeColor="text1"/>
          <w:sz w:val="24"/>
          <w:szCs w:val="24"/>
        </w:rPr>
        <w:t>-</w:t>
      </w:r>
      <w:r>
        <w:rPr>
          <w:rFonts w:hint="eastAsia"/>
          <w:color w:val="000000" w:themeColor="text1"/>
          <w:sz w:val="24"/>
          <w:szCs w:val="24"/>
          <w:lang w:val="en-US" w:eastAsia="zh-CN"/>
        </w:rPr>
        <w:t>25</w:t>
      </w:r>
      <w:r>
        <w:rPr>
          <w:rFonts w:hint="eastAsia"/>
          <w:color w:val="000000" w:themeColor="text1"/>
          <w:sz w:val="24"/>
          <w:szCs w:val="24"/>
        </w:rPr>
        <w:t>日；北京，</w:t>
      </w:r>
      <w:r>
        <w:rPr>
          <w:rFonts w:hint="eastAsia"/>
          <w:color w:val="000000" w:themeColor="text1"/>
          <w:sz w:val="24"/>
          <w:szCs w:val="24"/>
          <w:lang w:eastAsia="zh-CN"/>
        </w:rPr>
        <w:t>2020</w:t>
      </w:r>
      <w:r>
        <w:rPr>
          <w:rFonts w:hint="eastAsia"/>
          <w:color w:val="000000" w:themeColor="text1"/>
          <w:sz w:val="24"/>
          <w:szCs w:val="24"/>
        </w:rPr>
        <w:t>年8月</w:t>
      </w:r>
      <w:r>
        <w:rPr>
          <w:rFonts w:hint="eastAsia"/>
          <w:color w:val="000000" w:themeColor="text1"/>
          <w:sz w:val="24"/>
          <w:szCs w:val="24"/>
          <w:lang w:val="en-US" w:eastAsia="zh-CN"/>
        </w:rPr>
        <w:t>7</w:t>
      </w:r>
      <w:r>
        <w:rPr>
          <w:rFonts w:hint="eastAsia"/>
          <w:color w:val="000000" w:themeColor="text1"/>
          <w:sz w:val="24"/>
          <w:szCs w:val="24"/>
        </w:rPr>
        <w:t>-</w:t>
      </w:r>
      <w:r>
        <w:rPr>
          <w:rFonts w:hint="eastAsia"/>
          <w:color w:val="000000" w:themeColor="text1"/>
          <w:sz w:val="24"/>
          <w:szCs w:val="24"/>
          <w:lang w:val="en-US" w:eastAsia="zh-CN"/>
        </w:rPr>
        <w:t>8</w:t>
      </w:r>
      <w:r>
        <w:rPr>
          <w:rFonts w:hint="eastAsia"/>
          <w:color w:val="000000" w:themeColor="text1"/>
          <w:sz w:val="24"/>
          <w:szCs w:val="24"/>
        </w:rPr>
        <w:t>日</w:t>
      </w:r>
      <w:r>
        <w:rPr>
          <w:rFonts w:hint="eastAsia"/>
          <w:color w:val="000000" w:themeColor="text1"/>
          <w:sz w:val="24"/>
          <w:szCs w:val="24"/>
        </w:rPr>
        <w:br w:type="textWrapping"/>
      </w:r>
      <w:r>
        <w:rPr>
          <w:rFonts w:hint="eastAsia"/>
          <w:color w:val="000000" w:themeColor="text1"/>
          <w:sz w:val="24"/>
          <w:szCs w:val="24"/>
        </w:rPr>
        <w:t>北京，</w:t>
      </w:r>
      <w:r>
        <w:rPr>
          <w:rFonts w:hint="eastAsia"/>
          <w:color w:val="000000" w:themeColor="text1"/>
          <w:sz w:val="24"/>
          <w:szCs w:val="24"/>
          <w:lang w:eastAsia="zh-CN"/>
        </w:rPr>
        <w:t>2020</w:t>
      </w:r>
      <w:r>
        <w:rPr>
          <w:rFonts w:hint="eastAsia"/>
          <w:color w:val="000000" w:themeColor="text1"/>
          <w:sz w:val="24"/>
          <w:szCs w:val="24"/>
        </w:rPr>
        <w:t>年8月</w:t>
      </w:r>
      <w:r>
        <w:rPr>
          <w:rFonts w:hint="eastAsia"/>
          <w:color w:val="000000" w:themeColor="text1"/>
          <w:sz w:val="24"/>
          <w:szCs w:val="24"/>
          <w:lang w:val="en-US" w:eastAsia="zh-CN"/>
        </w:rPr>
        <w:t>21</w:t>
      </w:r>
      <w:r>
        <w:rPr>
          <w:rFonts w:hint="eastAsia"/>
          <w:color w:val="000000" w:themeColor="text1"/>
          <w:sz w:val="24"/>
          <w:szCs w:val="24"/>
        </w:rPr>
        <w:t>-</w:t>
      </w:r>
      <w:r>
        <w:rPr>
          <w:rFonts w:hint="eastAsia"/>
          <w:color w:val="000000" w:themeColor="text1"/>
          <w:sz w:val="24"/>
          <w:szCs w:val="24"/>
          <w:lang w:val="en-US" w:eastAsia="zh-CN"/>
        </w:rPr>
        <w:t>22</w:t>
      </w:r>
      <w:r>
        <w:rPr>
          <w:rFonts w:hint="eastAsia"/>
          <w:color w:val="000000" w:themeColor="text1"/>
          <w:sz w:val="24"/>
          <w:szCs w:val="24"/>
        </w:rPr>
        <w:t>日；北京，</w:t>
      </w:r>
      <w:r>
        <w:rPr>
          <w:rFonts w:hint="eastAsia"/>
          <w:color w:val="000000" w:themeColor="text1"/>
          <w:sz w:val="24"/>
          <w:szCs w:val="24"/>
          <w:lang w:eastAsia="zh-CN"/>
        </w:rPr>
        <w:t>2020</w:t>
      </w:r>
      <w:r>
        <w:rPr>
          <w:rFonts w:hint="eastAsia"/>
          <w:color w:val="000000" w:themeColor="text1"/>
          <w:sz w:val="24"/>
          <w:szCs w:val="24"/>
        </w:rPr>
        <w:t>年9月</w:t>
      </w:r>
      <w:r>
        <w:rPr>
          <w:rFonts w:hint="eastAsia"/>
          <w:color w:val="000000" w:themeColor="text1"/>
          <w:sz w:val="24"/>
          <w:szCs w:val="24"/>
          <w:lang w:val="en-US" w:eastAsia="zh-CN"/>
        </w:rPr>
        <w:t>11</w:t>
      </w:r>
      <w:r>
        <w:rPr>
          <w:rFonts w:hint="eastAsia"/>
          <w:color w:val="000000" w:themeColor="text1"/>
          <w:sz w:val="24"/>
          <w:szCs w:val="24"/>
        </w:rPr>
        <w:t>-</w:t>
      </w:r>
      <w:r>
        <w:rPr>
          <w:rFonts w:hint="eastAsia"/>
          <w:color w:val="000000" w:themeColor="text1"/>
          <w:sz w:val="24"/>
          <w:szCs w:val="24"/>
          <w:lang w:val="en-US" w:eastAsia="zh-CN"/>
        </w:rPr>
        <w:t>12</w:t>
      </w:r>
      <w:r>
        <w:rPr>
          <w:rFonts w:hint="eastAsia"/>
          <w:color w:val="000000" w:themeColor="text1"/>
          <w:sz w:val="24"/>
          <w:szCs w:val="24"/>
        </w:rPr>
        <w:t>日</w:t>
      </w:r>
      <w:r>
        <w:rPr>
          <w:rFonts w:hint="eastAsia"/>
          <w:color w:val="000000" w:themeColor="text1"/>
          <w:sz w:val="24"/>
          <w:szCs w:val="24"/>
        </w:rPr>
        <w:br w:type="textWrapping"/>
      </w:r>
      <w:r>
        <w:rPr>
          <w:rFonts w:hint="eastAsia"/>
          <w:color w:val="000000" w:themeColor="text1"/>
          <w:sz w:val="24"/>
          <w:szCs w:val="24"/>
        </w:rPr>
        <w:t>北京，</w:t>
      </w:r>
      <w:r>
        <w:rPr>
          <w:rFonts w:hint="eastAsia"/>
          <w:color w:val="000000" w:themeColor="text1"/>
          <w:sz w:val="24"/>
          <w:szCs w:val="24"/>
          <w:lang w:eastAsia="zh-CN"/>
        </w:rPr>
        <w:t>2020</w:t>
      </w:r>
      <w:r>
        <w:rPr>
          <w:rFonts w:hint="eastAsia"/>
          <w:color w:val="000000" w:themeColor="text1"/>
          <w:sz w:val="24"/>
          <w:szCs w:val="24"/>
        </w:rPr>
        <w:t>年9月</w:t>
      </w:r>
      <w:r>
        <w:rPr>
          <w:rFonts w:hint="eastAsia"/>
          <w:color w:val="000000" w:themeColor="text1"/>
          <w:sz w:val="24"/>
          <w:szCs w:val="24"/>
          <w:lang w:val="en-US" w:eastAsia="zh-CN"/>
        </w:rPr>
        <w:t>25</w:t>
      </w:r>
      <w:r>
        <w:rPr>
          <w:rFonts w:hint="eastAsia"/>
          <w:color w:val="000000" w:themeColor="text1"/>
          <w:sz w:val="24"/>
          <w:szCs w:val="24"/>
        </w:rPr>
        <w:t>-</w:t>
      </w:r>
      <w:r>
        <w:rPr>
          <w:rFonts w:hint="eastAsia"/>
          <w:color w:val="000000" w:themeColor="text1"/>
          <w:sz w:val="24"/>
          <w:szCs w:val="24"/>
          <w:lang w:val="en-US" w:eastAsia="zh-CN"/>
        </w:rPr>
        <w:t>26</w:t>
      </w:r>
      <w:r>
        <w:rPr>
          <w:rFonts w:hint="eastAsia"/>
          <w:color w:val="000000" w:themeColor="text1"/>
          <w:sz w:val="24"/>
          <w:szCs w:val="24"/>
        </w:rPr>
        <w:t>日；北京，</w:t>
      </w:r>
      <w:r>
        <w:rPr>
          <w:rFonts w:hint="eastAsia"/>
          <w:color w:val="000000" w:themeColor="text1"/>
          <w:sz w:val="24"/>
          <w:szCs w:val="24"/>
          <w:lang w:eastAsia="zh-CN"/>
        </w:rPr>
        <w:t>2020</w:t>
      </w:r>
      <w:r>
        <w:rPr>
          <w:rFonts w:hint="eastAsia"/>
          <w:color w:val="000000" w:themeColor="text1"/>
          <w:sz w:val="24"/>
          <w:szCs w:val="24"/>
        </w:rPr>
        <w:t>年10月</w:t>
      </w:r>
      <w:r>
        <w:rPr>
          <w:rFonts w:hint="eastAsia"/>
          <w:color w:val="000000" w:themeColor="text1"/>
          <w:sz w:val="24"/>
          <w:szCs w:val="24"/>
          <w:lang w:val="en-US" w:eastAsia="zh-CN"/>
        </w:rPr>
        <w:t>16</w:t>
      </w:r>
      <w:r>
        <w:rPr>
          <w:rFonts w:hint="eastAsia"/>
          <w:color w:val="000000" w:themeColor="text1"/>
          <w:sz w:val="24"/>
          <w:szCs w:val="24"/>
        </w:rPr>
        <w:t>-</w:t>
      </w:r>
      <w:r>
        <w:rPr>
          <w:rFonts w:hint="eastAsia"/>
          <w:color w:val="000000" w:themeColor="text1"/>
          <w:sz w:val="24"/>
          <w:szCs w:val="24"/>
          <w:lang w:val="en-US" w:eastAsia="zh-CN"/>
        </w:rPr>
        <w:t>17</w:t>
      </w:r>
      <w:r>
        <w:rPr>
          <w:rFonts w:hint="eastAsia"/>
          <w:color w:val="000000" w:themeColor="text1"/>
          <w:sz w:val="24"/>
          <w:szCs w:val="24"/>
        </w:rPr>
        <w:t>日</w:t>
      </w:r>
      <w:r>
        <w:rPr>
          <w:rFonts w:hint="eastAsia"/>
          <w:color w:val="000000" w:themeColor="text1"/>
          <w:sz w:val="24"/>
          <w:szCs w:val="24"/>
        </w:rPr>
        <w:br w:type="textWrapping"/>
      </w:r>
      <w:r>
        <w:rPr>
          <w:rFonts w:hint="eastAsia"/>
          <w:color w:val="000000" w:themeColor="text1"/>
          <w:sz w:val="24"/>
          <w:szCs w:val="24"/>
        </w:rPr>
        <w:t>北京，</w:t>
      </w:r>
      <w:r>
        <w:rPr>
          <w:rFonts w:hint="eastAsia"/>
          <w:color w:val="000000" w:themeColor="text1"/>
          <w:sz w:val="24"/>
          <w:szCs w:val="24"/>
          <w:lang w:eastAsia="zh-CN"/>
        </w:rPr>
        <w:t>2020</w:t>
      </w:r>
      <w:r>
        <w:rPr>
          <w:rFonts w:hint="eastAsia"/>
          <w:color w:val="000000" w:themeColor="text1"/>
          <w:sz w:val="24"/>
          <w:szCs w:val="24"/>
        </w:rPr>
        <w:t>年11月</w:t>
      </w:r>
      <w:r>
        <w:rPr>
          <w:rFonts w:hint="eastAsia"/>
          <w:color w:val="000000" w:themeColor="text1"/>
          <w:sz w:val="24"/>
          <w:szCs w:val="24"/>
          <w:lang w:val="en-US" w:eastAsia="zh-CN"/>
        </w:rPr>
        <w:t>6</w:t>
      </w:r>
      <w:r>
        <w:rPr>
          <w:rFonts w:hint="eastAsia"/>
          <w:color w:val="000000" w:themeColor="text1"/>
          <w:sz w:val="24"/>
          <w:szCs w:val="24"/>
        </w:rPr>
        <w:t>-</w:t>
      </w:r>
      <w:r>
        <w:rPr>
          <w:rFonts w:hint="eastAsia"/>
          <w:color w:val="000000" w:themeColor="text1"/>
          <w:sz w:val="24"/>
          <w:szCs w:val="24"/>
          <w:lang w:val="en-US" w:eastAsia="zh-CN"/>
        </w:rPr>
        <w:t>7</w:t>
      </w:r>
      <w:r>
        <w:rPr>
          <w:rFonts w:hint="eastAsia"/>
          <w:color w:val="000000" w:themeColor="text1"/>
          <w:sz w:val="24"/>
          <w:szCs w:val="24"/>
        </w:rPr>
        <w:t>日；北京，</w:t>
      </w:r>
      <w:r>
        <w:rPr>
          <w:rFonts w:hint="eastAsia"/>
          <w:color w:val="000000" w:themeColor="text1"/>
          <w:sz w:val="24"/>
          <w:szCs w:val="24"/>
          <w:lang w:eastAsia="zh-CN"/>
        </w:rPr>
        <w:t>2020</w:t>
      </w:r>
      <w:r>
        <w:rPr>
          <w:rFonts w:hint="eastAsia"/>
          <w:color w:val="000000" w:themeColor="text1"/>
          <w:sz w:val="24"/>
          <w:szCs w:val="24"/>
        </w:rPr>
        <w:t>年11月2</w:t>
      </w:r>
      <w:r>
        <w:rPr>
          <w:rFonts w:hint="eastAsia"/>
          <w:color w:val="000000" w:themeColor="text1"/>
          <w:sz w:val="24"/>
          <w:szCs w:val="24"/>
          <w:lang w:val="en-US" w:eastAsia="zh-CN"/>
        </w:rPr>
        <w:t>0</w:t>
      </w:r>
      <w:r>
        <w:rPr>
          <w:rFonts w:hint="eastAsia"/>
          <w:color w:val="000000" w:themeColor="text1"/>
          <w:sz w:val="24"/>
          <w:szCs w:val="24"/>
        </w:rPr>
        <w:t>-2</w:t>
      </w:r>
      <w:r>
        <w:rPr>
          <w:rFonts w:hint="eastAsia"/>
          <w:color w:val="000000" w:themeColor="text1"/>
          <w:sz w:val="24"/>
          <w:szCs w:val="24"/>
          <w:lang w:val="en-US" w:eastAsia="zh-CN"/>
        </w:rPr>
        <w:t>1</w:t>
      </w:r>
      <w:r>
        <w:rPr>
          <w:rFonts w:hint="eastAsia"/>
          <w:color w:val="000000" w:themeColor="text1"/>
          <w:sz w:val="24"/>
          <w:szCs w:val="24"/>
        </w:rPr>
        <w:t>日</w:t>
      </w:r>
      <w:r>
        <w:rPr>
          <w:rFonts w:hint="eastAsia"/>
          <w:color w:val="000000" w:themeColor="text1"/>
          <w:sz w:val="24"/>
          <w:szCs w:val="24"/>
        </w:rPr>
        <w:br w:type="textWrapping"/>
      </w:r>
      <w:r>
        <w:rPr>
          <w:rFonts w:hint="eastAsia"/>
          <w:color w:val="000000" w:themeColor="text1"/>
          <w:sz w:val="24"/>
          <w:szCs w:val="24"/>
        </w:rPr>
        <w:t>北京，</w:t>
      </w:r>
      <w:r>
        <w:rPr>
          <w:rFonts w:hint="eastAsia"/>
          <w:color w:val="000000" w:themeColor="text1"/>
          <w:sz w:val="24"/>
          <w:szCs w:val="24"/>
          <w:lang w:eastAsia="zh-CN"/>
        </w:rPr>
        <w:t>2020</w:t>
      </w:r>
      <w:r>
        <w:rPr>
          <w:rFonts w:hint="eastAsia"/>
          <w:color w:val="000000" w:themeColor="text1"/>
          <w:sz w:val="24"/>
          <w:szCs w:val="24"/>
        </w:rPr>
        <w:t>年12月</w:t>
      </w:r>
      <w:r>
        <w:rPr>
          <w:rFonts w:hint="eastAsia"/>
          <w:color w:val="000000" w:themeColor="text1"/>
          <w:sz w:val="24"/>
          <w:szCs w:val="24"/>
          <w:lang w:val="en-US" w:eastAsia="zh-CN"/>
        </w:rPr>
        <w:t>11</w:t>
      </w:r>
      <w:r>
        <w:rPr>
          <w:rFonts w:hint="eastAsia"/>
          <w:color w:val="000000" w:themeColor="text1"/>
          <w:sz w:val="24"/>
          <w:szCs w:val="24"/>
        </w:rPr>
        <w:t>-</w:t>
      </w:r>
      <w:r>
        <w:rPr>
          <w:rFonts w:hint="eastAsia"/>
          <w:color w:val="000000" w:themeColor="text1"/>
          <w:sz w:val="24"/>
          <w:szCs w:val="24"/>
          <w:lang w:val="en-US" w:eastAsia="zh-CN"/>
        </w:rPr>
        <w:t>12</w:t>
      </w:r>
      <w:r>
        <w:rPr>
          <w:rFonts w:hint="eastAsia"/>
          <w:color w:val="000000" w:themeColor="text1"/>
          <w:sz w:val="24"/>
          <w:szCs w:val="24"/>
        </w:rPr>
        <w:t>日；北京，</w:t>
      </w:r>
      <w:r>
        <w:rPr>
          <w:rFonts w:hint="eastAsia"/>
          <w:color w:val="000000" w:themeColor="text1"/>
          <w:sz w:val="24"/>
          <w:szCs w:val="24"/>
          <w:lang w:eastAsia="zh-CN"/>
        </w:rPr>
        <w:t>2020</w:t>
      </w:r>
      <w:r>
        <w:rPr>
          <w:rFonts w:hint="eastAsia"/>
          <w:color w:val="000000" w:themeColor="text1"/>
          <w:sz w:val="24"/>
          <w:szCs w:val="24"/>
        </w:rPr>
        <w:t>年12月</w:t>
      </w:r>
      <w:r>
        <w:rPr>
          <w:rFonts w:hint="eastAsia"/>
          <w:color w:val="000000" w:themeColor="text1"/>
          <w:sz w:val="24"/>
          <w:szCs w:val="24"/>
          <w:lang w:val="en-US" w:eastAsia="zh-CN"/>
        </w:rPr>
        <w:t>25</w:t>
      </w:r>
      <w:r>
        <w:rPr>
          <w:rFonts w:hint="eastAsia"/>
          <w:color w:val="000000" w:themeColor="text1"/>
          <w:sz w:val="24"/>
          <w:szCs w:val="24"/>
        </w:rPr>
        <w:t>-</w:t>
      </w:r>
      <w:r>
        <w:rPr>
          <w:rFonts w:hint="eastAsia"/>
          <w:color w:val="000000" w:themeColor="text1"/>
          <w:sz w:val="24"/>
          <w:szCs w:val="24"/>
          <w:lang w:val="en-US" w:eastAsia="zh-CN"/>
        </w:rPr>
        <w:t>26</w:t>
      </w:r>
      <w:r>
        <w:rPr>
          <w:rFonts w:hint="eastAsia"/>
          <w:color w:val="000000" w:themeColor="text1"/>
          <w:sz w:val="24"/>
          <w:szCs w:val="24"/>
        </w:rPr>
        <w:t>日</w:t>
      </w:r>
      <w:r>
        <w:rPr>
          <w:rFonts w:hint="eastAsia"/>
          <w:color w:val="000000" w:themeColor="text1"/>
          <w:sz w:val="24"/>
          <w:szCs w:val="24"/>
          <w:lang w:val="en-US" w:eastAsia="zh-CN"/>
        </w:rPr>
        <w:t xml:space="preserve"> </w:t>
      </w:r>
    </w:p>
    <w:p/>
    <w:p/>
    <w:p/>
    <w:p/>
    <w:p/>
    <w:p>
      <w:pPr>
        <w:rPr>
          <w:rFonts w:hint="eastAsia" w:asciiTheme="majorEastAsia" w:hAnsiTheme="majorEastAsia" w:eastAsiaTheme="majorEastAsia" w:cstheme="majorEastAsia"/>
          <w:b/>
          <w:bCs/>
          <w:spacing w:val="10"/>
          <w:kern w:val="24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10"/>
          <w:kern w:val="24"/>
          <w:sz w:val="30"/>
          <w:szCs w:val="30"/>
          <w:lang w:eastAsia="zh-CN"/>
        </w:rPr>
        <w:t>咨询电话：</w:t>
      </w:r>
      <w:r>
        <w:rPr>
          <w:rFonts w:hint="eastAsia" w:asciiTheme="majorEastAsia" w:hAnsiTheme="majorEastAsia" w:eastAsiaTheme="majorEastAsia" w:cstheme="majorEastAsia"/>
          <w:b/>
          <w:bCs/>
          <w:spacing w:val="10"/>
          <w:kern w:val="24"/>
          <w:sz w:val="30"/>
          <w:szCs w:val="30"/>
          <w:lang w:val="en-US" w:eastAsia="zh-CN"/>
        </w:rPr>
        <w:t>010-56028090   13810210257（微信）</w:t>
      </w:r>
    </w:p>
    <w:p>
      <w:pPr>
        <w:rPr>
          <w:rFonts w:hint="eastAsia" w:asciiTheme="majorEastAsia" w:hAnsiTheme="majorEastAsia" w:eastAsiaTheme="majorEastAsia" w:cstheme="majorEastAsia"/>
          <w:b/>
          <w:bCs/>
          <w:spacing w:val="10"/>
          <w:kern w:val="24"/>
          <w:sz w:val="30"/>
          <w:szCs w:val="30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spacing w:val="10"/>
          <w:kern w:val="24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10"/>
          <w:kern w:val="24"/>
          <w:sz w:val="30"/>
          <w:szCs w:val="30"/>
          <w:lang w:val="en-US" w:eastAsia="zh-CN"/>
        </w:rPr>
        <w:t>咨询QQ:1515526788</w:t>
      </w:r>
    </w:p>
    <w:p>
      <w:pPr>
        <w:pStyle w:val="18"/>
        <w:ind w:firstLine="0" w:firstLineChars="0"/>
        <w:jc w:val="both"/>
        <w:rPr>
          <w:rFonts w:ascii="微软雅黑" w:hAnsi="微软雅黑" w:eastAsia="微软雅黑"/>
          <w:b/>
          <w:bCs/>
          <w:spacing w:val="10"/>
          <w:kern w:val="24"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10"/>
          <w:kern w:val="24"/>
          <w:sz w:val="30"/>
          <w:szCs w:val="30"/>
          <w:lang w:val="en-US" w:eastAsia="zh-CN"/>
        </w:rPr>
        <w:t xml:space="preserve"> </w:t>
      </w:r>
    </w:p>
    <w:p>
      <w:pPr>
        <w:pStyle w:val="18"/>
        <w:ind w:firstLine="0" w:firstLineChars="0"/>
        <w:jc w:val="both"/>
        <w:rPr>
          <w:rFonts w:ascii="微软雅黑" w:hAnsi="微软雅黑" w:eastAsia="微软雅黑"/>
          <w:b/>
          <w:bCs/>
          <w:spacing w:val="10"/>
          <w:kern w:val="24"/>
          <w:sz w:val="48"/>
          <w:szCs w:val="48"/>
        </w:rPr>
      </w:pPr>
    </w:p>
    <w:p>
      <w:pPr>
        <w:spacing w:line="360" w:lineRule="exact"/>
        <w:jc w:val="left"/>
        <w:rPr>
          <w:rFonts w:ascii="微软雅黑" w:hAnsi="微软雅黑" w:eastAsia="微软雅黑" w:cs="宋体"/>
          <w:b/>
          <w:color w:val="262626"/>
          <w:kern w:val="0"/>
          <w:szCs w:val="21"/>
        </w:rPr>
      </w:pPr>
    </w:p>
    <w:p>
      <w:pPr>
        <w:numPr>
          <w:ilvl w:val="0"/>
          <w:numId w:val="2"/>
        </w:numPr>
        <w:spacing w:line="360" w:lineRule="exact"/>
        <w:jc w:val="left"/>
        <w:rPr>
          <w:rFonts w:ascii="微软雅黑" w:hAnsi="微软雅黑" w:eastAsia="微软雅黑" w:cs="宋体"/>
          <w:b/>
          <w:color w:val="C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color w:val="C00000"/>
          <w:kern w:val="0"/>
          <w:sz w:val="24"/>
          <w:szCs w:val="24"/>
        </w:rPr>
        <w:t>《</w:t>
      </w:r>
      <w:r>
        <w:rPr>
          <w:rFonts w:ascii="微软雅黑" w:hAnsi="微软雅黑" w:eastAsia="微软雅黑" w:cs="宋体"/>
          <w:b/>
          <w:color w:val="C00000"/>
          <w:kern w:val="0"/>
          <w:sz w:val="24"/>
          <w:szCs w:val="24"/>
        </w:rPr>
        <w:t>ACI</w:t>
      </w:r>
      <w:r>
        <w:rPr>
          <w:rFonts w:hint="eastAsia" w:ascii="微软雅黑" w:hAnsi="微软雅黑" w:eastAsia="微软雅黑" w:cs="宋体"/>
          <w:b/>
          <w:color w:val="C00000"/>
          <w:kern w:val="0"/>
          <w:sz w:val="24"/>
          <w:szCs w:val="24"/>
        </w:rPr>
        <w:t>国际培训师》证书优势</w:t>
      </w:r>
    </w:p>
    <w:p>
      <w:pPr>
        <w:numPr>
          <w:ilvl w:val="0"/>
          <w:numId w:val="3"/>
        </w:numPr>
        <w:spacing w:line="360" w:lineRule="exact"/>
        <w:jc w:val="left"/>
        <w:rPr>
          <w:rFonts w:hint="eastAsia" w:asciiTheme="minorEastAsia" w:hAnsiTheme="minorEastAsia" w:eastAsiaTheme="minorEastAsia" w:cstheme="minorEastAsia"/>
          <w:color w:val="262626"/>
          <w:szCs w:val="21"/>
        </w:rPr>
      </w:pPr>
      <w:r>
        <w:rPr>
          <w:rFonts w:hint="eastAsia" w:asciiTheme="minorEastAsia" w:hAnsiTheme="minorEastAsia" w:eastAsiaTheme="minorEastAsia" w:cstheme="minorEastAsia"/>
          <w:color w:val="262626"/>
          <w:szCs w:val="21"/>
        </w:rPr>
        <w:t>ACI证书持有者可作为高级专业人才录入中国专业人才库，并且终身有效</w:t>
      </w:r>
    </w:p>
    <w:p>
      <w:pPr>
        <w:numPr>
          <w:ilvl w:val="0"/>
          <w:numId w:val="3"/>
        </w:numPr>
        <w:spacing w:line="360" w:lineRule="exact"/>
        <w:jc w:val="left"/>
        <w:rPr>
          <w:rFonts w:hint="eastAsia" w:asciiTheme="minorEastAsia" w:hAnsiTheme="minorEastAsia" w:eastAsiaTheme="minorEastAsia" w:cstheme="minorEastAsia"/>
          <w:color w:val="262626"/>
          <w:szCs w:val="21"/>
        </w:rPr>
      </w:pPr>
      <w:r>
        <w:rPr>
          <w:rFonts w:hint="eastAsia" w:asciiTheme="minorEastAsia" w:hAnsiTheme="minorEastAsia" w:eastAsiaTheme="minorEastAsia" w:cstheme="minorEastAsia"/>
          <w:color w:val="262626"/>
          <w:szCs w:val="21"/>
        </w:rPr>
        <w:t>ACI证书是各类企事业单位聘用、加薪及职务晋升的重要参考依据</w:t>
      </w:r>
    </w:p>
    <w:p>
      <w:pPr>
        <w:numPr>
          <w:ilvl w:val="0"/>
          <w:numId w:val="3"/>
        </w:numPr>
        <w:spacing w:line="360" w:lineRule="exact"/>
        <w:jc w:val="left"/>
        <w:rPr>
          <w:rFonts w:hint="eastAsia" w:asciiTheme="minorEastAsia" w:hAnsiTheme="minorEastAsia" w:eastAsiaTheme="minorEastAsia" w:cstheme="minorEastAsia"/>
          <w:color w:val="262626"/>
          <w:szCs w:val="21"/>
        </w:rPr>
      </w:pPr>
      <w:r>
        <w:rPr>
          <w:rFonts w:hint="eastAsia" w:asciiTheme="minorEastAsia" w:hAnsiTheme="minorEastAsia" w:eastAsiaTheme="minorEastAsia" w:cstheme="minorEastAsia"/>
          <w:color w:val="262626"/>
          <w:szCs w:val="21"/>
        </w:rPr>
        <w:t>ACI证书被广泛认可，被各界行业精英称为“21世纪的求职绿卡与高薪通道障”</w:t>
      </w:r>
    </w:p>
    <w:p>
      <w:pPr>
        <w:numPr>
          <w:ilvl w:val="0"/>
          <w:numId w:val="3"/>
        </w:numPr>
        <w:spacing w:line="360" w:lineRule="exact"/>
        <w:jc w:val="left"/>
        <w:rPr>
          <w:rFonts w:hint="eastAsia" w:asciiTheme="minorEastAsia" w:hAnsiTheme="minorEastAsia" w:eastAsiaTheme="minorEastAsia" w:cstheme="minorEastAsia"/>
          <w:color w:val="262626"/>
          <w:szCs w:val="21"/>
        </w:rPr>
      </w:pPr>
      <w:r>
        <w:rPr>
          <w:rFonts w:hint="eastAsia" w:asciiTheme="minorEastAsia" w:hAnsiTheme="minorEastAsia" w:eastAsiaTheme="minorEastAsia" w:cstheme="minorEastAsia"/>
          <w:color w:val="262626"/>
          <w:szCs w:val="21"/>
        </w:rPr>
        <w:t>ACI证书获得157个WTO成员国广泛认可，具有高度权威性，全球通用</w:t>
      </w:r>
    </w:p>
    <w:p>
      <w:pPr>
        <w:numPr>
          <w:ilvl w:val="0"/>
          <w:numId w:val="3"/>
        </w:numPr>
        <w:spacing w:line="360" w:lineRule="exact"/>
        <w:jc w:val="left"/>
        <w:rPr>
          <w:rFonts w:hint="eastAsia" w:asciiTheme="minorEastAsia" w:hAnsiTheme="minorEastAsia" w:eastAsiaTheme="minorEastAsia" w:cstheme="minorEastAsia"/>
          <w:color w:val="262626"/>
          <w:szCs w:val="21"/>
        </w:rPr>
      </w:pPr>
      <w:r>
        <w:rPr>
          <w:rFonts w:hint="eastAsia" w:asciiTheme="minorEastAsia" w:hAnsiTheme="minorEastAsia" w:eastAsiaTheme="minorEastAsia" w:cstheme="minorEastAsia"/>
          <w:color w:val="262626"/>
          <w:szCs w:val="21"/>
        </w:rPr>
        <w:t>ACI认证是获得国家人社部备案超过十年的唯一一家高端国际认证项目</w:t>
      </w:r>
    </w:p>
    <w:p>
      <w:pPr>
        <w:numPr>
          <w:ilvl w:val="0"/>
          <w:numId w:val="3"/>
        </w:numPr>
        <w:spacing w:line="360" w:lineRule="exact"/>
        <w:jc w:val="left"/>
        <w:rPr>
          <w:rFonts w:hint="eastAsia" w:asciiTheme="minorEastAsia" w:hAnsiTheme="minorEastAsia" w:eastAsiaTheme="minorEastAsia" w:cstheme="minorEastAsia"/>
          <w:color w:val="262626"/>
          <w:szCs w:val="21"/>
        </w:rPr>
      </w:pPr>
      <w:r>
        <w:rPr>
          <w:rFonts w:hint="eastAsia" w:asciiTheme="minorEastAsia" w:hAnsiTheme="minorEastAsia" w:eastAsiaTheme="minorEastAsia" w:cstheme="minorEastAsia"/>
          <w:color w:val="262626"/>
          <w:szCs w:val="21"/>
        </w:rPr>
        <w:t>ACI证书持有者可获得美国联邦政府公证，享受海外工作和学习惠助</w:t>
      </w:r>
    </w:p>
    <w:p>
      <w:pPr>
        <w:numPr>
          <w:ilvl w:val="0"/>
          <w:numId w:val="3"/>
        </w:numPr>
        <w:spacing w:line="360" w:lineRule="exact"/>
        <w:jc w:val="left"/>
        <w:rPr>
          <w:rFonts w:hint="eastAsia" w:asciiTheme="minorEastAsia" w:hAnsiTheme="minorEastAsia" w:eastAsiaTheme="minorEastAsia" w:cstheme="minorEastAsia"/>
          <w:color w:val="262626"/>
          <w:szCs w:val="21"/>
        </w:rPr>
      </w:pPr>
      <w:r>
        <w:rPr>
          <w:rFonts w:hint="eastAsia" w:asciiTheme="minorEastAsia" w:hAnsiTheme="minorEastAsia" w:eastAsiaTheme="minorEastAsia" w:cstheme="minorEastAsia"/>
          <w:color w:val="262626"/>
          <w:szCs w:val="21"/>
        </w:rPr>
        <w:t>ACI证书持有者将有机会参加国际行业会议、论坛及培训等相关活动</w:t>
      </w:r>
    </w:p>
    <w:p>
      <w:pPr>
        <w:numPr>
          <w:ilvl w:val="0"/>
          <w:numId w:val="3"/>
        </w:numPr>
        <w:spacing w:line="360" w:lineRule="exact"/>
        <w:jc w:val="left"/>
        <w:rPr>
          <w:rFonts w:hint="eastAsia" w:asciiTheme="minorEastAsia" w:hAnsiTheme="minorEastAsia" w:eastAsiaTheme="minorEastAsia" w:cstheme="minorEastAsia"/>
          <w:color w:val="262626"/>
          <w:szCs w:val="21"/>
        </w:rPr>
      </w:pPr>
      <w:r>
        <w:rPr>
          <w:rFonts w:hint="eastAsia" w:asciiTheme="minorEastAsia" w:hAnsiTheme="minorEastAsia" w:eastAsiaTheme="minorEastAsia" w:cstheme="minorEastAsia"/>
          <w:color w:val="262626"/>
          <w:szCs w:val="21"/>
        </w:rPr>
        <w:t>获得ACI证书的学员在申请美国移民、签证时可起到辅助加分作用；</w:t>
      </w:r>
    </w:p>
    <w:p>
      <w:pPr>
        <w:numPr>
          <w:ilvl w:val="0"/>
          <w:numId w:val="3"/>
        </w:numPr>
        <w:spacing w:line="360" w:lineRule="exact"/>
        <w:jc w:val="left"/>
        <w:rPr>
          <w:rFonts w:hint="eastAsia" w:asciiTheme="minorEastAsia" w:hAnsiTheme="minorEastAsia" w:eastAsiaTheme="minorEastAsia" w:cstheme="minorEastAsia"/>
          <w:color w:val="262626"/>
          <w:szCs w:val="21"/>
        </w:rPr>
      </w:pPr>
      <w:r>
        <w:rPr>
          <w:rFonts w:hint="eastAsia" w:asciiTheme="minorEastAsia" w:hAnsiTheme="minorEastAsia" w:eastAsiaTheme="minorEastAsia" w:cstheme="minorEastAsia"/>
          <w:color w:val="262626"/>
          <w:szCs w:val="21"/>
        </w:rPr>
        <w:t>获得ACI证书的学员，可申请进入中国海外人才库，在官网查询，并作为高级专业人才储备，存档供单位人事部门查询，是岗位聘用、任职、加薪和职务晋升的重要依据；</w:t>
      </w:r>
    </w:p>
    <w:p>
      <w:pPr>
        <w:widowControl w:val="0"/>
        <w:numPr>
          <w:ilvl w:val="0"/>
          <w:numId w:val="0"/>
        </w:numPr>
        <w:spacing w:line="360" w:lineRule="exact"/>
        <w:jc w:val="left"/>
        <w:rPr>
          <w:rFonts w:hint="eastAsia" w:ascii="微软雅黑" w:hAnsi="微软雅黑" w:eastAsia="微软雅黑"/>
          <w:color w:val="262626"/>
          <w:szCs w:val="21"/>
        </w:rPr>
      </w:pPr>
      <w:r>
        <w:rPr>
          <w:rFonts w:hint="eastAsia" w:ascii="宋体" w:hAnsi="宋体" w:cs="Arial"/>
          <w:color w:val="000000"/>
          <w:sz w:val="21"/>
          <w:szCs w:val="21"/>
        </w:rPr>
        <w:pict>
          <v:shape id="_x0000_s1041" o:spid="_x0000_s1041" o:spt="75" alt="3ebc6cdb235160f8903c60799044ea0" type="#_x0000_t75" style="position:absolute;left:0pt;margin-left:257.3pt;margin-top:133.9pt;height:118.25pt;width:195.25pt;mso-wrap-distance-bottom:0pt;mso-wrap-distance-left:9pt;mso-wrap-distance-right:9pt;mso-wrap-distance-top:0pt;z-index:251726848;mso-width-relative:page;mso-height-relative:page;" filled="f" o:preferrelative="t" stroked="f" coordsize="21600,21600">
            <v:path/>
            <v:fill on="f" focussize="0,0"/>
            <v:stroke on="f"/>
            <v:imagedata r:id="rId8" o:title="3ebc6cdb235160f8903c60799044ea0"/>
            <o:lock v:ext="edit" aspectratio="t"/>
            <w10:wrap type="square"/>
          </v:shape>
        </w:pict>
      </w:r>
      <w:r>
        <w:pict>
          <v:shape id="图片 1" o:spid="_x0000_s1040" o:spt="75" alt="蓝皮1" type="#_x0000_t75" style="position:absolute;left:0pt;margin-left:-13.55pt;margin-top:135.75pt;height:117.3pt;width:205.15pt;mso-wrap-distance-bottom:0pt;mso-wrap-distance-left:9pt;mso-wrap-distance-right:9pt;mso-wrap-distance-top:0pt;z-index:251725824;mso-width-relative:page;mso-height-relative:page;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square"/>
          </v:shape>
        </w:pict>
      </w:r>
      <w:r>
        <w:rPr>
          <w:rFonts w:hint="default" w:eastAsia="微软雅黑"/>
          <w:kern w:val="0"/>
          <w:u w:color="262626"/>
        </w:rPr>
        <w:pict>
          <v:group id="_x0000_s1037" o:spid="_x0000_s1037" o:spt="203" style="position:absolute;left:0pt;margin-left:167.3pt;margin-top:8.65pt;height:119.35pt;width:283.3pt;mso-position-vertical-relative:line;mso-wrap-distance-bottom:0pt;mso-wrap-distance-left:9pt;mso-wrap-distance-right:9pt;mso-wrap-distance-top:0pt;z-index:251724800;mso-width-relative:page;mso-height-relative:page;" coordsize="35979,15157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">
            <o:lock v:ext="edit"/>
            <v:shape id="image17.jpg" o:spid="_x0000_s1038" o:spt="75" type="#_x0000_t75" style="position:absolute;left:12622;top:0;height:15157;width:23357;" filled="f" stroked="t" coordsize="21600,21600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">
              <v:path arrowok="t"/>
              <v:fill on="f" focussize="0,0"/>
              <v:stroke color="#932529" joinstyle="round"/>
              <v:imagedata r:id="rId10" o:title=""/>
              <o:lock v:ext="edit" aspectratio="t"/>
            </v:shape>
            <v:shape id="image18.jpg" o:spid="_x0000_s1039" o:spt="75" type="#_x0000_t75" style="position:absolute;left:0;top:0;height:15146;width:11715;" filled="f" stroked="t" coordsize="21600,21600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">
              <v:path arrowok="t"/>
              <v:fill on="f" focussize="0,0"/>
              <v:stroke color="#932529" joinstyle="round"/>
              <v:imagedata r:id="rId11" o:title=""/>
              <o:lock v:ext="edit" aspectratio="t"/>
            </v:shape>
            <w10:wrap type="square"/>
          </v:group>
        </w:pict>
      </w:r>
      <w:r>
        <w:rPr>
          <w:rFonts w:hint="default" w:eastAsia="微软雅黑"/>
          <w:kern w:val="0"/>
          <w:u w:color="262626"/>
        </w:rPr>
        <w:pict>
          <v:shape id="officeArt object" o:spid="_x0000_s1036" o:spt="75" alt="E:\翟翾昱工作文件夹\同砺公司\同砺联盟\同砺智库联盟\开办课程\04 ACI及人课合一 双证班\“人课合一”双证班 第一期 2016.3.29-4.3\照片\其他\IMG_9318.JPG" type="#_x0000_t75" style="position:absolute;left:0pt;margin-left:-14.9pt;margin-top:9.2pt;height:120pt;width:179.75pt;mso-position-vertical-relative:line;mso-wrap-distance-bottom:0pt;mso-wrap-distance-left:0pt;mso-wrap-distance-right:0pt;mso-wrap-distance-top:0pt;z-index:251669504;mso-width-relative:page;mso-height-relative:page;" filled="f" o:preferrelative="t" stroked="t" coordsize="21600,21600">
            <v:path/>
            <v:fill on="f" focussize="0,0"/>
            <v:stroke color="#932529" joinstyle="round"/>
            <v:imagedata r:id="rId12" o:title=""/>
            <o:lock v:ext="edit" aspectratio="t"/>
            <w10:wrap type="square"/>
          </v:shape>
        </w:pict>
      </w:r>
    </w:p>
    <w:p>
      <w:pPr>
        <w:pStyle w:val="5"/>
        <w:tabs>
          <w:tab w:val="left" w:pos="5565"/>
        </w:tabs>
        <w:spacing w:line="360" w:lineRule="exact"/>
        <w:ind w:firstLine="210" w:firstLineChars="100"/>
        <w:rPr>
          <w:rFonts w:hint="eastAsia" w:ascii="宋体" w:hAnsi="宋体" w:cs="Arial"/>
          <w:color w:val="000000"/>
          <w:sz w:val="21"/>
          <w:szCs w:val="21"/>
        </w:rPr>
      </w:pPr>
    </w:p>
    <w:p>
      <w:pPr>
        <w:pStyle w:val="5"/>
        <w:tabs>
          <w:tab w:val="left" w:pos="5565"/>
        </w:tabs>
        <w:spacing w:line="360" w:lineRule="exact"/>
        <w:ind w:firstLine="210" w:firstLineChars="100"/>
        <w:rPr>
          <w:rFonts w:hint="eastAsia" w:ascii="宋体" w:hAnsi="宋体" w:cs="Arial"/>
          <w:color w:val="000000"/>
          <w:sz w:val="21"/>
          <w:szCs w:val="21"/>
        </w:rPr>
      </w:pPr>
    </w:p>
    <w:p>
      <w:pPr>
        <w:pStyle w:val="5"/>
        <w:tabs>
          <w:tab w:val="left" w:pos="5565"/>
        </w:tabs>
        <w:spacing w:line="360" w:lineRule="exact"/>
        <w:ind w:firstLine="210" w:firstLineChars="100"/>
        <w:rPr>
          <w:rFonts w:hint="eastAsia" w:ascii="宋体" w:hAnsi="宋体" w:cs="Arial"/>
          <w:color w:val="000000"/>
          <w:sz w:val="21"/>
          <w:szCs w:val="21"/>
        </w:rPr>
      </w:pPr>
    </w:p>
    <w:p>
      <w:pPr>
        <w:pStyle w:val="5"/>
        <w:tabs>
          <w:tab w:val="left" w:pos="5565"/>
        </w:tabs>
        <w:spacing w:line="360" w:lineRule="exact"/>
        <w:ind w:firstLine="210" w:firstLineChars="100"/>
        <w:rPr>
          <w:rFonts w:hint="eastAsia" w:ascii="宋体" w:hAnsi="宋体" w:cs="Arial"/>
          <w:color w:val="000000"/>
          <w:sz w:val="21"/>
          <w:szCs w:val="21"/>
        </w:rPr>
      </w:pPr>
    </w:p>
    <w:p>
      <w:pPr>
        <w:pStyle w:val="5"/>
        <w:tabs>
          <w:tab w:val="left" w:pos="5565"/>
        </w:tabs>
        <w:spacing w:line="360" w:lineRule="exact"/>
        <w:ind w:firstLine="210" w:firstLineChars="100"/>
        <w:rPr>
          <w:rFonts w:hint="eastAsia" w:ascii="宋体" w:hAnsi="宋体" w:cs="Arial"/>
          <w:color w:val="000000"/>
          <w:sz w:val="21"/>
          <w:szCs w:val="21"/>
        </w:rPr>
      </w:pPr>
    </w:p>
    <w:p>
      <w:pPr>
        <w:pStyle w:val="5"/>
        <w:tabs>
          <w:tab w:val="left" w:pos="5565"/>
        </w:tabs>
        <w:spacing w:line="360" w:lineRule="exact"/>
        <w:rPr>
          <w:rFonts w:hint="eastAsia" w:ascii="宋体" w:hAnsi="宋体" w:cs="Arial"/>
          <w:color w:val="000000"/>
          <w:sz w:val="21"/>
          <w:szCs w:val="21"/>
        </w:rPr>
      </w:pPr>
    </w:p>
    <w:p>
      <w:pPr>
        <w:pStyle w:val="5"/>
        <w:tabs>
          <w:tab w:val="left" w:pos="5565"/>
        </w:tabs>
        <w:spacing w:line="360" w:lineRule="exact"/>
        <w:ind w:firstLine="210" w:firstLineChars="100"/>
        <w:rPr>
          <w:rFonts w:hint="eastAsia" w:ascii="宋体" w:hAnsi="宋体" w:cs="Arial"/>
          <w:color w:val="000000"/>
          <w:sz w:val="21"/>
          <w:szCs w:val="21"/>
          <w:lang w:eastAsia="zh-CN"/>
        </w:rPr>
      </w:pPr>
      <w:r>
        <w:rPr>
          <w:rFonts w:hint="eastAsia" w:ascii="宋体" w:hAnsi="宋体" w:cs="Arial"/>
          <w:color w:val="000000"/>
          <w:sz w:val="21"/>
          <w:szCs w:val="21"/>
        </w:rPr>
        <w:t>培训是门技术也是一种技能，只有经过专业的系统训练，才能真正掌握这门技能！只有职业化和专业化，才是任何培训师的生存根本，它的作用超过了单纯的培训技巧。</w:t>
      </w:r>
      <w:r>
        <w:rPr>
          <w:rFonts w:hint="eastAsia" w:ascii="宋体" w:hAnsi="宋体" w:cs="Arial"/>
          <w:color w:val="000000"/>
          <w:sz w:val="21"/>
          <w:szCs w:val="21"/>
        </w:rPr>
        <w:br w:type="textWrapping"/>
      </w:r>
      <w:r>
        <w:rPr>
          <w:rFonts w:hint="eastAsia" w:ascii="宋体" w:hAnsi="宋体" w:cs="Arial"/>
          <w:color w:val="000000"/>
          <w:sz w:val="21"/>
          <w:szCs w:val="21"/>
        </w:rPr>
        <w:t>为什么培训总是缺乏吸引力？为什么培训师无法把控培训场面？如何提高培训师的课程开发水平？如何让培训真正有效？怎么样吸引学员参与？如何提高课程满意度？本课程帮助参加者快速突破培训障碍，减少自我摸索的时间，帮助参加者理解并掌握专业培训者的重要技能，尽快成为优秀培训师。</w:t>
      </w:r>
      <w:r>
        <w:rPr>
          <w:rFonts w:hint="eastAsia" w:ascii="宋体" w:hAnsi="宋体" w:cs="Arial"/>
          <w:color w:val="000000"/>
          <w:sz w:val="21"/>
          <w:szCs w:val="21"/>
          <w:lang w:eastAsia="zh-CN"/>
        </w:rPr>
        <w:t>同时本培训班也是对培训师的职业认证班，学习培训师职业技能的同时得到权威的国际认证，为您提供更好的职业上升通道与更广阔的职业发展空间。</w:t>
      </w:r>
    </w:p>
    <w:p>
      <w:pPr>
        <w:spacing w:line="400" w:lineRule="exact"/>
        <w:jc w:val="left"/>
        <w:rPr>
          <w:rFonts w:ascii="微软雅黑" w:hAnsi="微软雅黑" w:eastAsia="微软雅黑" w:cs="宋体"/>
          <w:b/>
          <w:color w:val="262626"/>
          <w:kern w:val="0"/>
          <w:sz w:val="24"/>
          <w:szCs w:val="24"/>
        </w:rPr>
      </w:pPr>
    </w:p>
    <w:p>
      <w:pPr>
        <w:spacing w:line="360" w:lineRule="exact"/>
        <w:rPr>
          <w:rFonts w:ascii="宋体" w:hAnsi="宋体"/>
          <w:b/>
          <w:color w:val="C00000"/>
          <w:szCs w:val="21"/>
        </w:rPr>
      </w:pPr>
      <w:r>
        <w:rPr>
          <w:rFonts w:hint="eastAsia" w:ascii="宋体" w:hAnsi="宋体"/>
          <w:b/>
          <w:color w:val="C00000"/>
          <w:szCs w:val="21"/>
        </w:rPr>
        <w:t>【课程收益】</w:t>
      </w:r>
    </w:p>
    <w:p>
      <w:pPr>
        <w:pStyle w:val="5"/>
        <w:tabs>
          <w:tab w:val="left" w:pos="5565"/>
        </w:tabs>
        <w:spacing w:line="360" w:lineRule="exact"/>
        <w:rPr>
          <w:rFonts w:hint="eastAsia"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 xml:space="preserve">  1、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按照职业标准对内部培训师培训技巧进行全面专项训练；</w:t>
      </w:r>
    </w:p>
    <w:p>
      <w:pPr>
        <w:pStyle w:val="5"/>
        <w:tabs>
          <w:tab w:val="left" w:pos="5565"/>
        </w:tabs>
        <w:spacing w:line="360" w:lineRule="exact"/>
        <w:ind w:firstLine="210" w:firstLineChars="100"/>
        <w:rPr>
          <w:rFonts w:ascii="宋体" w:hAnsi="宋体" w:cs="Arial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2、</w:t>
      </w:r>
      <w:r>
        <w:rPr>
          <w:rFonts w:hint="eastAsia" w:ascii="宋体" w:hAnsi="宋体" w:cs="Arial"/>
          <w:color w:val="000000"/>
          <w:sz w:val="21"/>
          <w:szCs w:val="21"/>
        </w:rPr>
        <w:t>理解作为企业内部培训师的角色，认识到责任和作用；</w:t>
      </w:r>
    </w:p>
    <w:p>
      <w:pPr>
        <w:pStyle w:val="5"/>
        <w:tabs>
          <w:tab w:val="left" w:pos="5565"/>
        </w:tabs>
        <w:spacing w:line="360" w:lineRule="exact"/>
        <w:rPr>
          <w:rFonts w:hint="eastAsia" w:ascii="宋体" w:hAnsi="宋体" w:cs="Arial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 xml:space="preserve">  3、</w:t>
      </w:r>
      <w:r>
        <w:rPr>
          <w:rFonts w:hint="eastAsia" w:ascii="宋体" w:hAnsi="宋体" w:cs="Arial"/>
          <w:color w:val="000000"/>
          <w:sz w:val="21"/>
          <w:szCs w:val="21"/>
        </w:rPr>
        <w:t>掌握成人学习的原理及关键要素；</w:t>
      </w:r>
    </w:p>
    <w:p>
      <w:pPr>
        <w:pStyle w:val="5"/>
        <w:tabs>
          <w:tab w:val="left" w:pos="5565"/>
        </w:tabs>
        <w:spacing w:line="360" w:lineRule="exact"/>
        <w:rPr>
          <w:rFonts w:hint="eastAsia" w:ascii="宋体" w:hAnsi="宋体" w:cs="Arial"/>
          <w:color w:val="000000"/>
          <w:sz w:val="21"/>
          <w:szCs w:val="21"/>
        </w:rPr>
      </w:pPr>
      <w:r>
        <w:rPr>
          <w:rFonts w:hint="eastAsia" w:ascii="宋体" w:hAnsi="宋体" w:cs="Arial"/>
          <w:color w:val="000000"/>
          <w:sz w:val="21"/>
          <w:szCs w:val="21"/>
        </w:rPr>
        <w:t xml:space="preserve">  4、突破心理紧张情绪训练；</w:t>
      </w:r>
    </w:p>
    <w:p>
      <w:pPr>
        <w:pStyle w:val="5"/>
        <w:tabs>
          <w:tab w:val="left" w:pos="5565"/>
        </w:tabs>
        <w:spacing w:line="360" w:lineRule="exact"/>
        <w:ind w:firstLine="105" w:firstLineChars="50"/>
        <w:rPr>
          <w:rFonts w:hint="eastAsia" w:ascii="宋体" w:hAnsi="宋体" w:cs="Arial"/>
          <w:color w:val="000000"/>
          <w:sz w:val="21"/>
          <w:szCs w:val="21"/>
        </w:rPr>
      </w:pPr>
      <w:r>
        <w:rPr>
          <w:rFonts w:hint="eastAsia" w:ascii="宋体" w:hAnsi="宋体" w:cs="Arial"/>
          <w:color w:val="000000"/>
          <w:sz w:val="21"/>
          <w:szCs w:val="21"/>
        </w:rPr>
        <w:t xml:space="preserve"> 5、掌握各种态势语言的灵活运用；</w:t>
      </w:r>
    </w:p>
    <w:p>
      <w:pPr>
        <w:pStyle w:val="5"/>
        <w:tabs>
          <w:tab w:val="left" w:pos="5565"/>
        </w:tabs>
        <w:spacing w:line="360" w:lineRule="exact"/>
        <w:ind w:firstLine="105" w:firstLineChars="50"/>
        <w:rPr>
          <w:rFonts w:ascii="宋体" w:hAnsi="宋体" w:cs="Arial"/>
          <w:color w:val="000000"/>
          <w:sz w:val="21"/>
          <w:szCs w:val="21"/>
        </w:rPr>
      </w:pPr>
      <w:r>
        <w:rPr>
          <w:rFonts w:hint="eastAsia" w:ascii="宋体" w:hAnsi="宋体" w:cs="Arial"/>
          <w:color w:val="000000"/>
          <w:sz w:val="21"/>
          <w:szCs w:val="21"/>
        </w:rPr>
        <w:t xml:space="preserve"> 6、掌握登台礼仪规范及台上呈现技巧；</w:t>
      </w:r>
    </w:p>
    <w:p>
      <w:pPr>
        <w:pStyle w:val="5"/>
        <w:tabs>
          <w:tab w:val="left" w:pos="5565"/>
        </w:tabs>
        <w:spacing w:line="360" w:lineRule="exact"/>
        <w:ind w:firstLine="105" w:firstLineChars="50"/>
        <w:rPr>
          <w:rFonts w:hint="eastAsia" w:ascii="宋体" w:hAnsi="宋体" w:cs="Arial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 xml:space="preserve"> 7、</w:t>
      </w:r>
      <w:r>
        <w:rPr>
          <w:rFonts w:hint="eastAsia" w:ascii="宋体" w:hAnsi="宋体" w:cs="Arial"/>
          <w:color w:val="000000"/>
          <w:sz w:val="21"/>
          <w:szCs w:val="21"/>
        </w:rPr>
        <w:t>掌握各种语言艺术及开场结尾设计训练；</w:t>
      </w:r>
    </w:p>
    <w:p>
      <w:pPr>
        <w:pStyle w:val="5"/>
        <w:tabs>
          <w:tab w:val="left" w:pos="5565"/>
        </w:tabs>
        <w:spacing w:line="360" w:lineRule="exact"/>
        <w:ind w:firstLine="210" w:firstLineChars="100"/>
        <w:rPr>
          <w:rFonts w:ascii="宋体" w:hAnsi="宋体" w:cs="Arial"/>
          <w:color w:val="000000"/>
          <w:sz w:val="21"/>
          <w:szCs w:val="21"/>
        </w:rPr>
      </w:pPr>
      <w:r>
        <w:rPr>
          <w:rFonts w:hint="eastAsia" w:ascii="宋体" w:hAnsi="宋体" w:cs="Arial"/>
          <w:color w:val="000000"/>
          <w:sz w:val="21"/>
          <w:szCs w:val="21"/>
        </w:rPr>
        <w:t>8、掌握课程开发设计技巧及PPT课件制作技巧；</w:t>
      </w:r>
    </w:p>
    <w:p>
      <w:pPr>
        <w:pStyle w:val="5"/>
        <w:tabs>
          <w:tab w:val="left" w:pos="5565"/>
        </w:tabs>
        <w:spacing w:line="360" w:lineRule="exact"/>
        <w:ind w:firstLine="105" w:firstLineChars="50"/>
        <w:rPr>
          <w:rFonts w:ascii="宋体" w:hAnsi="宋体" w:cs="Arial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 xml:space="preserve"> 9、</w:t>
      </w:r>
      <w:r>
        <w:rPr>
          <w:rFonts w:hint="eastAsia" w:ascii="宋体" w:hAnsi="宋体" w:cs="Arial"/>
          <w:color w:val="000000"/>
          <w:sz w:val="21"/>
          <w:szCs w:val="21"/>
        </w:rPr>
        <w:t>掌握如何促成与学员的互动，促进教与学的和谐展开；</w:t>
      </w:r>
    </w:p>
    <w:p>
      <w:pPr>
        <w:pStyle w:val="5"/>
        <w:tabs>
          <w:tab w:val="left" w:pos="5565"/>
        </w:tabs>
        <w:spacing w:line="360" w:lineRule="exact"/>
        <w:ind w:firstLine="210" w:firstLineChars="100"/>
        <w:rPr>
          <w:rFonts w:hint="eastAsia" w:ascii="宋体" w:hAnsi="宋体" w:cs="Arial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10、</w:t>
      </w:r>
      <w:r>
        <w:rPr>
          <w:rFonts w:hint="eastAsia" w:ascii="宋体" w:hAnsi="宋体" w:cs="Arial"/>
          <w:color w:val="000000"/>
          <w:sz w:val="21"/>
          <w:szCs w:val="21"/>
        </w:rPr>
        <w:t>掌握授课的控场方法和回应学员提问的方法</w:t>
      </w:r>
      <w:r>
        <w:rPr>
          <w:rFonts w:ascii="宋体" w:hAnsi="宋体" w:cs="Arial"/>
          <w:color w:val="000000"/>
          <w:sz w:val="21"/>
          <w:szCs w:val="21"/>
        </w:rPr>
        <w:t>……</w:t>
      </w:r>
    </w:p>
    <w:p>
      <w:pPr>
        <w:spacing w:line="360" w:lineRule="exact"/>
        <w:rPr>
          <w:rFonts w:hint="eastAsia" w:ascii="宋体" w:hAnsi="宋体" w:cs="宋体"/>
          <w:b/>
          <w:color w:val="C00000"/>
          <w:kern w:val="0"/>
          <w:szCs w:val="21"/>
        </w:rPr>
      </w:pPr>
    </w:p>
    <w:p>
      <w:pPr>
        <w:spacing w:line="360" w:lineRule="exact"/>
        <w:rPr>
          <w:rFonts w:ascii="宋体" w:hAnsi="宋体"/>
          <w:b/>
          <w:color w:val="C00000"/>
          <w:szCs w:val="21"/>
        </w:rPr>
      </w:pPr>
      <w:r>
        <w:rPr>
          <w:rFonts w:hint="eastAsia" w:ascii="宋体" w:hAnsi="宋体" w:cs="宋体"/>
          <w:b/>
          <w:color w:val="C00000"/>
          <w:kern w:val="0"/>
          <w:szCs w:val="21"/>
        </w:rPr>
        <w:t>【课程特色】</w:t>
      </w:r>
    </w:p>
    <w:p>
      <w:pPr>
        <w:spacing w:line="360" w:lineRule="exact"/>
        <w:ind w:left="24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1、给你方法，给你技巧，给你实战演练的机会；你说，你做，大家来点，讲师来评；</w:t>
      </w:r>
    </w:p>
    <w:p>
      <w:pPr>
        <w:spacing w:line="360" w:lineRule="exact"/>
        <w:ind w:left="239" w:leftChars="114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2、</w:t>
      </w:r>
      <w:r>
        <w:rPr>
          <w:rFonts w:ascii="宋体" w:hAnsi="宋体" w:cs="宋体"/>
          <w:color w:val="000000"/>
          <w:kern w:val="0"/>
          <w:szCs w:val="21"/>
        </w:rPr>
        <w:t>重视差异，因材施教，尤其善于观察和把握学员个体特征与差异；</w:t>
      </w:r>
      <w:r>
        <w:rPr>
          <w:rFonts w:ascii="宋体" w:hAnsi="宋体" w:cs="宋体"/>
          <w:color w:val="000000"/>
          <w:kern w:val="0"/>
          <w:szCs w:val="21"/>
        </w:rPr>
        <w:br w:type="textWrapping"/>
      </w:r>
      <w:r>
        <w:rPr>
          <w:rFonts w:hint="eastAsia" w:ascii="宋体" w:hAnsi="宋体" w:cs="宋体"/>
          <w:color w:val="000000"/>
          <w:kern w:val="0"/>
          <w:szCs w:val="21"/>
        </w:rPr>
        <w:t>3、</w:t>
      </w:r>
      <w:r>
        <w:rPr>
          <w:rFonts w:ascii="宋体" w:hAnsi="宋体" w:cs="宋体"/>
          <w:color w:val="000000"/>
          <w:kern w:val="0"/>
          <w:szCs w:val="21"/>
        </w:rPr>
        <w:t>运用现场训练，进行有针对性引导与辅导，课程富有亲和力，控场能力强，极具大家风范；</w:t>
      </w:r>
      <w:r>
        <w:rPr>
          <w:rFonts w:ascii="宋体" w:hAnsi="宋体" w:cs="宋体"/>
          <w:color w:val="000000"/>
          <w:kern w:val="0"/>
          <w:szCs w:val="21"/>
        </w:rPr>
        <w:br w:type="textWrapping"/>
      </w:r>
      <w:r>
        <w:rPr>
          <w:rFonts w:hint="eastAsia" w:ascii="宋体" w:hAnsi="宋体" w:cs="宋体"/>
          <w:color w:val="000000"/>
          <w:kern w:val="0"/>
          <w:szCs w:val="21"/>
        </w:rPr>
        <w:t>4、</w:t>
      </w:r>
      <w:r>
        <w:rPr>
          <w:rFonts w:ascii="宋体" w:hAnsi="宋体" w:cs="宋体"/>
          <w:color w:val="000000"/>
          <w:kern w:val="0"/>
          <w:szCs w:val="21"/>
        </w:rPr>
        <w:t>幽默风趣，形式多样，在潜移默化中教会学员知识和人生哲理，在轻松的氛围中提高能力；</w:t>
      </w:r>
      <w:r>
        <w:rPr>
          <w:rFonts w:ascii="宋体" w:hAnsi="宋体" w:cs="宋体"/>
          <w:color w:val="000000"/>
          <w:kern w:val="0"/>
          <w:szCs w:val="21"/>
        </w:rPr>
        <w:br w:type="textWrapping"/>
      </w:r>
      <w:r>
        <w:rPr>
          <w:rFonts w:hint="eastAsia" w:ascii="宋体" w:hAnsi="宋体" w:cs="宋体"/>
          <w:color w:val="000000"/>
          <w:kern w:val="0"/>
          <w:szCs w:val="21"/>
        </w:rPr>
        <w:t>5、</w:t>
      </w:r>
      <w:r>
        <w:rPr>
          <w:rFonts w:ascii="宋体" w:hAnsi="宋体" w:cs="宋体"/>
          <w:color w:val="000000"/>
          <w:kern w:val="0"/>
          <w:szCs w:val="21"/>
        </w:rPr>
        <w:t>注重学员切身体验，引导和传承企业文化，使培训具备更深远的意义与高度。</w:t>
      </w:r>
    </w:p>
    <w:p>
      <w:pPr>
        <w:spacing w:line="400" w:lineRule="exact"/>
        <w:jc w:val="left"/>
        <w:rPr>
          <w:rFonts w:ascii="微软雅黑" w:hAnsi="微软雅黑" w:eastAsia="微软雅黑" w:cs="宋体"/>
          <w:b/>
          <w:color w:val="262626"/>
          <w:kern w:val="0"/>
          <w:sz w:val="24"/>
          <w:szCs w:val="24"/>
        </w:rPr>
      </w:pPr>
    </w:p>
    <w:p>
      <w:pPr>
        <w:spacing w:line="400" w:lineRule="exact"/>
        <w:jc w:val="left"/>
        <w:rPr>
          <w:rFonts w:ascii="微软雅黑" w:hAnsi="微软雅黑" w:eastAsia="微软雅黑" w:cs="宋体"/>
          <w:b/>
          <w:color w:val="262626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color w:val="262626"/>
          <w:kern w:val="0"/>
          <w:sz w:val="24"/>
          <w:szCs w:val="24"/>
        </w:rPr>
        <w:t>【课程内容】</w:t>
      </w:r>
    </w:p>
    <w:tbl>
      <w:tblPr>
        <w:tblStyle w:val="9"/>
        <w:tblW w:w="9224" w:type="dxa"/>
        <w:tblInd w:w="108" w:type="dxa"/>
        <w:tblBorders>
          <w:top w:val="single" w:color="333399" w:sz="4" w:space="0"/>
          <w:left w:val="single" w:color="333399" w:sz="4" w:space="0"/>
          <w:bottom w:val="single" w:color="333399" w:sz="4" w:space="0"/>
          <w:right w:val="single" w:color="333399" w:sz="4" w:space="0"/>
          <w:insideH w:val="single" w:color="333399" w:sz="4" w:space="0"/>
          <w:insideV w:val="single" w:color="333399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5444"/>
      </w:tblGrid>
      <w:tr>
        <w:tblPrEx>
          <w:tblBorders>
            <w:top w:val="single" w:color="333399" w:sz="4" w:space="0"/>
            <w:left w:val="single" w:color="333399" w:sz="4" w:space="0"/>
            <w:bottom w:val="single" w:color="333399" w:sz="4" w:space="0"/>
            <w:right w:val="single" w:color="333399" w:sz="4" w:space="0"/>
            <w:insideH w:val="single" w:color="333399" w:sz="4" w:space="0"/>
            <w:insideV w:val="single" w:color="3333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4" w:type="dxa"/>
            <w:gridSpan w:val="2"/>
            <w:shd w:val="clear" w:color="auto" w:fill="A6A6A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333399" w:sz="4" w:space="0"/>
            <w:left w:val="single" w:color="333399" w:sz="4" w:space="0"/>
            <w:bottom w:val="single" w:color="333399" w:sz="4" w:space="0"/>
            <w:right w:val="single" w:color="333399" w:sz="4" w:space="0"/>
            <w:insideH w:val="single" w:color="333399" w:sz="4" w:space="0"/>
            <w:insideV w:val="single" w:color="3333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0" w:type="dxa"/>
            <w:tcBorders>
              <w:bottom w:val="single" w:color="333399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bookmarkStart w:id="1" w:name="_Toc351622777"/>
            <w:bookmarkStart w:id="2" w:name="_Toc351622864"/>
            <w:bookmarkStart w:id="3" w:name="_Toc354912224"/>
            <w:r>
              <w:rPr>
                <w:rFonts w:hint="eastAsia" w:ascii="宋体" w:hAnsi="宋体"/>
                <w:b/>
                <w:szCs w:val="21"/>
              </w:rPr>
              <w:t>课程模块</w:t>
            </w:r>
            <w:bookmarkEnd w:id="1"/>
            <w:bookmarkEnd w:id="2"/>
            <w:bookmarkEnd w:id="3"/>
          </w:p>
        </w:tc>
        <w:tc>
          <w:tcPr>
            <w:tcW w:w="5444" w:type="dxa"/>
            <w:tcBorders>
              <w:bottom w:val="single" w:color="333399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bookmarkStart w:id="4" w:name="_Toc351622865"/>
            <w:bookmarkStart w:id="5" w:name="_Toc354912225"/>
            <w:bookmarkStart w:id="6" w:name="_Toc351622778"/>
            <w:r>
              <w:rPr>
                <w:rFonts w:hint="eastAsia" w:ascii="宋体" w:hAnsi="宋体"/>
                <w:b/>
                <w:szCs w:val="21"/>
              </w:rPr>
              <w:t>内容大纲</w:t>
            </w:r>
            <w:bookmarkEnd w:id="4"/>
            <w:bookmarkEnd w:id="5"/>
            <w:bookmarkEnd w:id="6"/>
          </w:p>
        </w:tc>
      </w:tr>
      <w:tr>
        <w:tblPrEx>
          <w:tblBorders>
            <w:top w:val="single" w:color="333399" w:sz="4" w:space="0"/>
            <w:left w:val="single" w:color="333399" w:sz="4" w:space="0"/>
            <w:bottom w:val="single" w:color="333399" w:sz="4" w:space="0"/>
            <w:right w:val="single" w:color="333399" w:sz="4" w:space="0"/>
            <w:insideH w:val="single" w:color="333399" w:sz="4" w:space="0"/>
            <w:insideV w:val="single" w:color="3333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第一模块 导入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培训师角色认知</w:t>
            </w:r>
          </w:p>
        </w:tc>
        <w:tc>
          <w:tcPr>
            <w:tcW w:w="5444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1、“嘴巴”与您密切相关</w:t>
            </w:r>
          </w:p>
          <w:p>
            <w:pPr>
              <w:spacing w:line="3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2、故事分享：相对竞争力；方法（TTT学习）大于努力</w:t>
            </w:r>
          </w:p>
          <w:p>
            <w:pPr>
              <w:spacing w:line="3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3、培训师成功密钥（投入、参与、体验、谦逊）</w:t>
            </w:r>
          </w:p>
          <w:p>
            <w:pPr>
              <w:spacing w:line="3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4、学习型组织：企业如何看待培训</w:t>
            </w:r>
          </w:p>
          <w:p>
            <w:pPr>
              <w:spacing w:line="3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5、思考：培训的目的</w:t>
            </w:r>
          </w:p>
          <w:p>
            <w:pPr>
              <w:spacing w:line="3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6、培训在企业中的重要性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</w:rPr>
              <w:t>7、摸底小测试：我是谁（本班学员水平评估）</w:t>
            </w:r>
          </w:p>
          <w:p>
            <w:pPr>
              <w:spacing w:line="3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8、分析：讲师的四种风格</w:t>
            </w:r>
          </w:p>
          <w:p>
            <w:pPr>
              <w:spacing w:line="3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9、视频赏析：培训师能力模型</w:t>
            </w:r>
          </w:p>
          <w:p>
            <w:pPr>
              <w:spacing w:line="3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10、培训师的角色</w:t>
            </w:r>
          </w:p>
          <w:p>
            <w:pPr>
              <w:spacing w:line="3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11、培训师的收获</w:t>
            </w:r>
          </w:p>
          <w:p>
            <w:pPr>
              <w:spacing w:line="3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12、培训师注意事项</w:t>
            </w:r>
          </w:p>
        </w:tc>
      </w:tr>
      <w:tr>
        <w:tblPrEx>
          <w:tblBorders>
            <w:top w:val="single" w:color="333399" w:sz="4" w:space="0"/>
            <w:left w:val="single" w:color="333399" w:sz="4" w:space="0"/>
            <w:bottom w:val="single" w:color="333399" w:sz="4" w:space="0"/>
            <w:right w:val="single" w:color="333399" w:sz="4" w:space="0"/>
            <w:insideH w:val="single" w:color="333399" w:sz="4" w:space="0"/>
            <w:insideV w:val="single" w:color="3333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第二模块 揭秘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成人学习特点</w:t>
            </w:r>
          </w:p>
        </w:tc>
        <w:tc>
          <w:tcPr>
            <w:tcW w:w="5444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1、思考：成人认知规律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2、对比：成人不同接收方式的记忆度差异</w:t>
            </w:r>
          </w:p>
          <w:p>
            <w:pPr>
              <w:spacing w:line="3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3、</w:t>
            </w:r>
            <w:r>
              <w:rPr>
                <w:rFonts w:hint="eastAsia" w:ascii="宋体" w:hAnsi="宋体"/>
                <w:color w:val="000000"/>
                <w:szCs w:val="21"/>
              </w:rPr>
              <w:t>讨论：成人学习的动机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总结：成人学习的特点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、成人培训的转换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、成人培训三阶段</w:t>
            </w:r>
          </w:p>
        </w:tc>
      </w:tr>
      <w:tr>
        <w:tblPrEx>
          <w:tblBorders>
            <w:top w:val="single" w:color="333399" w:sz="4" w:space="0"/>
            <w:left w:val="single" w:color="333399" w:sz="4" w:space="0"/>
            <w:bottom w:val="single" w:color="333399" w:sz="4" w:space="0"/>
            <w:right w:val="single" w:color="333399" w:sz="4" w:space="0"/>
            <w:insideH w:val="single" w:color="333399" w:sz="4" w:space="0"/>
            <w:insideV w:val="single" w:color="3333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三</w:t>
            </w:r>
            <w:r>
              <w:rPr>
                <w:rFonts w:hint="eastAsia" w:ascii="宋体" w:hAnsi="宋体"/>
                <w:b/>
                <w:szCs w:val="21"/>
              </w:rPr>
              <w:t>模块 练形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台上呈现技巧</w:t>
            </w:r>
          </w:p>
        </w:tc>
        <w:tc>
          <w:tcPr>
            <w:tcW w:w="5444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一、培训师职业形象设计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1、案例研讨：相亲那些事儿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2、赏图思考——培训师职业形象设计要求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二、培训师态势语言概述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1、案例研讨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 xml:space="preserve"> 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2、互动分享：“身动”才能“生动”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3、态势语言概述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4、视频与研讨：培训师亲和力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5、图片、视频赏析——微笑、面部表情及要求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三、培训师上场、站位、站姿、走姿、退场解析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1、演练与分解：上场基本动作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2、培训师站位要求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3、全体起立：站姿检测及要求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4、培训师走姿要求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5、演练与分解：退场基本动作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四、培训师手势运用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1、手势运用概述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2、手势演练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3、手势使用技巧（上区、中区、下区）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4、习与练：卓越培训师常用12种手势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5、习与练：数据手势及指示手势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6、手势禁忌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五、培训师眼神运用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1、歌曲赏析：你的眼神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2、眼神交流优势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3、学员互动：我的眼里只有你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4、眼神魅力解密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5、眼神交流禁忌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六、第二次讲课训练：3分钟微型课程训练及学员研讨会</w:t>
            </w:r>
          </w:p>
        </w:tc>
      </w:tr>
      <w:tr>
        <w:tblPrEx>
          <w:tblBorders>
            <w:top w:val="single" w:color="333399" w:sz="4" w:space="0"/>
            <w:left w:val="single" w:color="333399" w:sz="4" w:space="0"/>
            <w:bottom w:val="single" w:color="333399" w:sz="4" w:space="0"/>
            <w:right w:val="single" w:color="333399" w:sz="4" w:space="0"/>
            <w:insideH w:val="single" w:color="333399" w:sz="4" w:space="0"/>
            <w:insideV w:val="single" w:color="3333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四</w:t>
            </w:r>
            <w:r>
              <w:rPr>
                <w:rFonts w:hint="eastAsia" w:ascii="宋体" w:hAnsi="宋体"/>
                <w:b/>
                <w:szCs w:val="21"/>
              </w:rPr>
              <w:t>模块 练嘴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语言艺术及开场结尾设计</w:t>
            </w:r>
          </w:p>
        </w:tc>
        <w:tc>
          <w:tcPr>
            <w:tcW w:w="5444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一、培训师语言艺术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1、演练与对照：变与不变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2、解析：培训师语言艺术运用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3、重音——怎么说比说什么更重要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4、短片赏析：天堂午餐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5、培训师语言感染力技巧</w:t>
            </w:r>
          </w:p>
          <w:p>
            <w:pPr>
              <w:spacing w:line="360" w:lineRule="exac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二、表达结构设计</w:t>
            </w:r>
          </w:p>
          <w:p>
            <w:pPr>
              <w:spacing w:line="3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1、游戏与思考：画小鸟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2、表达固有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结构设计（三“要”＋两“性”）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三、开场、结尾设计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1、开场白意义（解决三个心理问题、达到三个目的）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2、常用开场白设计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3、独创开场白设计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4、开场白禁忌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5、结尾意义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6、常用结尾设计</w:t>
            </w:r>
          </w:p>
          <w:p>
            <w:pPr>
              <w:spacing w:line="36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7、独创结尾设计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8、结尾禁忌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9、即兴表达技巧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10、第三次讲课训练：5分钟微型课程训练及学员研讨会</w:t>
            </w:r>
          </w:p>
        </w:tc>
      </w:tr>
      <w:tr>
        <w:tblPrEx>
          <w:tblBorders>
            <w:top w:val="single" w:color="333399" w:sz="4" w:space="0"/>
            <w:left w:val="single" w:color="333399" w:sz="4" w:space="0"/>
            <w:bottom w:val="single" w:color="333399" w:sz="4" w:space="0"/>
            <w:right w:val="single" w:color="333399" w:sz="4" w:space="0"/>
            <w:insideH w:val="single" w:color="333399" w:sz="4" w:space="0"/>
            <w:insideV w:val="single" w:color="3333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五</w:t>
            </w:r>
            <w:r>
              <w:rPr>
                <w:rFonts w:hint="eastAsia" w:ascii="宋体" w:hAnsi="宋体"/>
                <w:b/>
                <w:szCs w:val="21"/>
              </w:rPr>
              <w:t>模块 设计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课程设计与开发</w:t>
            </w:r>
          </w:p>
        </w:tc>
        <w:tc>
          <w:tcPr>
            <w:tcW w:w="5444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</w:rPr>
              <w:t>第一模块：课程开发概述</w:t>
            </w:r>
          </w:p>
          <w:p>
            <w:pPr>
              <w:spacing w:line="3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1、案例分析：</w:t>
            </w:r>
          </w:p>
          <w:p>
            <w:pPr>
              <w:spacing w:line="3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2、企业课程开发的变化</w:t>
            </w:r>
          </w:p>
          <w:p>
            <w:pPr>
              <w:spacing w:line="3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3、课程开发常见问题</w:t>
            </w:r>
          </w:p>
          <w:p>
            <w:pPr>
              <w:spacing w:line="3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4、课程开发的意义</w:t>
            </w:r>
          </w:p>
          <w:p>
            <w:pPr>
              <w:spacing w:line="3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5、课程开发的原则</w:t>
            </w:r>
          </w:p>
          <w:p>
            <w:pPr>
              <w:spacing w:line="3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6、优秀课程三大特点</w:t>
            </w:r>
          </w:p>
          <w:p>
            <w:pPr>
              <w:spacing w:line="3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7、课程开发设计的作用</w:t>
            </w:r>
          </w:p>
          <w:p>
            <w:pPr>
              <w:spacing w:line="3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8、课程开发的特征</w:t>
            </w:r>
          </w:p>
          <w:p>
            <w:pPr>
              <w:spacing w:line="3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9、课程开发人员的素质要求</w:t>
            </w:r>
          </w:p>
          <w:p>
            <w:pPr>
              <w:spacing w:line="3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10、思考：建房步骤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</w:rPr>
              <w:t>第二模块：课程需求分析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一、确定主题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1、思考：中医把脉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2、培训需求的产生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3、培训需求调查存在的主要问题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4、需求调查的基本流程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5、讨论：培训需求调查的方法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6、需求分析及主题确定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7、课程需求分析四步法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8、课程需求的冰山模型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9、课程需求分析逻辑示例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10、不太规范的课程名称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11、课程题目标准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12、比较规范的课程名称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二、分析目标学员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1、目标学员分析四维度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2、案例：课程需求分析（培训对象特征分析）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三、活学活用（小组动手制作模块）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第三模块：整体课程设计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一、课程目标设计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二、课程结构设计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三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、课程导入设计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四、活学活用（小组动手制作模块）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第四模块：开发课程内容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一、单元内容开发准备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二、单元内容开发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1、单元内容精炼，表达准确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2、图形建模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3、素材——采百家花酿自家蜜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4、素材——让内容生动形象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5、如何搜集素材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6、素材来源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7、选择素材的原则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8、课程大纲设计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9、课程大纲编写注意事项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10、三级课程大纲概要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11、三级课程大纲模型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三、活学活用（小组动手制作模块）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第五模块：开发结果呈现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一、教学方案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1、几种授课方法对比分析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2、教学方案概述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3、编写教案的意义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4、教案编写的基本形式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5、授课教案示例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6、“五线谱”教案设计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7、示例：某课程“五线谱”教案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8、教案制作检查表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二、讲师手册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1、讲师手册概述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2、讲师手册组成部分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3、讲师手册——课程概述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4、讲师手册——课前准备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5、示例：简单注解版讲师手册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6、示例：互动逻辑版讲师手册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7、详细话述版讲师手册概述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8、示例：详细话述版讲师手册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三、学员手册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1、学员手册概述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2、示例：常见版学员手册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四、PPT课件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</w:rPr>
              <w:t>第六模块：课程试讲修正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1、试讲目的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2、试讲类型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3、试讲评审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4、参考：试讲课程评估表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5、课程验收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活学活用（小组动手制作模块）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第七模块：课程教学优化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1、备课定义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2、备课——课前的一切准备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3、备课——上好课的前提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4、备课——培训师再学习的过程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5、备课——备培训目标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6、备课——备学员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7、备课——备内容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8、备课——备授课方法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9、备课——备培训课时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10、备课——备应急处理预案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11、培训的组织与实施流程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12、培训准备阶段注意事项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13、培训实施阶段注意事项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14、设计教学流程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15、教学流程解析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16、培训后续跟进阶段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17、四级评估模型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18、培训评估方案的设计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第八模块：课程设计与开发成果展示</w:t>
            </w:r>
          </w:p>
        </w:tc>
      </w:tr>
      <w:tr>
        <w:tblPrEx>
          <w:tblBorders>
            <w:top w:val="single" w:color="333399" w:sz="4" w:space="0"/>
            <w:left w:val="single" w:color="333399" w:sz="4" w:space="0"/>
            <w:bottom w:val="single" w:color="333399" w:sz="4" w:space="0"/>
            <w:right w:val="single" w:color="333399" w:sz="4" w:space="0"/>
            <w:insideH w:val="single" w:color="333399" w:sz="4" w:space="0"/>
            <w:insideV w:val="single" w:color="3333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六</w:t>
            </w:r>
            <w:r>
              <w:rPr>
                <w:rFonts w:hint="eastAsia" w:ascii="宋体" w:hAnsi="宋体"/>
                <w:b/>
                <w:szCs w:val="21"/>
              </w:rPr>
              <w:t>模块 练手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PPT课件制作技巧</w:t>
            </w:r>
          </w:p>
        </w:tc>
        <w:tc>
          <w:tcPr>
            <w:tcW w:w="5444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1、PPT概述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2、PPT的类型（阅读型、演示型）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3、PPT运用不当的8个细节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4、PPT运用之四“目”标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5、封面——抓住学员的心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6、你愿意看到这样的PPT吗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7、缺乏统一性的PPT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8、常见PPT出炉过程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9、这样出来的PPT…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10、PPT制作的最高境界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11、文档变PPT的过程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12、PPT母版制作实例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13、电脑上的PPT与投影幕布上的PPT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14、文本背景色选择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15、SmartArt工具应用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16、常用动画设计运用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17、把文字翻译成图片（图文并茂）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18、图片处理方法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19、表格应用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20、PPT快捷键应用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PPT课件现场操作教学（学员自备笔记本电脑）</w:t>
            </w:r>
          </w:p>
        </w:tc>
      </w:tr>
      <w:tr>
        <w:tblPrEx>
          <w:tblBorders>
            <w:top w:val="single" w:color="333399" w:sz="4" w:space="0"/>
            <w:left w:val="single" w:color="333399" w:sz="4" w:space="0"/>
            <w:bottom w:val="single" w:color="333399" w:sz="4" w:space="0"/>
            <w:right w:val="single" w:color="333399" w:sz="4" w:space="0"/>
            <w:insideH w:val="single" w:color="333399" w:sz="4" w:space="0"/>
            <w:insideV w:val="single" w:color="3333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bookmarkStart w:id="7" w:name="_Toc354912255"/>
            <w:r>
              <w:rPr>
                <w:rFonts w:hint="eastAsia" w:ascii="宋体" w:hAnsi="宋体"/>
                <w:b/>
                <w:szCs w:val="21"/>
              </w:rPr>
              <w:t>第</w:t>
            </w:r>
            <w:bookmarkEnd w:id="7"/>
            <w:r>
              <w:rPr>
                <w:rFonts w:hint="eastAsia" w:ascii="宋体" w:hAnsi="宋体"/>
                <w:b/>
                <w:szCs w:val="21"/>
                <w:lang w:eastAsia="zh-CN"/>
              </w:rPr>
              <w:t>七</w:t>
            </w:r>
            <w:r>
              <w:rPr>
                <w:rFonts w:hint="eastAsia" w:ascii="宋体" w:hAnsi="宋体"/>
                <w:b/>
                <w:szCs w:val="21"/>
              </w:rPr>
              <w:t>模块 练脑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授课、互动、控场技巧</w:t>
            </w:r>
          </w:p>
        </w:tc>
        <w:tc>
          <w:tcPr>
            <w:tcW w:w="5444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一、授课技巧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1、展示——是为了更好的说清楚</w:t>
            </w:r>
          </w:p>
          <w:p>
            <w:pPr>
              <w:spacing w:line="3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2、授课美丽三要素（理论、内容、氛围）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3、感性+理性=完美授课（内容重于形式，形式多于内容）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4、理性语言（序列理性、程式理性、等式理性、叠式理性）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5、感性语言（热情似火、柔情似水、极具画面感）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6、学习规律时刻表</w:t>
            </w:r>
          </w:p>
          <w:p>
            <w:pPr>
              <w:spacing w:line="3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7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卓越培训师</w:t>
            </w:r>
            <w:r>
              <w:rPr>
                <w:rFonts w:hint="eastAsia" w:ascii="宋体" w:hAnsi="宋体"/>
                <w:color w:val="000000"/>
                <w:szCs w:val="21"/>
              </w:rPr>
              <w:t>授课前自我8问</w:t>
            </w:r>
          </w:p>
          <w:p>
            <w:pPr>
              <w:spacing w:line="3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8、高手区别于菜鸟的授课技巧</w:t>
            </w:r>
          </w:p>
          <w:p>
            <w:pPr>
              <w:spacing w:line="3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9、授课高招——图形建模</w:t>
            </w:r>
          </w:p>
          <w:p>
            <w:pPr>
              <w:spacing w:line="3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10、讨论：几种授课方法对比分析（讲授法、小组讨论法…）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11、思考：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加深学员记忆的四个原则</w:t>
            </w:r>
          </w:p>
          <w:p>
            <w:pPr>
              <w:spacing w:line="3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12、解析：四招告别“枯燥”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二、互动技巧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1、游戏：培训中的局内人和局外人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2、互动三大原则（主题、学员、掌控）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3、常用互动方法：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4、现场互动技巧：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5、课堂提问技巧：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6、思考：真的都知道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7、培训师对话三组合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8、培训师对话五组合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三、控场技巧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1、精彩点评技巧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2、四大类学员应对技巧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3、时间失控，怎么办？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4、学员睡觉，怎么办？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5、遭遇高手，怎么办？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6、突然忘词，怎么办？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7、内容讲错，怎么办？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8、学员问题不会，怎么办？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四、第四次讲课训练：8分钟微型课程训练及学员研讨会</w:t>
            </w:r>
          </w:p>
        </w:tc>
      </w:tr>
      <w:tr>
        <w:tblPrEx>
          <w:tblBorders>
            <w:top w:val="single" w:color="333399" w:sz="4" w:space="0"/>
            <w:left w:val="single" w:color="333399" w:sz="4" w:space="0"/>
            <w:bottom w:val="single" w:color="333399" w:sz="4" w:space="0"/>
            <w:right w:val="single" w:color="333399" w:sz="4" w:space="0"/>
            <w:insideH w:val="single" w:color="333399" w:sz="4" w:space="0"/>
            <w:insideV w:val="single" w:color="3333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bookmarkStart w:id="8" w:name="_Toc354912257"/>
            <w:r>
              <w:rPr>
                <w:rFonts w:hint="eastAsia" w:ascii="宋体" w:hAnsi="宋体"/>
                <w:b/>
                <w:szCs w:val="21"/>
              </w:rPr>
              <w:t>第</w:t>
            </w:r>
            <w:bookmarkEnd w:id="8"/>
            <w:r>
              <w:rPr>
                <w:rFonts w:hint="eastAsia" w:ascii="宋体" w:hAnsi="宋体"/>
                <w:b/>
                <w:szCs w:val="21"/>
                <w:lang w:eastAsia="zh-CN"/>
              </w:rPr>
              <w:t>八</w:t>
            </w:r>
            <w:r>
              <w:rPr>
                <w:rFonts w:hint="eastAsia" w:ascii="宋体" w:hAnsi="宋体"/>
                <w:b/>
                <w:szCs w:val="21"/>
              </w:rPr>
              <w:t>模块 应用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培训教具的准备与应用</w:t>
            </w:r>
          </w:p>
        </w:tc>
        <w:tc>
          <w:tcPr>
            <w:tcW w:w="5444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、学员示范：话筒准备及应用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2、学员示范：白板准备及应用</w:t>
            </w:r>
          </w:p>
          <w:p>
            <w:pPr>
              <w:spacing w:line="3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3、其他教具的准备及应用（激光笔、音乐、灯光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…）</w:t>
            </w:r>
          </w:p>
          <w:p>
            <w:pPr>
              <w:spacing w:line="36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4、培训茶点准备要点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5、不同类型会场的优缺点及应用（教室型、小组型…）</w:t>
            </w:r>
          </w:p>
        </w:tc>
      </w:tr>
      <w:tr>
        <w:tblPrEx>
          <w:tblBorders>
            <w:top w:val="single" w:color="333399" w:sz="4" w:space="0"/>
            <w:left w:val="single" w:color="333399" w:sz="4" w:space="0"/>
            <w:bottom w:val="single" w:color="333399" w:sz="4" w:space="0"/>
            <w:right w:val="single" w:color="333399" w:sz="4" w:space="0"/>
            <w:insideH w:val="single" w:color="333399" w:sz="4" w:space="0"/>
            <w:insideV w:val="single" w:color="3333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九</w:t>
            </w:r>
            <w:r>
              <w:rPr>
                <w:rFonts w:hint="eastAsia" w:ascii="宋体" w:hAnsi="宋体"/>
                <w:b/>
                <w:szCs w:val="21"/>
              </w:rPr>
              <w:t>模块 尾声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卓越培训师葵花宝典</w:t>
            </w:r>
          </w:p>
        </w:tc>
        <w:tc>
          <w:tcPr>
            <w:tcW w:w="5444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1、卓越培训师14要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2、卓越培训师10不要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3、解密：卓越培训师葵花宝典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4、综合考评：10分钟自命题讲课训练</w:t>
            </w:r>
          </w:p>
          <w:p>
            <w:pPr>
              <w:spacing w:line="360" w:lineRule="exact"/>
              <w:ind w:firstLine="1370" w:firstLineChars="650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（学员点评+老师点评+现场辅导）</w:t>
            </w:r>
          </w:p>
        </w:tc>
      </w:tr>
    </w:tbl>
    <w:p>
      <w:pPr>
        <w:spacing w:line="360" w:lineRule="exact"/>
        <w:rPr>
          <w:rFonts w:hint="eastAsia" w:ascii="微软雅黑" w:hAnsi="微软雅黑" w:eastAsia="微软雅黑"/>
          <w:color w:val="262626"/>
          <w:szCs w:val="21"/>
        </w:rPr>
      </w:pPr>
      <w:r>
        <w:rPr>
          <w:rFonts w:hint="eastAsia" w:ascii="微软雅黑" w:hAnsi="微软雅黑" w:eastAsia="微软雅黑"/>
          <w:color w:val="262626"/>
          <w:szCs w:val="21"/>
        </w:rPr>
        <w:pict>
          <v:shape id="文本框 2" o:spid="_x0000_s1035" o:spt="202" type="#_x0000_t202" style="position:absolute;left:0pt;margin-left:106.65pt;margin-top:522.75pt;height:102pt;width:346.5pt;z-index:251656192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/>
                      <w:b/>
                      <w:color w:val="262626"/>
                      <w:sz w:val="28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262626"/>
                      <w:sz w:val="28"/>
                    </w:rPr>
                    <w:t>联系人：翟暄玉</w:t>
                  </w:r>
                </w:p>
                <w:p>
                  <w:pPr>
                    <w:rPr>
                      <w:rFonts w:ascii="微软雅黑" w:hAnsi="微软雅黑" w:eastAsia="微软雅黑"/>
                      <w:b/>
                      <w:color w:val="262626"/>
                      <w:sz w:val="28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262626"/>
                      <w:sz w:val="28"/>
                    </w:rPr>
                    <w:t>电</w:t>
                  </w:r>
                  <w:r>
                    <w:rPr>
                      <w:rFonts w:ascii="微软雅黑" w:hAnsi="微软雅黑" w:eastAsia="微软雅黑"/>
                      <w:b/>
                      <w:color w:val="262626"/>
                      <w:sz w:val="28"/>
                    </w:rPr>
                    <w:t xml:space="preserve">  </w:t>
                  </w:r>
                  <w:r>
                    <w:rPr>
                      <w:rFonts w:hint="eastAsia" w:ascii="微软雅黑" w:hAnsi="微软雅黑" w:eastAsia="微软雅黑"/>
                      <w:b/>
                      <w:color w:val="262626"/>
                      <w:sz w:val="28"/>
                    </w:rPr>
                    <w:t>话：</w:t>
                  </w:r>
                  <w:r>
                    <w:rPr>
                      <w:rFonts w:ascii="微软雅黑" w:hAnsi="微软雅黑" w:eastAsia="微软雅黑"/>
                      <w:b/>
                      <w:color w:val="262626"/>
                      <w:sz w:val="28"/>
                    </w:rPr>
                    <w:t>021-51870096</w:t>
                  </w:r>
                </w:p>
                <w:p>
                  <w:pPr>
                    <w:rPr>
                      <w:rFonts w:ascii="微软雅黑" w:hAnsi="微软雅黑" w:eastAsia="微软雅黑"/>
                      <w:b/>
                      <w:color w:val="262626"/>
                      <w:sz w:val="28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262626"/>
                      <w:sz w:val="28"/>
                    </w:rPr>
                    <w:t>手</w:t>
                  </w:r>
                  <w:r>
                    <w:rPr>
                      <w:rFonts w:ascii="微软雅黑" w:hAnsi="微软雅黑" w:eastAsia="微软雅黑"/>
                      <w:b/>
                      <w:color w:val="262626"/>
                      <w:sz w:val="28"/>
                    </w:rPr>
                    <w:t xml:space="preserve">  </w:t>
                  </w:r>
                  <w:r>
                    <w:rPr>
                      <w:rFonts w:hint="eastAsia" w:ascii="微软雅黑" w:hAnsi="微软雅黑" w:eastAsia="微软雅黑"/>
                      <w:b/>
                      <w:color w:val="262626"/>
                      <w:sz w:val="28"/>
                    </w:rPr>
                    <w:t>机：</w:t>
                  </w:r>
                  <w:r>
                    <w:rPr>
                      <w:rFonts w:ascii="微软雅黑" w:hAnsi="微软雅黑" w:eastAsia="微软雅黑"/>
                      <w:b/>
                      <w:color w:val="262626"/>
                      <w:sz w:val="28"/>
                    </w:rPr>
                    <w:t>13651704863</w:t>
                  </w:r>
                </w:p>
                <w:p>
                  <w:pPr>
                    <w:rPr>
                      <w:rFonts w:ascii="微软雅黑" w:hAnsi="微软雅黑" w:eastAsia="微软雅黑"/>
                      <w:b/>
                      <w:color w:val="262626"/>
                      <w:sz w:val="28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262626"/>
                      <w:sz w:val="28"/>
                    </w:rPr>
                    <w:t>邮</w:t>
                  </w:r>
                  <w:r>
                    <w:rPr>
                      <w:rFonts w:ascii="微软雅黑" w:hAnsi="微软雅黑" w:eastAsia="微软雅黑"/>
                      <w:b/>
                      <w:color w:val="262626"/>
                      <w:sz w:val="28"/>
                    </w:rPr>
                    <w:t xml:space="preserve">  </w:t>
                  </w:r>
                  <w:r>
                    <w:rPr>
                      <w:rFonts w:hint="eastAsia" w:ascii="微软雅黑" w:hAnsi="微软雅黑" w:eastAsia="微软雅黑"/>
                      <w:b/>
                      <w:color w:val="262626"/>
                      <w:sz w:val="28"/>
                    </w:rPr>
                    <w:t>箱：</w:t>
                  </w:r>
                  <w:r>
                    <w:rPr>
                      <w:rFonts w:ascii="微软雅黑" w:hAnsi="微软雅黑" w:eastAsia="微软雅黑"/>
                      <w:b/>
                      <w:color w:val="262626"/>
                      <w:sz w:val="28"/>
                    </w:rPr>
                    <w:t>zhaixuanyu@tonglishare.com</w:t>
                  </w:r>
                </w:p>
              </w:txbxContent>
            </v:textbox>
          </v:shape>
        </w:pict>
      </w:r>
      <w:bookmarkEnd w:id="0"/>
    </w:p>
    <w:sectPr>
      <w:footerReference r:id="rId5" w:type="first"/>
      <w:headerReference r:id="rId3" w:type="default"/>
      <w:footerReference r:id="rId4" w:type="default"/>
      <w:type w:val="continuous"/>
      <w:pgSz w:w="11906" w:h="16838"/>
      <w:pgMar w:top="1440" w:right="1797" w:bottom="1440" w:left="1797" w:header="1021" w:footer="1021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7573" w:type="dxa"/>
      <w:tblInd w:w="0" w:type="dxa"/>
      <w:tblLayout w:type="fixed"/>
      <w:tblCellMar>
        <w:top w:w="72" w:type="dxa"/>
        <w:left w:w="115" w:type="dxa"/>
        <w:bottom w:w="72" w:type="dxa"/>
        <w:right w:w="115" w:type="dxa"/>
      </w:tblCellMar>
    </w:tblPr>
    <w:tblGrid>
      <w:gridCol w:w="7573"/>
    </w:tblGrid>
    <w:tr>
      <w:tblPrEx>
        <w:tblCellMar>
          <w:top w:w="72" w:type="dxa"/>
          <w:left w:w="115" w:type="dxa"/>
          <w:bottom w:w="72" w:type="dxa"/>
          <w:right w:w="115" w:type="dxa"/>
        </w:tblCellMar>
      </w:tblPrEx>
      <w:tc>
        <w:tcPr>
          <w:tcW w:w="7573" w:type="dxa"/>
          <w:tcBorders>
            <w:top w:val="single" w:color="000000" w:sz="4" w:space="0"/>
          </w:tcBorders>
        </w:tcPr>
        <w:p>
          <w:pPr>
            <w:pStyle w:val="5"/>
            <w:rPr>
              <w:rFonts w:ascii="微软雅黑" w:hAnsi="微软雅黑" w:eastAsia="微软雅黑"/>
              <w:kern w:val="2"/>
            </w:rPr>
          </w:pPr>
        </w:p>
      </w:tc>
    </w:tr>
  </w:tbl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color w:val="FF0000"/>
      </w:rPr>
    </w:pPr>
    <w:r>
      <w:rPr>
        <w:color w:val="FF0000"/>
      </w:rPr>
      <w:t>010-5602d8090   13810210257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wordWrap w:val="0"/>
      <w:jc w:val="right"/>
      <w:rPr>
        <w:rFonts w:ascii="微软雅黑" w:hAnsi="微软雅黑" w:eastAsia="微软雅黑"/>
        <w:color w:val="404040"/>
      </w:rPr>
    </w:pPr>
    <w:r>
      <w:rPr>
        <w:rFonts w:ascii="微软雅黑" w:hAnsi="微软雅黑" w:eastAsia="微软雅黑"/>
        <w:color w:val="404040"/>
      </w:rPr>
      <w:t>010-56028090   13810210257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09B9"/>
    <w:multiLevelType w:val="multilevel"/>
    <w:tmpl w:val="0E2609B9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CC15E60"/>
    <w:multiLevelType w:val="multilevel"/>
    <w:tmpl w:val="1CC15E60"/>
    <w:lvl w:ilvl="0" w:tentative="0">
      <w:start w:val="1"/>
      <w:numFmt w:val="chineseCountingThousand"/>
      <w:lvlText w:val="%1、"/>
      <w:lvlJc w:val="left"/>
      <w:pPr>
        <w:tabs>
          <w:tab w:val="left" w:pos="1000"/>
        </w:tabs>
        <w:ind w:left="1000" w:hanging="600"/>
      </w:pPr>
      <w:rPr>
        <w:rFonts w:hint="eastAsia"/>
      </w:rPr>
    </w:lvl>
    <w:lvl w:ilvl="1" w:tentative="0">
      <w:start w:val="1"/>
      <w:numFmt w:val="chineseCountingThousand"/>
      <w:pStyle w:val="2"/>
      <w:lvlText w:val="(%2)"/>
      <w:lvlJc w:val="left"/>
      <w:pPr>
        <w:tabs>
          <w:tab w:val="left" w:pos="1000"/>
        </w:tabs>
        <w:ind w:left="0" w:firstLine="400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tabs>
          <w:tab w:val="left" w:pos="800"/>
        </w:tabs>
        <w:ind w:left="0" w:firstLine="400"/>
      </w:pPr>
      <w:rPr>
        <w:rFonts w:hint="eastAsia"/>
      </w:rPr>
    </w:lvl>
    <w:lvl w:ilvl="3" w:tentative="0">
      <w:start w:val="1"/>
      <w:numFmt w:val="decimal"/>
      <w:lvlText w:val="(%4)"/>
      <w:lvlJc w:val="left"/>
      <w:pPr>
        <w:tabs>
          <w:tab w:val="left" w:pos="1068"/>
        </w:tabs>
        <w:ind w:left="168" w:firstLine="40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371"/>
        </w:tabs>
        <w:ind w:left="1371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515"/>
        </w:tabs>
        <w:ind w:left="1515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659"/>
        </w:tabs>
        <w:ind w:left="1659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803"/>
        </w:tabs>
        <w:ind w:left="1803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947"/>
        </w:tabs>
        <w:ind w:left="1947" w:hanging="1584"/>
      </w:pPr>
      <w:rPr>
        <w:rFonts w:hint="eastAsia"/>
      </w:rPr>
    </w:lvl>
  </w:abstractNum>
  <w:abstractNum w:abstractNumId="2">
    <w:nsid w:val="4F15298B"/>
    <w:multiLevelType w:val="multilevel"/>
    <w:tmpl w:val="4F15298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7010"/>
    <w:rsid w:val="0000563D"/>
    <w:rsid w:val="00013B51"/>
    <w:rsid w:val="00016112"/>
    <w:rsid w:val="0001740B"/>
    <w:rsid w:val="00021D95"/>
    <w:rsid w:val="00023DCF"/>
    <w:rsid w:val="00025D7C"/>
    <w:rsid w:val="00030A0B"/>
    <w:rsid w:val="0003463F"/>
    <w:rsid w:val="00043E68"/>
    <w:rsid w:val="00045928"/>
    <w:rsid w:val="00053213"/>
    <w:rsid w:val="00055CB2"/>
    <w:rsid w:val="00061232"/>
    <w:rsid w:val="000623CB"/>
    <w:rsid w:val="00062D5B"/>
    <w:rsid w:val="00063676"/>
    <w:rsid w:val="00066A1D"/>
    <w:rsid w:val="00074A9A"/>
    <w:rsid w:val="00075B38"/>
    <w:rsid w:val="00080D1C"/>
    <w:rsid w:val="000861FA"/>
    <w:rsid w:val="00087F0E"/>
    <w:rsid w:val="000921E5"/>
    <w:rsid w:val="000956D4"/>
    <w:rsid w:val="000A4E67"/>
    <w:rsid w:val="000B66D7"/>
    <w:rsid w:val="000B741F"/>
    <w:rsid w:val="000C1427"/>
    <w:rsid w:val="000D7663"/>
    <w:rsid w:val="000F1E9F"/>
    <w:rsid w:val="000F708B"/>
    <w:rsid w:val="000F72FE"/>
    <w:rsid w:val="001010BB"/>
    <w:rsid w:val="001106C1"/>
    <w:rsid w:val="00111FE2"/>
    <w:rsid w:val="001140D4"/>
    <w:rsid w:val="0011449C"/>
    <w:rsid w:val="00115BB9"/>
    <w:rsid w:val="001346BE"/>
    <w:rsid w:val="001420FD"/>
    <w:rsid w:val="00143AF2"/>
    <w:rsid w:val="00143B48"/>
    <w:rsid w:val="00146872"/>
    <w:rsid w:val="001477D6"/>
    <w:rsid w:val="00151DFB"/>
    <w:rsid w:val="00154453"/>
    <w:rsid w:val="00154863"/>
    <w:rsid w:val="00157EA1"/>
    <w:rsid w:val="00163AA2"/>
    <w:rsid w:val="00165DD8"/>
    <w:rsid w:val="00167415"/>
    <w:rsid w:val="001719B6"/>
    <w:rsid w:val="001744A9"/>
    <w:rsid w:val="001818E9"/>
    <w:rsid w:val="00196A26"/>
    <w:rsid w:val="00197D43"/>
    <w:rsid w:val="001A1735"/>
    <w:rsid w:val="001B17ED"/>
    <w:rsid w:val="001B3D3E"/>
    <w:rsid w:val="001B52D8"/>
    <w:rsid w:val="001D4905"/>
    <w:rsid w:val="001E11B3"/>
    <w:rsid w:val="001E1C69"/>
    <w:rsid w:val="001E2C18"/>
    <w:rsid w:val="001E5765"/>
    <w:rsid w:val="001E6395"/>
    <w:rsid w:val="001E7A5E"/>
    <w:rsid w:val="001F6647"/>
    <w:rsid w:val="001F6F28"/>
    <w:rsid w:val="00204BEB"/>
    <w:rsid w:val="002079F9"/>
    <w:rsid w:val="002173DE"/>
    <w:rsid w:val="00217C6D"/>
    <w:rsid w:val="00224B4D"/>
    <w:rsid w:val="00227122"/>
    <w:rsid w:val="00237625"/>
    <w:rsid w:val="00243016"/>
    <w:rsid w:val="0025078F"/>
    <w:rsid w:val="00253371"/>
    <w:rsid w:val="00255F6B"/>
    <w:rsid w:val="00266A9A"/>
    <w:rsid w:val="00267328"/>
    <w:rsid w:val="00270D07"/>
    <w:rsid w:val="00274BDD"/>
    <w:rsid w:val="00275FB8"/>
    <w:rsid w:val="002776FE"/>
    <w:rsid w:val="002908A3"/>
    <w:rsid w:val="002A3874"/>
    <w:rsid w:val="002A49FC"/>
    <w:rsid w:val="002A670B"/>
    <w:rsid w:val="002B02AC"/>
    <w:rsid w:val="002B5067"/>
    <w:rsid w:val="002C6D5A"/>
    <w:rsid w:val="002D763E"/>
    <w:rsid w:val="002D76CF"/>
    <w:rsid w:val="002D7B70"/>
    <w:rsid w:val="002E2A4F"/>
    <w:rsid w:val="002E3685"/>
    <w:rsid w:val="002E602A"/>
    <w:rsid w:val="002E7FF2"/>
    <w:rsid w:val="002F3BC9"/>
    <w:rsid w:val="002F47D4"/>
    <w:rsid w:val="002F480E"/>
    <w:rsid w:val="003048D1"/>
    <w:rsid w:val="003136A0"/>
    <w:rsid w:val="00313A4B"/>
    <w:rsid w:val="00314B47"/>
    <w:rsid w:val="00315C54"/>
    <w:rsid w:val="00320A4A"/>
    <w:rsid w:val="003319A0"/>
    <w:rsid w:val="0033378B"/>
    <w:rsid w:val="003359E2"/>
    <w:rsid w:val="00336B7A"/>
    <w:rsid w:val="00343D06"/>
    <w:rsid w:val="00344AAA"/>
    <w:rsid w:val="00351220"/>
    <w:rsid w:val="00351A8A"/>
    <w:rsid w:val="00364886"/>
    <w:rsid w:val="00372593"/>
    <w:rsid w:val="00376902"/>
    <w:rsid w:val="003809BA"/>
    <w:rsid w:val="00396AF2"/>
    <w:rsid w:val="00396C2E"/>
    <w:rsid w:val="003A032F"/>
    <w:rsid w:val="003A2C31"/>
    <w:rsid w:val="003A6F15"/>
    <w:rsid w:val="003A74B1"/>
    <w:rsid w:val="003A7DE3"/>
    <w:rsid w:val="003B5B4A"/>
    <w:rsid w:val="003C09EE"/>
    <w:rsid w:val="003C1862"/>
    <w:rsid w:val="003C4EC5"/>
    <w:rsid w:val="003C5139"/>
    <w:rsid w:val="003C7331"/>
    <w:rsid w:val="003E19C3"/>
    <w:rsid w:val="003E6112"/>
    <w:rsid w:val="003E660A"/>
    <w:rsid w:val="004122C9"/>
    <w:rsid w:val="004129E6"/>
    <w:rsid w:val="0041651E"/>
    <w:rsid w:val="00420F01"/>
    <w:rsid w:val="00421D9F"/>
    <w:rsid w:val="0042391B"/>
    <w:rsid w:val="004241B1"/>
    <w:rsid w:val="00430481"/>
    <w:rsid w:val="00430AA0"/>
    <w:rsid w:val="00433AAD"/>
    <w:rsid w:val="004469E4"/>
    <w:rsid w:val="0045198F"/>
    <w:rsid w:val="00452C96"/>
    <w:rsid w:val="00453282"/>
    <w:rsid w:val="004535BF"/>
    <w:rsid w:val="00455021"/>
    <w:rsid w:val="00456BF0"/>
    <w:rsid w:val="00464F19"/>
    <w:rsid w:val="00465C66"/>
    <w:rsid w:val="004676D1"/>
    <w:rsid w:val="00473072"/>
    <w:rsid w:val="004821F3"/>
    <w:rsid w:val="00485FEB"/>
    <w:rsid w:val="00495A46"/>
    <w:rsid w:val="004A06B0"/>
    <w:rsid w:val="004A43B3"/>
    <w:rsid w:val="004A5C53"/>
    <w:rsid w:val="004B0C58"/>
    <w:rsid w:val="004B7010"/>
    <w:rsid w:val="004C10BB"/>
    <w:rsid w:val="004C56D9"/>
    <w:rsid w:val="004D2001"/>
    <w:rsid w:val="004D2AD9"/>
    <w:rsid w:val="004D5AD2"/>
    <w:rsid w:val="004E0E71"/>
    <w:rsid w:val="004E1F37"/>
    <w:rsid w:val="004E44DC"/>
    <w:rsid w:val="004F3B38"/>
    <w:rsid w:val="00504FC6"/>
    <w:rsid w:val="0050524C"/>
    <w:rsid w:val="005100FF"/>
    <w:rsid w:val="005111BA"/>
    <w:rsid w:val="00513014"/>
    <w:rsid w:val="00521462"/>
    <w:rsid w:val="005224DD"/>
    <w:rsid w:val="00523E27"/>
    <w:rsid w:val="0054524C"/>
    <w:rsid w:val="00545E8F"/>
    <w:rsid w:val="00550E3B"/>
    <w:rsid w:val="00553619"/>
    <w:rsid w:val="005639E5"/>
    <w:rsid w:val="005700B9"/>
    <w:rsid w:val="0058659C"/>
    <w:rsid w:val="005A169F"/>
    <w:rsid w:val="005A20E4"/>
    <w:rsid w:val="005B09C6"/>
    <w:rsid w:val="005D26EF"/>
    <w:rsid w:val="005D4726"/>
    <w:rsid w:val="005E1538"/>
    <w:rsid w:val="0061042B"/>
    <w:rsid w:val="0062422B"/>
    <w:rsid w:val="00627C1C"/>
    <w:rsid w:val="00630DEE"/>
    <w:rsid w:val="0063403D"/>
    <w:rsid w:val="006408CD"/>
    <w:rsid w:val="006412AF"/>
    <w:rsid w:val="00641AAF"/>
    <w:rsid w:val="0064428B"/>
    <w:rsid w:val="00657395"/>
    <w:rsid w:val="006639EF"/>
    <w:rsid w:val="00696988"/>
    <w:rsid w:val="006A00B2"/>
    <w:rsid w:val="006B2D57"/>
    <w:rsid w:val="006B793B"/>
    <w:rsid w:val="006C0A15"/>
    <w:rsid w:val="006C6437"/>
    <w:rsid w:val="006D4BE4"/>
    <w:rsid w:val="006E0149"/>
    <w:rsid w:val="006E76D8"/>
    <w:rsid w:val="006F4EC9"/>
    <w:rsid w:val="006F6C1D"/>
    <w:rsid w:val="006F7A1D"/>
    <w:rsid w:val="00703272"/>
    <w:rsid w:val="007115C0"/>
    <w:rsid w:val="00722CF9"/>
    <w:rsid w:val="00733DAF"/>
    <w:rsid w:val="00746D53"/>
    <w:rsid w:val="00761EA0"/>
    <w:rsid w:val="00764E54"/>
    <w:rsid w:val="00773581"/>
    <w:rsid w:val="00782A71"/>
    <w:rsid w:val="00784A4C"/>
    <w:rsid w:val="00786943"/>
    <w:rsid w:val="00790A70"/>
    <w:rsid w:val="007934A8"/>
    <w:rsid w:val="007B284B"/>
    <w:rsid w:val="007B62FC"/>
    <w:rsid w:val="007C5E04"/>
    <w:rsid w:val="007D4C68"/>
    <w:rsid w:val="007E172E"/>
    <w:rsid w:val="007E2FB4"/>
    <w:rsid w:val="007E3A37"/>
    <w:rsid w:val="007E6D04"/>
    <w:rsid w:val="007F0AFB"/>
    <w:rsid w:val="007F2BD6"/>
    <w:rsid w:val="007F512A"/>
    <w:rsid w:val="008019B4"/>
    <w:rsid w:val="00804E77"/>
    <w:rsid w:val="008111C4"/>
    <w:rsid w:val="00815A4D"/>
    <w:rsid w:val="00817FB1"/>
    <w:rsid w:val="008212AF"/>
    <w:rsid w:val="00833E5D"/>
    <w:rsid w:val="00834328"/>
    <w:rsid w:val="00835E9D"/>
    <w:rsid w:val="008501A0"/>
    <w:rsid w:val="00856839"/>
    <w:rsid w:val="00856EAF"/>
    <w:rsid w:val="00860872"/>
    <w:rsid w:val="008633B5"/>
    <w:rsid w:val="00867D26"/>
    <w:rsid w:val="00885E48"/>
    <w:rsid w:val="008B0BE5"/>
    <w:rsid w:val="008B5B9D"/>
    <w:rsid w:val="008C117F"/>
    <w:rsid w:val="008C6FE0"/>
    <w:rsid w:val="008D39D7"/>
    <w:rsid w:val="008D6F64"/>
    <w:rsid w:val="008E2F17"/>
    <w:rsid w:val="008E4521"/>
    <w:rsid w:val="008E45A6"/>
    <w:rsid w:val="008F5CEE"/>
    <w:rsid w:val="0090062A"/>
    <w:rsid w:val="009007D7"/>
    <w:rsid w:val="00902C84"/>
    <w:rsid w:val="00912DDC"/>
    <w:rsid w:val="0091409D"/>
    <w:rsid w:val="009143A0"/>
    <w:rsid w:val="00921164"/>
    <w:rsid w:val="0092397C"/>
    <w:rsid w:val="009263DD"/>
    <w:rsid w:val="00927419"/>
    <w:rsid w:val="00937AF4"/>
    <w:rsid w:val="0094181A"/>
    <w:rsid w:val="00957EA5"/>
    <w:rsid w:val="00975F18"/>
    <w:rsid w:val="00990FCB"/>
    <w:rsid w:val="009A067A"/>
    <w:rsid w:val="009A288E"/>
    <w:rsid w:val="009A2F1E"/>
    <w:rsid w:val="009A3296"/>
    <w:rsid w:val="009A590F"/>
    <w:rsid w:val="009B121B"/>
    <w:rsid w:val="009B3E20"/>
    <w:rsid w:val="009B5488"/>
    <w:rsid w:val="009C03FD"/>
    <w:rsid w:val="009C3307"/>
    <w:rsid w:val="009C66A0"/>
    <w:rsid w:val="009C68CD"/>
    <w:rsid w:val="009E046C"/>
    <w:rsid w:val="009E0BED"/>
    <w:rsid w:val="009E294C"/>
    <w:rsid w:val="009E2BD9"/>
    <w:rsid w:val="009F2B27"/>
    <w:rsid w:val="009F41F5"/>
    <w:rsid w:val="00A01C65"/>
    <w:rsid w:val="00A027FC"/>
    <w:rsid w:val="00A047DE"/>
    <w:rsid w:val="00A061FD"/>
    <w:rsid w:val="00A124CC"/>
    <w:rsid w:val="00A23CA1"/>
    <w:rsid w:val="00A52CAE"/>
    <w:rsid w:val="00A560A9"/>
    <w:rsid w:val="00A611A9"/>
    <w:rsid w:val="00A617F7"/>
    <w:rsid w:val="00A65495"/>
    <w:rsid w:val="00A83721"/>
    <w:rsid w:val="00A8408E"/>
    <w:rsid w:val="00A86CB5"/>
    <w:rsid w:val="00A87A57"/>
    <w:rsid w:val="00A9108E"/>
    <w:rsid w:val="00A9217B"/>
    <w:rsid w:val="00A97132"/>
    <w:rsid w:val="00A97996"/>
    <w:rsid w:val="00AA327C"/>
    <w:rsid w:val="00AA412B"/>
    <w:rsid w:val="00AA6097"/>
    <w:rsid w:val="00AC1CED"/>
    <w:rsid w:val="00AD737D"/>
    <w:rsid w:val="00AD79F2"/>
    <w:rsid w:val="00AE1359"/>
    <w:rsid w:val="00B044EA"/>
    <w:rsid w:val="00B05042"/>
    <w:rsid w:val="00B0565B"/>
    <w:rsid w:val="00B05AF1"/>
    <w:rsid w:val="00B24CD8"/>
    <w:rsid w:val="00B27CE8"/>
    <w:rsid w:val="00B31770"/>
    <w:rsid w:val="00B423A6"/>
    <w:rsid w:val="00B436CE"/>
    <w:rsid w:val="00B50944"/>
    <w:rsid w:val="00B5278A"/>
    <w:rsid w:val="00B60AA0"/>
    <w:rsid w:val="00B614C7"/>
    <w:rsid w:val="00B64413"/>
    <w:rsid w:val="00B736DD"/>
    <w:rsid w:val="00B74852"/>
    <w:rsid w:val="00B75D84"/>
    <w:rsid w:val="00B77A07"/>
    <w:rsid w:val="00B85CA0"/>
    <w:rsid w:val="00B96291"/>
    <w:rsid w:val="00BB0350"/>
    <w:rsid w:val="00BB2152"/>
    <w:rsid w:val="00BB2B76"/>
    <w:rsid w:val="00BB2CFD"/>
    <w:rsid w:val="00BB4A5A"/>
    <w:rsid w:val="00BD185E"/>
    <w:rsid w:val="00BD529B"/>
    <w:rsid w:val="00BF0449"/>
    <w:rsid w:val="00BF0D77"/>
    <w:rsid w:val="00BF32DD"/>
    <w:rsid w:val="00BF6E8E"/>
    <w:rsid w:val="00C01F6A"/>
    <w:rsid w:val="00C11D09"/>
    <w:rsid w:val="00C160B8"/>
    <w:rsid w:val="00C245E7"/>
    <w:rsid w:val="00C2460B"/>
    <w:rsid w:val="00C33A54"/>
    <w:rsid w:val="00C52568"/>
    <w:rsid w:val="00C5594F"/>
    <w:rsid w:val="00C63FD4"/>
    <w:rsid w:val="00C65336"/>
    <w:rsid w:val="00C84C48"/>
    <w:rsid w:val="00C97221"/>
    <w:rsid w:val="00CA4725"/>
    <w:rsid w:val="00CA4BCA"/>
    <w:rsid w:val="00CA7774"/>
    <w:rsid w:val="00CB670D"/>
    <w:rsid w:val="00CB7044"/>
    <w:rsid w:val="00CC24C0"/>
    <w:rsid w:val="00CC2830"/>
    <w:rsid w:val="00CC3729"/>
    <w:rsid w:val="00CC5EA2"/>
    <w:rsid w:val="00CD456A"/>
    <w:rsid w:val="00CE7C92"/>
    <w:rsid w:val="00CF0CC4"/>
    <w:rsid w:val="00D0293D"/>
    <w:rsid w:val="00D06073"/>
    <w:rsid w:val="00D0631C"/>
    <w:rsid w:val="00D11BBF"/>
    <w:rsid w:val="00D14781"/>
    <w:rsid w:val="00D20579"/>
    <w:rsid w:val="00D20A67"/>
    <w:rsid w:val="00D21DE3"/>
    <w:rsid w:val="00D2350F"/>
    <w:rsid w:val="00D24D1C"/>
    <w:rsid w:val="00D25D07"/>
    <w:rsid w:val="00D324C9"/>
    <w:rsid w:val="00D32ACF"/>
    <w:rsid w:val="00D33ACC"/>
    <w:rsid w:val="00D361C9"/>
    <w:rsid w:val="00D41B63"/>
    <w:rsid w:val="00D52993"/>
    <w:rsid w:val="00D52CF6"/>
    <w:rsid w:val="00D6125D"/>
    <w:rsid w:val="00D61883"/>
    <w:rsid w:val="00D621DF"/>
    <w:rsid w:val="00D65F06"/>
    <w:rsid w:val="00D66AE2"/>
    <w:rsid w:val="00D6769D"/>
    <w:rsid w:val="00D92DB9"/>
    <w:rsid w:val="00DB658E"/>
    <w:rsid w:val="00DC1F75"/>
    <w:rsid w:val="00DC29A2"/>
    <w:rsid w:val="00DC3454"/>
    <w:rsid w:val="00DD2625"/>
    <w:rsid w:val="00DD3D8C"/>
    <w:rsid w:val="00DD5924"/>
    <w:rsid w:val="00DD5E54"/>
    <w:rsid w:val="00DE7237"/>
    <w:rsid w:val="00DF6837"/>
    <w:rsid w:val="00DF7549"/>
    <w:rsid w:val="00E012E6"/>
    <w:rsid w:val="00E036BC"/>
    <w:rsid w:val="00E055AF"/>
    <w:rsid w:val="00E06F19"/>
    <w:rsid w:val="00E15A37"/>
    <w:rsid w:val="00E16B80"/>
    <w:rsid w:val="00E1786B"/>
    <w:rsid w:val="00E34449"/>
    <w:rsid w:val="00E413F4"/>
    <w:rsid w:val="00E53D51"/>
    <w:rsid w:val="00E6620B"/>
    <w:rsid w:val="00E7169F"/>
    <w:rsid w:val="00E85439"/>
    <w:rsid w:val="00E86465"/>
    <w:rsid w:val="00E87C11"/>
    <w:rsid w:val="00E903BC"/>
    <w:rsid w:val="00E926F6"/>
    <w:rsid w:val="00E94995"/>
    <w:rsid w:val="00E97FF3"/>
    <w:rsid w:val="00EB3BCF"/>
    <w:rsid w:val="00EB461F"/>
    <w:rsid w:val="00EC01D3"/>
    <w:rsid w:val="00EC54B7"/>
    <w:rsid w:val="00EC7253"/>
    <w:rsid w:val="00EC7DCF"/>
    <w:rsid w:val="00EC7DDA"/>
    <w:rsid w:val="00ED2775"/>
    <w:rsid w:val="00EE4627"/>
    <w:rsid w:val="00EE7DED"/>
    <w:rsid w:val="00F01FB8"/>
    <w:rsid w:val="00F173E9"/>
    <w:rsid w:val="00F20F66"/>
    <w:rsid w:val="00F22E32"/>
    <w:rsid w:val="00F246E9"/>
    <w:rsid w:val="00F27E9A"/>
    <w:rsid w:val="00F35F3C"/>
    <w:rsid w:val="00F42666"/>
    <w:rsid w:val="00F43FB0"/>
    <w:rsid w:val="00F44233"/>
    <w:rsid w:val="00F44945"/>
    <w:rsid w:val="00F44F56"/>
    <w:rsid w:val="00F52620"/>
    <w:rsid w:val="00F526FF"/>
    <w:rsid w:val="00F543A4"/>
    <w:rsid w:val="00F62715"/>
    <w:rsid w:val="00F65913"/>
    <w:rsid w:val="00F8476E"/>
    <w:rsid w:val="00F8660E"/>
    <w:rsid w:val="00FB3CCE"/>
    <w:rsid w:val="00FB5AA0"/>
    <w:rsid w:val="00FC51D1"/>
    <w:rsid w:val="00FE1BBF"/>
    <w:rsid w:val="00FE3172"/>
    <w:rsid w:val="00FE66B1"/>
    <w:rsid w:val="00FE739A"/>
    <w:rsid w:val="00FF04F1"/>
    <w:rsid w:val="00FF2808"/>
    <w:rsid w:val="00FF4B29"/>
    <w:rsid w:val="01F0403A"/>
    <w:rsid w:val="02320327"/>
    <w:rsid w:val="0264549F"/>
    <w:rsid w:val="03B77229"/>
    <w:rsid w:val="03E37CED"/>
    <w:rsid w:val="03EE1902"/>
    <w:rsid w:val="05097AD0"/>
    <w:rsid w:val="05C1727E"/>
    <w:rsid w:val="05E46FDD"/>
    <w:rsid w:val="06443FD4"/>
    <w:rsid w:val="0658142C"/>
    <w:rsid w:val="08377C87"/>
    <w:rsid w:val="0A7F324B"/>
    <w:rsid w:val="0CF550D2"/>
    <w:rsid w:val="0E9E3662"/>
    <w:rsid w:val="0EC34B30"/>
    <w:rsid w:val="0F821E7D"/>
    <w:rsid w:val="0FB748D6"/>
    <w:rsid w:val="100E52E5"/>
    <w:rsid w:val="103968DE"/>
    <w:rsid w:val="11746384"/>
    <w:rsid w:val="13887B1A"/>
    <w:rsid w:val="13CA3E07"/>
    <w:rsid w:val="15460D75"/>
    <w:rsid w:val="15E9057E"/>
    <w:rsid w:val="16550F32"/>
    <w:rsid w:val="17DC4231"/>
    <w:rsid w:val="18A93985"/>
    <w:rsid w:val="19AF5431"/>
    <w:rsid w:val="1B0A7C6C"/>
    <w:rsid w:val="1BC445E4"/>
    <w:rsid w:val="1BE03471"/>
    <w:rsid w:val="1D1E6052"/>
    <w:rsid w:val="1DD65800"/>
    <w:rsid w:val="1EAF32E5"/>
    <w:rsid w:val="1F31003B"/>
    <w:rsid w:val="1F936DDB"/>
    <w:rsid w:val="1FC079FC"/>
    <w:rsid w:val="20A26F98"/>
    <w:rsid w:val="20D81670"/>
    <w:rsid w:val="21650968"/>
    <w:rsid w:val="21A60DC4"/>
    <w:rsid w:val="21BC3896"/>
    <w:rsid w:val="21BD5166"/>
    <w:rsid w:val="21CC6C90"/>
    <w:rsid w:val="22B55A29"/>
    <w:rsid w:val="230279FC"/>
    <w:rsid w:val="24267B5E"/>
    <w:rsid w:val="249F6523"/>
    <w:rsid w:val="27807765"/>
    <w:rsid w:val="2839380C"/>
    <w:rsid w:val="28B121D1"/>
    <w:rsid w:val="28D14C84"/>
    <w:rsid w:val="297E06D5"/>
    <w:rsid w:val="2A5107C0"/>
    <w:rsid w:val="2A994270"/>
    <w:rsid w:val="2BEA0719"/>
    <w:rsid w:val="2CD61C9A"/>
    <w:rsid w:val="2DDD43CD"/>
    <w:rsid w:val="2E470739"/>
    <w:rsid w:val="2EED420A"/>
    <w:rsid w:val="2F6376CB"/>
    <w:rsid w:val="2F642F4F"/>
    <w:rsid w:val="2FD86B1C"/>
    <w:rsid w:val="2FE27824"/>
    <w:rsid w:val="31142664"/>
    <w:rsid w:val="31A65331"/>
    <w:rsid w:val="31FA1C8E"/>
    <w:rsid w:val="32E93B15"/>
    <w:rsid w:val="36A43530"/>
    <w:rsid w:val="376748F3"/>
    <w:rsid w:val="38CC54BF"/>
    <w:rsid w:val="38F412B4"/>
    <w:rsid w:val="391646F9"/>
    <w:rsid w:val="3A4E16A4"/>
    <w:rsid w:val="3A8A671A"/>
    <w:rsid w:val="3AF6384B"/>
    <w:rsid w:val="3B9968D7"/>
    <w:rsid w:val="3CB44AA5"/>
    <w:rsid w:val="3D97091B"/>
    <w:rsid w:val="3D994DF1"/>
    <w:rsid w:val="3E5B195E"/>
    <w:rsid w:val="3EDE2E31"/>
    <w:rsid w:val="3FC26926"/>
    <w:rsid w:val="400D1324"/>
    <w:rsid w:val="402356C6"/>
    <w:rsid w:val="40C50AD3"/>
    <w:rsid w:val="40FD2E2B"/>
    <w:rsid w:val="41113B06"/>
    <w:rsid w:val="41947EA6"/>
    <w:rsid w:val="425659E6"/>
    <w:rsid w:val="42B94406"/>
    <w:rsid w:val="439E7EFB"/>
    <w:rsid w:val="43B03CB9"/>
    <w:rsid w:val="44D74780"/>
    <w:rsid w:val="44E32791"/>
    <w:rsid w:val="47426DF8"/>
    <w:rsid w:val="47D01EDF"/>
    <w:rsid w:val="47DE0922"/>
    <w:rsid w:val="48683357"/>
    <w:rsid w:val="48B459D5"/>
    <w:rsid w:val="48D43D0B"/>
    <w:rsid w:val="492A0E97"/>
    <w:rsid w:val="4A0465FC"/>
    <w:rsid w:val="4A1A65A1"/>
    <w:rsid w:val="4ABE4DF4"/>
    <w:rsid w:val="4AF551F8"/>
    <w:rsid w:val="4B8A54FE"/>
    <w:rsid w:val="4B980128"/>
    <w:rsid w:val="4BDD33E1"/>
    <w:rsid w:val="4D5E2AFB"/>
    <w:rsid w:val="4D9E7167"/>
    <w:rsid w:val="4DF542F3"/>
    <w:rsid w:val="4E634927"/>
    <w:rsid w:val="4F003120"/>
    <w:rsid w:val="50291142"/>
    <w:rsid w:val="510319F7"/>
    <w:rsid w:val="512E60BF"/>
    <w:rsid w:val="514F07F2"/>
    <w:rsid w:val="529E69C9"/>
    <w:rsid w:val="531639E1"/>
    <w:rsid w:val="53301EA4"/>
    <w:rsid w:val="538B5928"/>
    <w:rsid w:val="54517EE5"/>
    <w:rsid w:val="55145A25"/>
    <w:rsid w:val="565628C7"/>
    <w:rsid w:val="56C7168D"/>
    <w:rsid w:val="57CB6E97"/>
    <w:rsid w:val="58021570"/>
    <w:rsid w:val="580C7901"/>
    <w:rsid w:val="5843585C"/>
    <w:rsid w:val="5A0A51C8"/>
    <w:rsid w:val="5CE24971"/>
    <w:rsid w:val="5E122AE4"/>
    <w:rsid w:val="5E4951BD"/>
    <w:rsid w:val="5EEB49C6"/>
    <w:rsid w:val="5F58537A"/>
    <w:rsid w:val="5F8E7A52"/>
    <w:rsid w:val="60AC249D"/>
    <w:rsid w:val="60F4061E"/>
    <w:rsid w:val="60FE69AF"/>
    <w:rsid w:val="61094D40"/>
    <w:rsid w:val="614B102D"/>
    <w:rsid w:val="631E69AA"/>
    <w:rsid w:val="636813A7"/>
    <w:rsid w:val="63947F9E"/>
    <w:rsid w:val="63C11A36"/>
    <w:rsid w:val="646E2E54"/>
    <w:rsid w:val="65262602"/>
    <w:rsid w:val="657D3011"/>
    <w:rsid w:val="658713A2"/>
    <w:rsid w:val="65927733"/>
    <w:rsid w:val="688B4E92"/>
    <w:rsid w:val="68A015B4"/>
    <w:rsid w:val="68B51559"/>
    <w:rsid w:val="6B9A21F7"/>
    <w:rsid w:val="6C5C4853"/>
    <w:rsid w:val="6D601F02"/>
    <w:rsid w:val="6D71501C"/>
    <w:rsid w:val="6E185E2D"/>
    <w:rsid w:val="6F8A4A0A"/>
    <w:rsid w:val="6FF653BE"/>
    <w:rsid w:val="7111358D"/>
    <w:rsid w:val="726C5DC7"/>
    <w:rsid w:val="73C64D7F"/>
    <w:rsid w:val="73E82D35"/>
    <w:rsid w:val="7408106C"/>
    <w:rsid w:val="7474619D"/>
    <w:rsid w:val="759926FC"/>
    <w:rsid w:val="76A9613C"/>
    <w:rsid w:val="76B344CD"/>
    <w:rsid w:val="76CA582B"/>
    <w:rsid w:val="78FF6D70"/>
    <w:rsid w:val="79757554"/>
    <w:rsid w:val="7A385094"/>
    <w:rsid w:val="7C00467F"/>
    <w:rsid w:val="7C42096C"/>
    <w:rsid w:val="7CD134FE"/>
    <w:rsid w:val="7CEF1D89"/>
    <w:rsid w:val="7D66524B"/>
    <w:rsid w:val="7DDE038D"/>
    <w:rsid w:val="7E6B3474"/>
    <w:rsid w:val="7EED3DCE"/>
    <w:rsid w:val="7F855246"/>
    <w:rsid w:val="7FE3265A"/>
    <w:rsid w:val="7FFD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semiHidden="0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locked/>
    <w:uiPriority w:val="0"/>
    <w:pPr>
      <w:numPr>
        <w:ilvl w:val="1"/>
        <w:numId w:val="1"/>
      </w:numPr>
      <w:spacing w:before="260" w:after="260" w:line="415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10">
    <w:name w:val="Default Paragraph Font"/>
    <w:semiHidden/>
    <w:qFormat/>
    <w:uiPriority w:val="99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qFormat/>
    <w:uiPriority w:val="99"/>
    <w:pPr>
      <w:ind w:left="100" w:leftChars="2500"/>
    </w:pPr>
    <w:rPr>
      <w:rFonts w:ascii="Times New Roman" w:hAnsi="Times New Roman"/>
      <w:kern w:val="0"/>
      <w:sz w:val="32"/>
      <w:szCs w:val="20"/>
    </w:rPr>
  </w:style>
  <w:style w:type="paragraph" w:styleId="4">
    <w:name w:val="Balloon Text"/>
    <w:basedOn w:val="1"/>
    <w:link w:val="14"/>
    <w:qFormat/>
    <w:uiPriority w:val="99"/>
    <w:rPr>
      <w:kern w:val="0"/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styleId="8">
    <w:name w:val="Title"/>
    <w:basedOn w:val="1"/>
    <w:next w:val="1"/>
    <w:link w:val="17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styleId="11">
    <w:name w:val="Strong"/>
    <w:basedOn w:val="10"/>
    <w:qFormat/>
    <w:uiPriority w:val="99"/>
    <w:rPr>
      <w:rFonts w:cs="Times New Roman"/>
      <w:b/>
    </w:rPr>
  </w:style>
  <w:style w:type="character" w:styleId="12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customStyle="1" w:styleId="13">
    <w:name w:val="Date Char"/>
    <w:basedOn w:val="10"/>
    <w:link w:val="3"/>
    <w:qFormat/>
    <w:locked/>
    <w:uiPriority w:val="99"/>
    <w:rPr>
      <w:rFonts w:ascii="Times New Roman" w:hAnsi="Times New Roman" w:eastAsia="宋体" w:cs="Times New Roman"/>
      <w:sz w:val="20"/>
    </w:rPr>
  </w:style>
  <w:style w:type="character" w:customStyle="1" w:styleId="14">
    <w:name w:val="Balloon Text Char"/>
    <w:basedOn w:val="10"/>
    <w:link w:val="4"/>
    <w:semiHidden/>
    <w:qFormat/>
    <w:locked/>
    <w:uiPriority w:val="99"/>
    <w:rPr>
      <w:rFonts w:ascii="Calibri" w:hAnsi="Calibri" w:eastAsia="宋体" w:cs="Times New Roman"/>
      <w:sz w:val="18"/>
    </w:rPr>
  </w:style>
  <w:style w:type="character" w:customStyle="1" w:styleId="15">
    <w:name w:val="Footer Char"/>
    <w:basedOn w:val="10"/>
    <w:link w:val="5"/>
    <w:qFormat/>
    <w:locked/>
    <w:uiPriority w:val="99"/>
    <w:rPr>
      <w:rFonts w:cs="Times New Roman"/>
      <w:sz w:val="18"/>
    </w:rPr>
  </w:style>
  <w:style w:type="character" w:customStyle="1" w:styleId="16">
    <w:name w:val="Header Char"/>
    <w:basedOn w:val="10"/>
    <w:link w:val="6"/>
    <w:qFormat/>
    <w:locked/>
    <w:uiPriority w:val="99"/>
    <w:rPr>
      <w:rFonts w:cs="Times New Roman"/>
      <w:sz w:val="18"/>
    </w:rPr>
  </w:style>
  <w:style w:type="character" w:customStyle="1" w:styleId="17">
    <w:name w:val="Title Char"/>
    <w:basedOn w:val="10"/>
    <w:link w:val="8"/>
    <w:qFormat/>
    <w:locked/>
    <w:uiPriority w:val="99"/>
    <w:rPr>
      <w:rFonts w:ascii="Cambria" w:hAnsi="Cambria" w:eastAsia="宋体" w:cs="Times New Roman"/>
      <w:b/>
      <w:sz w:val="32"/>
    </w:rPr>
  </w:style>
  <w:style w:type="paragraph" w:customStyle="1" w:styleId="18">
    <w:name w:val="列出段落1"/>
    <w:basedOn w:val="1"/>
    <w:qFormat/>
    <w:uiPriority w:val="99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">
    <w:name w:val="列出段落11"/>
    <w:basedOn w:val="1"/>
    <w:qFormat/>
    <w:uiPriority w:val="99"/>
    <w:pPr>
      <w:ind w:firstLine="420" w:firstLineChars="200"/>
    </w:pPr>
  </w:style>
  <w:style w:type="character" w:customStyle="1" w:styleId="20">
    <w:name w:val="style56"/>
    <w:qFormat/>
    <w:uiPriority w:val="99"/>
  </w:style>
  <w:style w:type="table" w:customStyle="1" w:styleId="21">
    <w:name w:val="网格型浅色1"/>
    <w:qFormat/>
    <w:uiPriority w:val="99"/>
    <w:rPr>
      <w:kern w:val="0"/>
      <w:sz w:val="20"/>
      <w:szCs w:val="20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List Paragraph"/>
    <w:basedOn w:val="1"/>
    <w:qFormat/>
    <w:uiPriority w:val="99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6.jpeg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30"/>
    <customShpInfo spid="_x0000_s1041"/>
    <customShpInfo spid="_x0000_s1040"/>
    <customShpInfo spid="_x0000_s1038"/>
    <customShpInfo spid="_x0000_s1039"/>
    <customShpInfo spid="_x0000_s1037"/>
    <customShpInfo spid="_x0000_s1036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6</Pages>
  <Words>415</Words>
  <Characters>2372</Characters>
  <Lines>0</Lines>
  <Paragraphs>0</Paragraphs>
  <TotalTime>9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2016-04-07T02:34:00Z</dcterms:created>
  <dc:creator>PC</dc:creator>
  <cp:lastModifiedBy>巴布甘虾</cp:lastModifiedBy>
  <dcterms:modified xsi:type="dcterms:W3CDTF">2020-01-03T06:50:10Z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