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media/image12.svg" ContentType="image/svg+xml"/>
  <Override PartName="/word/media/image15.svg" ContentType="image/svg+xml"/>
  <Override PartName="/word/media/image3.svg" ContentType="image/svg+xml"/>
  <Override PartName="/word/media/image6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40" w:lineRule="exact"/>
        <w:jc w:val="center"/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</w:pPr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  <w:t>《</w:t>
      </w:r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  <w:lang w:val="en-US" w:eastAsia="zh-CN"/>
        </w:rPr>
        <w:t>决策者的财</w:t>
      </w:r>
      <w:bookmarkStart w:id="0" w:name="_GoBack"/>
      <w:bookmarkEnd w:id="0"/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  <w:lang w:val="en-US" w:eastAsia="zh-CN"/>
        </w:rPr>
        <w:t>务进阶</w:t>
      </w:r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11-12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企业创始人、董事长或CEO，企业高层领导者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400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【报名咨询】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艾老师 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</w:p>
    <w:p>
      <w:pPr>
        <w:tabs>
          <w:tab w:val="left" w:pos="1468"/>
        </w:tabs>
        <w:bidi w:val="0"/>
        <w:ind w:firstLine="482" w:firstLineChars="200"/>
        <w:jc w:val="left"/>
        <w:rPr>
          <w:rFonts w:hint="eastAsia" w:ascii="微软雅黑" w:hAnsi="微软雅黑" w:eastAsia="微软雅黑" w:cs="微软雅黑"/>
          <w:b/>
          <w:bCs/>
          <w:color w:val="002060"/>
          <w:kern w:val="2"/>
          <w:sz w:val="28"/>
          <w:szCs w:val="28"/>
          <w:lang w:val="en-US" w:eastAsia="zh-CN" w:bidi="ar-SA"/>
        </w:rPr>
      </w:pPr>
      <w:r>
        <w:rPr>
          <w:rFonts w:ascii="宋体" w:hAnsi="宋体" w:eastAsia="宋体" w:cs="宋体"/>
          <w:b/>
          <w:bCs/>
          <w:color w:val="00206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318770</wp:posOffset>
            </wp:positionV>
            <wp:extent cx="1254760" cy="1889760"/>
            <wp:effectExtent l="0" t="0" r="10160" b="0"/>
            <wp:wrapTight wrapText="bothSides">
              <wp:wrapPolygon>
                <wp:start x="1574" y="0"/>
                <wp:lineTo x="0" y="1045"/>
                <wp:lineTo x="0" y="20381"/>
                <wp:lineTo x="1574" y="21426"/>
                <wp:lineTo x="19676" y="21426"/>
                <wp:lineTo x="21250" y="20381"/>
                <wp:lineTo x="21250" y="1045"/>
                <wp:lineTo x="19676" y="0"/>
                <wp:lineTo x="1574" y="0"/>
              </wp:wrapPolygon>
            </wp:wrapTight>
            <wp:docPr id="25" name="图片 2" descr="F:\2. 日常师资对接资料\4. 师资照片\总裁班\霍振先\霍振先老师.JPG霍振先老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 descr="F:\2. 日常师资对接资料\4. 师资照片\总裁班\霍振先\霍振先老师.JPG霍振先老师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8897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16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5715</wp:posOffset>
                </wp:positionV>
                <wp:extent cx="2082800" cy="354330"/>
                <wp:effectExtent l="0" t="0" r="12700" b="635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543" cy="354330"/>
                          <a:chOff x="3074" y="3054"/>
                          <a:chExt cx="4025" cy="558"/>
                        </a:xfrm>
                      </wpg:grpSpPr>
                      <pic:pic xmlns:pic="http://schemas.openxmlformats.org/drawingml/2006/picture">
                        <pic:nvPicPr>
                          <pic:cNvPr id="14" name="图片 14" descr="3b333437303932393bd1a7c9fad6a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2" y="3054"/>
                            <a:ext cx="557" cy="5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直接连接符 23"/>
                        <wps:cNvCnPr/>
                        <wps:spPr>
                          <a:xfrm>
                            <a:off x="3074" y="3575"/>
                            <a:ext cx="4025" cy="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0.45pt;height:27.9pt;width:164pt;z-index:251660288;mso-width-relative:page;mso-height-relative:page;" coordorigin="3074,3054" coordsize="4025,558" o:gfxdata="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">
                <o:lock v:ext="edit" aspectratio="f"/>
                <v:shape id="_x0000_s1026" o:spid="_x0000_s1026" o:spt="75" alt="3b333437303932393bd1a7c9fad6a4" type="#_x0000_t75" style="position:absolute;left:3092;top:3054;height:558;width:557;" filled="f" o:preferrelative="t" stroked="f" coordsize="21600,21600" o:gfxdata="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0s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line id="_x0000_s1026" o:spid="_x0000_s1026" o:spt="20" style="position:absolute;left:3074;top:3575;height:0;width:4025;" filled="f" stroked="t" coordsize="21600,21600" o:gfxdata="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AeC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主讲老师：霍老师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著名财务专家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曾任上海某集团有限公司副总经理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曾任上海某科技发展有限公司副总裁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中国注册会计师协会会员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北京《赢家大讲堂》特聘财务讲师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北京大学深圳研究生院、华中科技大学、上海交大、浙大、</w:t>
      </w:r>
    </w:p>
    <w:p>
      <w:pPr>
        <w:bidi w:val="0"/>
        <w:rPr>
          <w:rFonts w:hint="eastAsia"/>
          <w:i w:val="0"/>
          <w:iCs w:val="0"/>
          <w:lang w:val="en-US" w:eastAsia="zh-CN"/>
        </w:rPr>
      </w:pPr>
    </w:p>
    <w:p>
      <w:pPr>
        <w:bidi w:val="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color w:val="002060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17145</wp:posOffset>
                </wp:positionV>
                <wp:extent cx="1482090" cy="315595"/>
                <wp:effectExtent l="0" t="0" r="3810" b="2730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315595"/>
                          <a:chOff x="2964" y="7667"/>
                          <a:chExt cx="2334" cy="497"/>
                        </a:xfrm>
                      </wpg:grpSpPr>
                      <pic:pic xmlns:pic="http://schemas.openxmlformats.org/drawingml/2006/picture">
                        <pic:nvPicPr>
                          <pic:cNvPr id="35" name="图片 35" descr="343435383036393b343533313832363bcecabac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0" y="7667"/>
                            <a:ext cx="449" cy="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直接连接符 36"/>
                        <wps:cNvCnPr/>
                        <wps:spPr>
                          <a:xfrm>
                            <a:off x="2964" y="8163"/>
                            <a:ext cx="2334" cy="1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1.35pt;height:24.85pt;width:116.7pt;z-index:251664384;mso-width-relative:page;mso-height-relative:page;" coordorigin="2964,7667" coordsize="2334,497" o:gfxdata="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">
                <o:lock v:ext="edit" aspectratio="f"/>
                <v:shape id="_x0000_s1026" o:spid="_x0000_s1026" o:spt="75" alt="343435383036393b343533313832363bcecabac5" type="#_x0000_t75" style="position:absolute;left:2980;top:7667;height:449;width:449;" filled="f" o:preferrelative="t" stroked="f" coordsize="21600,21600" o:gfxdata="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Bt/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line id="_x0000_s1026" o:spid="_x0000_s1026" o:spt="20" style="position:absolute;left:2964;top:8163;height:1;width:2334;" filled="f" stroked="t" coordsize="21600,21600" o:gfxdata="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25NY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color w:val="002060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学员痛点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ab/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老板不懂财务，不懂报表，无法从财务数据中分析出企业的经营状况，不清楚哪些产品是公司的盈利产品，哪些是亏损业务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公司没有预算，成本失控，资源浪费，企业利润不高</w:t>
      </w:r>
    </w:p>
    <w:p>
      <w:pPr>
        <w:bidi w:val="0"/>
        <w:rPr>
          <w:rFonts w:hint="eastAsia"/>
          <w:i w:val="0"/>
          <w:iCs w:val="0"/>
          <w:lang w:val="en-US" w:eastAsia="zh-CN"/>
        </w:rPr>
      </w:pPr>
    </w:p>
    <w:p>
      <w:pPr>
        <w:bidi w:val="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50165</wp:posOffset>
                </wp:positionV>
                <wp:extent cx="1482090" cy="281940"/>
                <wp:effectExtent l="0" t="0" r="3810" b="2286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281940"/>
                          <a:chOff x="3116" y="8330"/>
                          <a:chExt cx="2334" cy="444"/>
                        </a:xfrm>
                      </wpg:grpSpPr>
                      <wps:wsp>
                        <wps:cNvPr id="15" name="直接连接符 36"/>
                        <wps:cNvCnPr/>
                        <wps:spPr>
                          <a:xfrm>
                            <a:off x="3116" y="8774"/>
                            <a:ext cx="2334" cy="1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图片 16" descr="32313534363737353b32313534363737313bb5e3d4d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6" y="8330"/>
                            <a:ext cx="396" cy="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3.95pt;height:22.2pt;width:116.7pt;z-index:251665408;mso-width-relative:page;mso-height-relative:page;" coordorigin="3116,8330" coordsize="2334,444" o:gfxdata="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">
                <o:lock v:ext="edit" aspectratio="f"/>
                <v:line id="直接连接符 36" o:spid="_x0000_s1026" o:spt="20" style="position:absolute;left:3116;top:8774;height:1;width:2334;" filled="f" stroked="t" coordsize="21600,21600" o:gfxdata="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CY91twAAANs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  <v:shape id="_x0000_s1026" o:spid="_x0000_s1026" o:spt="75" alt="32313534363737353b32313534363737313bb5e3d4de" type="#_x0000_t75" style="position:absolute;left:3136;top:8330;height:396;width:396;" filled="f" o:preferrelative="t" stroked="f" coordsize="21600,21600" o:gfxdata="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ksS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  <w:color w:val="002060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课程亮点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从财务的视角来量化经营的难题，洞察企业盈利的关键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default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东北段子手的解说，将枯燥晦涩的财务课程变成浅显易懂、幽默风趣的二人转课程现场</w:t>
      </w:r>
    </w:p>
    <w:p>
      <w:pPr>
        <w:bidi w:val="0"/>
        <w:rPr>
          <w:rFonts w:hint="eastAsia"/>
          <w:i w:val="0"/>
          <w:iCs w:val="0"/>
          <w:lang w:val="en-US" w:eastAsia="zh-CN"/>
        </w:rPr>
      </w:pPr>
    </w:p>
    <w:p>
      <w:pPr>
        <w:bidi w:val="0"/>
        <w:ind w:firstLine="420" w:firstLineChars="20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color w:val="002060"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83185</wp:posOffset>
                </wp:positionV>
                <wp:extent cx="1975485" cy="273050"/>
                <wp:effectExtent l="0" t="0" r="5715" b="3175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485" cy="273050"/>
                          <a:chOff x="3859" y="11465"/>
                          <a:chExt cx="3111" cy="430"/>
                        </a:xfrm>
                      </wpg:grpSpPr>
                      <wps:wsp>
                        <wps:cNvPr id="41" name="直接连接符 36"/>
                        <wps:cNvCnPr/>
                        <wps:spPr>
                          <a:xfrm>
                            <a:off x="3859" y="11875"/>
                            <a:ext cx="3111" cy="2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图片 65" descr="32313538383939353b32313538373937383bcbbcceaccdd8d5b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7" y="11465"/>
                            <a:ext cx="360" cy="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45pt;margin-top:6.55pt;height:21.5pt;width:155.55pt;z-index:251661312;mso-width-relative:page;mso-height-relative:page;" coordorigin="3859,11465" coordsize="3111,430" o:gfxdata="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">
                <o:lock v:ext="edit" aspectratio="f"/>
                <v:line id="直接连接符 36" o:spid="_x0000_s1026" o:spt="20" style="position:absolute;left:3859;top:11875;height:20;width:3111;" filled="f" stroked="t" coordsize="21600,21600" o:gfxdata="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Bpm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  <v:shape id="_x0000_s1026" o:spid="_x0000_s1026" o:spt="75" alt="32313538383939353b32313538373937383bcbbcceaccdd8d5b9" type="#_x0000_t75" style="position:absolute;left:3887;top:11465;height:360;width:360;" filled="f" o:preferrelative="t" stroked="f" coordsize="21600,21600" o:gfxdata="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1f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课程目标和收益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掌握财务报表分析方法，读取报表关键数据，找到尖刀产品和关键客户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通过财务思维解读企业经营运作，增进与财务部门的共识和有效沟通</w:t>
      </w:r>
    </w:p>
    <w:p>
      <w:pPr>
        <w:numPr>
          <w:ilvl w:val="0"/>
          <w:numId w:val="2"/>
        </w:numPr>
        <w:bidi w:val="0"/>
        <w:spacing w:line="48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系统了解企业财务运作体系，学会预算管理，控制成本的关键</w:t>
      </w:r>
    </w:p>
    <w:p>
      <w:pPr>
        <w:bidi w:val="0"/>
        <w:rPr>
          <w:rFonts w:hint="eastAsia"/>
          <w:i w:val="0"/>
          <w:iCs w:val="0"/>
          <w:lang w:val="en-US" w:eastAsia="zh-CN"/>
        </w:rPr>
      </w:pPr>
    </w:p>
    <w:p>
      <w:pPr>
        <w:tabs>
          <w:tab w:val="left" w:pos="927"/>
        </w:tabs>
        <w:bidi w:val="0"/>
        <w:jc w:val="left"/>
        <w:rPr>
          <w:rFonts w:hint="eastAsia" w:ascii="微软雅黑" w:hAnsi="微软雅黑" w:eastAsia="微软雅黑" w:cs="微软雅黑"/>
          <w:b/>
          <w:bCs/>
          <w:color w:val="1F4E79" w:themeColor="accent5" w:themeShade="80"/>
          <w:kern w:val="2"/>
          <w:sz w:val="32"/>
          <w:szCs w:val="32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116205</wp:posOffset>
                </wp:positionV>
                <wp:extent cx="1338580" cy="248920"/>
                <wp:effectExtent l="0" t="0" r="13970" b="1778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80" cy="248920"/>
                          <a:chOff x="1583" y="22703"/>
                          <a:chExt cx="2108" cy="392"/>
                        </a:xfrm>
                      </wpg:grpSpPr>
                      <pic:pic xmlns:pic="http://schemas.openxmlformats.org/drawingml/2006/picture">
                        <pic:nvPicPr>
                          <pic:cNvPr id="57" name="图片 57" descr="32313538383938393b32313538373837393bb9a4d7f7cad6b2e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3" y="22703"/>
                            <a:ext cx="336" cy="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直接连接符 36"/>
                        <wps:cNvCnPr/>
                        <wps:spPr>
                          <a:xfrm>
                            <a:off x="1587" y="23086"/>
                            <a:ext cx="2104" cy="9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5pt;margin-top:9.15pt;height:19.6pt;width:105.4pt;z-index:251662336;mso-width-relative:page;mso-height-relative:page;" coordorigin="1583,22703" coordsize="2108,392" o:gfxdata="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">
                <o:lock v:ext="edit" aspectratio="f"/>
                <v:shape id="_x0000_s1026" o:spid="_x0000_s1026" o:spt="75" alt="32313538383938393b32313538373837393bb9a4d7f7cad6b2e1" type="#_x0000_t75" style="position:absolute;left:1583;top:22703;height:336;width:336;" filled="f" o:preferrelative="t" stroked="f" coordsize="21600,21600" o:gfxdata="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Pds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line id="直接连接符 36" o:spid="_x0000_s1026" o:spt="20" style="position:absolute;left:1587;top:23086;height:9;width:2104;" filled="f" stroked="t" coordsize="21600,21600" o:gfxdata="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NZukaezAAAA2gAAAA8AAAAA&#10;AAAAAQAgAAAAIgAAAGRycy9kb3ducmV2LnhtbFBLAQIUABQAAAAIAIdO4kAzLwWeOwAAADkAAAAQ&#10;AAAAAAAAAAEAIAAAAAIBAABkcnMvc2hhcGV4bWwueG1sUEsFBgAAAAAGAAYAWwEAAKwD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</w:t>
      </w:r>
      <w:r>
        <w:rPr>
          <w:rFonts w:hint="eastAsia"/>
          <w:color w:val="002060"/>
          <w:sz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课程大纲</w:t>
      </w:r>
    </w:p>
    <w:p>
      <w:pPr>
        <w:bidi w:val="0"/>
        <w:spacing w:line="480" w:lineRule="auto"/>
        <w:rPr>
          <w:rFonts w:hint="default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一、从宏观到微观了解财务管理</w:t>
      </w:r>
    </w:p>
    <w:p>
      <w:pPr>
        <w:bidi w:val="0"/>
        <w:spacing w:line="480" w:lineRule="auto"/>
        <w:ind w:left="197" w:leftChars="94" w:firstLine="19" w:firstLineChars="8"/>
        <w:rPr>
          <w:rFonts w:hint="default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1、为什么说企业管理的核心是财务管理？</w:t>
      </w:r>
    </w:p>
    <w:p>
      <w:pPr>
        <w:bidi w:val="0"/>
        <w:spacing w:line="480" w:lineRule="auto"/>
        <w:ind w:left="197" w:leftChars="94" w:firstLine="19" w:firstLineChars="8"/>
        <w:rPr>
          <w:rFonts w:hint="default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2、财务管理涉及的“道德”和“道路”是什么？</w:t>
      </w:r>
    </w:p>
    <w:p>
      <w:pPr>
        <w:bidi w:val="0"/>
        <w:spacing w:line="480" w:lineRule="auto"/>
        <w:ind w:left="197" w:leftChars="94" w:firstLine="19" w:firstLineChars="8"/>
        <w:rPr>
          <w:rFonts w:hint="default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3、为什么企业要以财务管理的思维管理公司？</w:t>
      </w:r>
    </w:p>
    <w:p>
      <w:pPr>
        <w:bidi w:val="0"/>
        <w:spacing w:line="480" w:lineRule="auto"/>
        <w:ind w:left="197" w:leftChars="94" w:firstLine="19" w:firstLineChars="8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4、你知道企业有一种特殊而神奇的“产品”吗？</w:t>
      </w:r>
    </w:p>
    <w:p>
      <w:pPr>
        <w:bidi w:val="0"/>
        <w:spacing w:line="480" w:lineRule="auto"/>
        <w:ind w:left="197" w:leftChars="94" w:firstLine="19" w:firstLineChars="8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5、你知道企业站在财务角度的两种发展战略吗？</w:t>
      </w:r>
    </w:p>
    <w:p>
      <w:pPr>
        <w:bidi w:val="0"/>
        <w:spacing w:line="480" w:lineRule="auto"/>
        <w:ind w:left="197" w:leftChars="94" w:firstLine="19" w:firstLineChars="8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6、财务的真正内涵能颠覆你的认知！</w:t>
      </w:r>
    </w:p>
    <w:p>
      <w:pPr>
        <w:bidi w:val="0"/>
        <w:spacing w:line="480" w:lineRule="auto"/>
        <w:ind w:left="197" w:leftChars="94" w:firstLine="19" w:firstLineChars="8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7、会计的真正内涵及会计分类原来如此的重要！</w:t>
      </w:r>
    </w:p>
    <w:p>
      <w:pPr>
        <w:bidi w:val="0"/>
        <w:spacing w:line="480" w:lineRule="auto"/>
        <w:ind w:left="197" w:leftChars="94" w:firstLine="19" w:firstLineChars="8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8、你知道财务管理的三个“抓手”吗？</w:t>
      </w:r>
    </w:p>
    <w:p>
      <w:pPr>
        <w:bidi w:val="0"/>
        <w:spacing w:line="480" w:lineRule="auto"/>
        <w:ind w:left="197" w:leftChars="94" w:firstLine="19" w:firstLineChars="8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9、财务管理的短期目标是什么？</w:t>
      </w:r>
    </w:p>
    <w:p>
      <w:pPr>
        <w:bidi w:val="0"/>
        <w:spacing w:line="480" w:lineRule="auto"/>
        <w:ind w:left="197" w:leftChars="94" w:firstLine="19" w:firstLineChars="8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10、财务管理的终极目标是什么？</w:t>
      </w:r>
    </w:p>
    <w:p>
      <w:pPr>
        <w:bidi w:val="0"/>
        <w:spacing w:line="480" w:lineRule="auto"/>
        <w:ind w:left="197" w:leftChars="94" w:firstLine="19" w:firstLineChars="8"/>
        <w:rPr>
          <w:rFonts w:hint="default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11、非财务人员最容易混淆的两个重要名词，你知道吗?</w:t>
      </w:r>
    </w:p>
    <w:p>
      <w:pPr>
        <w:bidi w:val="0"/>
        <w:spacing w:line="480" w:lineRule="auto"/>
        <w:rPr>
          <w:rFonts w:hint="default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二、从宏观角度了解三张财务报表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1、三张报表只用三个字就能概括！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2、三张报表中的每个表都包括重要的两个字,你知道吗？</w:t>
      </w:r>
    </w:p>
    <w:p>
      <w:pPr>
        <w:bidi w:val="0"/>
        <w:spacing w:line="480" w:lineRule="auto"/>
        <w:ind w:firstLine="240" w:firstLineChars="1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3、用一句话就能概括三张报表核心思想！</w:t>
      </w:r>
    </w:p>
    <w:p>
      <w:pPr>
        <w:bidi w:val="0"/>
        <w:spacing w:line="480" w:lineRule="auto"/>
        <w:ind w:firstLine="240" w:firstLineChars="100"/>
        <w:rPr>
          <w:rFonts w:hint="default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4、三张报表中的每一张报表都有一个核心名词，这三个神奇的名词决定企业的好坏！</w:t>
      </w:r>
    </w:p>
    <w:p>
      <w:pPr>
        <w:bidi w:val="0"/>
        <w:spacing w:line="480" w:lineRule="auto"/>
        <w:rPr>
          <w:rFonts w:hint="default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三、从微观角度了解三张财务报表</w:t>
      </w:r>
    </w:p>
    <w:p>
      <w:pPr>
        <w:numPr>
          <w:ilvl w:val="0"/>
          <w:numId w:val="0"/>
        </w:numPr>
        <w:bidi w:val="0"/>
        <w:spacing w:line="480" w:lineRule="auto"/>
        <w:ind w:left="0" w:leftChars="0" w:firstLine="218" w:firstLineChars="91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1、资产负债表的解读</w:t>
      </w:r>
    </w:p>
    <w:p>
      <w:pPr>
        <w:numPr>
          <w:ilvl w:val="0"/>
          <w:numId w:val="0"/>
        </w:numPr>
        <w:bidi w:val="0"/>
        <w:spacing w:line="480" w:lineRule="auto"/>
        <w:ind w:left="0" w:leftChars="0" w:firstLine="218" w:firstLineChars="91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2、为什么说：资产=所有者权益+负债，这个公式是错误的？</w:t>
      </w:r>
    </w:p>
    <w:p>
      <w:pPr>
        <w:numPr>
          <w:ilvl w:val="0"/>
          <w:numId w:val="0"/>
        </w:numPr>
        <w:bidi w:val="0"/>
        <w:spacing w:line="480" w:lineRule="auto"/>
        <w:ind w:left="0" w:leftChars="0" w:firstLine="218" w:firstLineChars="91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3、利润表的解读</w:t>
      </w:r>
    </w:p>
    <w:p>
      <w:pPr>
        <w:numPr>
          <w:ilvl w:val="0"/>
          <w:numId w:val="0"/>
        </w:numPr>
        <w:bidi w:val="0"/>
        <w:spacing w:line="480" w:lineRule="auto"/>
        <w:ind w:left="0" w:leftChars="0" w:firstLine="218" w:firstLineChars="91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4、利润表反映的是企业经营成果，如何判断企业的“及格线”？</w:t>
      </w:r>
    </w:p>
    <w:p>
      <w:pPr>
        <w:numPr>
          <w:ilvl w:val="0"/>
          <w:numId w:val="0"/>
        </w:numPr>
        <w:bidi w:val="0"/>
        <w:spacing w:line="480" w:lineRule="auto"/>
        <w:ind w:left="0" w:leftChars="0" w:firstLine="218" w:firstLineChars="91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5、现金流量表的解读</w:t>
      </w:r>
    </w:p>
    <w:p>
      <w:pPr>
        <w:numPr>
          <w:ilvl w:val="0"/>
          <w:numId w:val="0"/>
        </w:numPr>
        <w:bidi w:val="0"/>
        <w:spacing w:line="480" w:lineRule="auto"/>
        <w:ind w:left="0" w:leftChars="0" w:firstLine="218" w:firstLineChars="91"/>
        <w:rPr>
          <w:rFonts w:hint="default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6、“造型充足量”的基本标准是如何衡量？</w:t>
      </w:r>
    </w:p>
    <w:p>
      <w:pPr>
        <w:bidi w:val="0"/>
        <w:spacing w:line="480" w:lineRule="auto"/>
        <w:rPr>
          <w:rFonts w:hint="default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四、财务分析与诊断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1、问题的万能公式，你知道吗？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2、自然人与法人都得病并且得的病很相似！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3、从财务角度如何了解企业常见的“病”？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4、治企业财务的病要有合适的“处方”！</w:t>
      </w: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五、从战略到预算是企业管理的关键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1、没有战略谈何预算！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2、企业目标和企业资源哪个重要？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3、预算管理最贴切的比喻是什么？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4、预算管理循环图太重要了！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5、预算目标如何确定最科学?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6、预算编制的核心要点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7、预算执行的核心要点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8、预算调整的核心要点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9、预算考核的核心要点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10、预算管理的高度概括！</w:t>
      </w:r>
    </w:p>
    <w:p>
      <w:pPr>
        <w:bidi w:val="0"/>
        <w:spacing w:line="480" w:lineRule="auto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六、成本控制简介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1、什么是成本？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2、什么是控制？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3、什么是成本控制？</w:t>
      </w:r>
    </w:p>
    <w:p>
      <w:pPr>
        <w:bidi w:val="0"/>
        <w:spacing w:line="480" w:lineRule="auto"/>
        <w:ind w:left="218" w:leftChars="104" w:firstLine="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4、成本的基本分类</w:t>
      </w:r>
    </w:p>
    <w:p>
      <w:pPr>
        <w:bidi w:val="0"/>
        <w:spacing w:line="480" w:lineRule="auto"/>
        <w:ind w:left="218" w:leftChars="104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5、战略成本包括那些内容？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D025968-FFD0-4F3F-9E4D-9F66CDC37F3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671A8D01-30BE-4CB7-9877-48E93CEF6996}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260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8890</wp:posOffset>
              </wp:positionV>
              <wp:extent cx="6972935" cy="9921875"/>
              <wp:effectExtent l="0" t="0" r="18415" b="3175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5075" y="1619250"/>
                        <a:ext cx="6972935" cy="9921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2.9pt;margin-top:0.7pt;height:781.25pt;width:549.05pt;z-index:-251657216;v-text-anchor:middle;mso-width-relative:page;mso-height-relative:page;" fillcolor="#FFFFFF [3212]" filled="t" stroked="f" coordsize="21600,21600" o:gfxdata="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lHGD9oAAAALAQAADwAAAAAAAAABACAAAAAiAAAA&#10;ZHJzL2Rvd25yZXYueG1sUEsBAhQAFAAAAAgAh07iQG1bH093AgAA2gQAAA4AAAAAAAAAAQAgAAAA&#10;KQEAAGRycy9lMm9Eb2MueG1sUEsFBgAAAAAGAAYAWQEAABIGAAAAAA==&#10;">
              <v:fill on="t" focussize="0,0"/>
              <v:stroke on="f" weight="1pt" miterlimit="8" joinstyle="miter"/>
              <v:imagedata o:title=""/>
              <o:lock v:ext="edit" aspectratio="f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BC66A"/>
    <w:multiLevelType w:val="singleLevel"/>
    <w:tmpl w:val="020BC66A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 w:cs="Wingdings"/>
      </w:rPr>
    </w:lvl>
  </w:abstractNum>
  <w:abstractNum w:abstractNumId="1">
    <w:nsid w:val="32EF21B6"/>
    <w:multiLevelType w:val="singleLevel"/>
    <w:tmpl w:val="32EF21B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SwiaGRpZCI6ImNhYzY0YmVjMjVjYWU3OTg4NGVmYjIzMTk1MWIxZGQxIiwidXNlckNvdW50IjoxfQ=="/>
  </w:docVars>
  <w:rsids>
    <w:rsidRoot w:val="7BCA128C"/>
    <w:rsid w:val="00055EED"/>
    <w:rsid w:val="000A38E8"/>
    <w:rsid w:val="000B6281"/>
    <w:rsid w:val="000E04DC"/>
    <w:rsid w:val="003D5383"/>
    <w:rsid w:val="00482FAF"/>
    <w:rsid w:val="004C0BF6"/>
    <w:rsid w:val="004E001C"/>
    <w:rsid w:val="005325AA"/>
    <w:rsid w:val="005668D0"/>
    <w:rsid w:val="005D0173"/>
    <w:rsid w:val="00735C23"/>
    <w:rsid w:val="008D7B16"/>
    <w:rsid w:val="00923C95"/>
    <w:rsid w:val="0093402B"/>
    <w:rsid w:val="00AC2E33"/>
    <w:rsid w:val="00B0303F"/>
    <w:rsid w:val="00B250DE"/>
    <w:rsid w:val="00B4022F"/>
    <w:rsid w:val="00B8632B"/>
    <w:rsid w:val="00CC2764"/>
    <w:rsid w:val="00D46F8C"/>
    <w:rsid w:val="00D81C6A"/>
    <w:rsid w:val="00D8764A"/>
    <w:rsid w:val="00F03BAC"/>
    <w:rsid w:val="00FF6531"/>
    <w:rsid w:val="022A49B8"/>
    <w:rsid w:val="0394658D"/>
    <w:rsid w:val="05FE6866"/>
    <w:rsid w:val="071C5217"/>
    <w:rsid w:val="09F9539C"/>
    <w:rsid w:val="0D7336B7"/>
    <w:rsid w:val="0F5A1B1C"/>
    <w:rsid w:val="0FBA737B"/>
    <w:rsid w:val="122136E2"/>
    <w:rsid w:val="14740441"/>
    <w:rsid w:val="15B12FCF"/>
    <w:rsid w:val="15C42D02"/>
    <w:rsid w:val="16CF7AEA"/>
    <w:rsid w:val="17B54758"/>
    <w:rsid w:val="17F47AB3"/>
    <w:rsid w:val="18732039"/>
    <w:rsid w:val="19AF0CC5"/>
    <w:rsid w:val="1A5666E4"/>
    <w:rsid w:val="1CAC34D9"/>
    <w:rsid w:val="1D64013C"/>
    <w:rsid w:val="1E0D339F"/>
    <w:rsid w:val="1E320A25"/>
    <w:rsid w:val="1E4D585F"/>
    <w:rsid w:val="1FAB697C"/>
    <w:rsid w:val="20AB37E4"/>
    <w:rsid w:val="21382BEC"/>
    <w:rsid w:val="22072683"/>
    <w:rsid w:val="22D82174"/>
    <w:rsid w:val="24BB5C18"/>
    <w:rsid w:val="26124865"/>
    <w:rsid w:val="27A74232"/>
    <w:rsid w:val="27B00B27"/>
    <w:rsid w:val="28A35DAC"/>
    <w:rsid w:val="29257B04"/>
    <w:rsid w:val="29283150"/>
    <w:rsid w:val="2B6C7C6C"/>
    <w:rsid w:val="2B861AA5"/>
    <w:rsid w:val="2C2120EB"/>
    <w:rsid w:val="2C841B23"/>
    <w:rsid w:val="2D145C9C"/>
    <w:rsid w:val="2DEB6CE6"/>
    <w:rsid w:val="2E7B1F74"/>
    <w:rsid w:val="2F5654E1"/>
    <w:rsid w:val="30862F9F"/>
    <w:rsid w:val="31FB2065"/>
    <w:rsid w:val="328B7D7B"/>
    <w:rsid w:val="32E62BB5"/>
    <w:rsid w:val="33230058"/>
    <w:rsid w:val="339E473B"/>
    <w:rsid w:val="33F87318"/>
    <w:rsid w:val="343B56FE"/>
    <w:rsid w:val="345937F4"/>
    <w:rsid w:val="35BB62A3"/>
    <w:rsid w:val="381C6B43"/>
    <w:rsid w:val="392456E2"/>
    <w:rsid w:val="39396CB4"/>
    <w:rsid w:val="3DBA03C3"/>
    <w:rsid w:val="3DEB4E86"/>
    <w:rsid w:val="3EB47508"/>
    <w:rsid w:val="3F2C20A2"/>
    <w:rsid w:val="407A55D9"/>
    <w:rsid w:val="40D23C76"/>
    <w:rsid w:val="41196568"/>
    <w:rsid w:val="421F2EEA"/>
    <w:rsid w:val="42671646"/>
    <w:rsid w:val="437E2346"/>
    <w:rsid w:val="447C0AC8"/>
    <w:rsid w:val="4654337F"/>
    <w:rsid w:val="49102A2E"/>
    <w:rsid w:val="4AB83EDC"/>
    <w:rsid w:val="4AE178D7"/>
    <w:rsid w:val="4EA2315E"/>
    <w:rsid w:val="4F271630"/>
    <w:rsid w:val="51285F19"/>
    <w:rsid w:val="52A82A88"/>
    <w:rsid w:val="53E43BB2"/>
    <w:rsid w:val="53EE6BC1"/>
    <w:rsid w:val="55B41744"/>
    <w:rsid w:val="57887468"/>
    <w:rsid w:val="58931AE5"/>
    <w:rsid w:val="58DF219E"/>
    <w:rsid w:val="59272B82"/>
    <w:rsid w:val="5A36428B"/>
    <w:rsid w:val="5A3D7F5A"/>
    <w:rsid w:val="5A6F5B1D"/>
    <w:rsid w:val="5AFD7000"/>
    <w:rsid w:val="5CC11316"/>
    <w:rsid w:val="5E744166"/>
    <w:rsid w:val="5FA53E63"/>
    <w:rsid w:val="5FB011CE"/>
    <w:rsid w:val="600532C8"/>
    <w:rsid w:val="60AB6D30"/>
    <w:rsid w:val="61F07FA8"/>
    <w:rsid w:val="620852F1"/>
    <w:rsid w:val="62F5201A"/>
    <w:rsid w:val="634E170E"/>
    <w:rsid w:val="64AF7CA6"/>
    <w:rsid w:val="672220AF"/>
    <w:rsid w:val="67281F92"/>
    <w:rsid w:val="67982832"/>
    <w:rsid w:val="695B2A0B"/>
    <w:rsid w:val="69A26D0C"/>
    <w:rsid w:val="6A6A034F"/>
    <w:rsid w:val="6DB06BC4"/>
    <w:rsid w:val="6EFE3D04"/>
    <w:rsid w:val="6F0D221B"/>
    <w:rsid w:val="71E62659"/>
    <w:rsid w:val="73F37674"/>
    <w:rsid w:val="76061626"/>
    <w:rsid w:val="77385CFD"/>
    <w:rsid w:val="775053CE"/>
    <w:rsid w:val="77D777E8"/>
    <w:rsid w:val="77FA5285"/>
    <w:rsid w:val="7BCA128C"/>
    <w:rsid w:val="7D054209"/>
    <w:rsid w:val="7D1C4721"/>
    <w:rsid w:val="7DA17BFF"/>
    <w:rsid w:val="7E1758CB"/>
    <w:rsid w:val="7E5A1E51"/>
    <w:rsid w:val="7ED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sv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sv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sv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sv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sv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docerresourceshop\template\20455920\f46c8329-ac4d-464e-b4d1-9f56ed51d3ab\&#39033;&#30446;&#32463;&#29702;&#31283;&#37325;1-3&#24180;&#32463;&#395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项目经理稳重1-3年经验简历.docx</Template>
  <Pages>3</Pages>
  <Words>1192</Words>
  <Characters>1217</Characters>
  <Lines>1</Lines>
  <Paragraphs>1</Paragraphs>
  <TotalTime>0</TotalTime>
  <ScaleCrop>false</ScaleCrop>
  <LinksUpToDate>false</LinksUpToDate>
  <CharactersWithSpaces>1229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2022-03-24T07:17:00Z</dcterms:created>
  <dc:creator>ヨウ  ハン</dc:creator>
  <cp:lastModifiedBy>时代华商渠道部李嘉敏</cp:lastModifiedBy>
  <dcterms:modified xsi:type="dcterms:W3CDTF">2023-02-13T09:27:33Z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TemplateUUID">
    <vt:lpwstr>v1.0_mb_ohZi2xDpkk4zMq/Dqkwg9Q==</vt:lpwstr>
  </property>
  <property fmtid="{D5CDD505-2E9C-101B-9397-08002B2CF9AE}" pid="4" name="ICV">
    <vt:lpwstr>4F5C092C32C6426884A8D7C35D85B132</vt:lpwstr>
  </property>
</Properties>
</file>