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media/image12.svg" ContentType="image/svg+xml"/>
  <Override PartName="/word/media/image15.svg" ContentType="image/svg+xml"/>
  <Override PartName="/word/media/image3.svg" ContentType="image/svg+xml"/>
  <Override PartName="/word/media/image6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</w:pP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《</w:t>
      </w: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  <w:lang w:val="en-US" w:eastAsia="zh-CN"/>
        </w:rPr>
        <w:t>TQM全面质</w:t>
      </w:r>
      <w:bookmarkStart w:id="0" w:name="_GoBack"/>
      <w:bookmarkEnd w:id="0"/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  <w:lang w:val="en-US" w:eastAsia="zh-CN"/>
        </w:rPr>
        <w:t>量管理</w:t>
      </w: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11-12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生产总监、质量检验员、质量工程师、体系管理员、车间主任、班组长等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【报名咨询】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艾老师 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  <w:t xml:space="preserve">    </w:t>
      </w:r>
    </w:p>
    <w:p>
      <w:pPr>
        <w:tabs>
          <w:tab w:val="left" w:pos="1468"/>
        </w:tabs>
        <w:bidi w:val="0"/>
        <w:ind w:firstLine="482" w:firstLineChars="200"/>
        <w:jc w:val="left"/>
        <w:rPr>
          <w:rFonts w:hint="eastAsia" w:ascii="微软雅黑" w:hAnsi="微软雅黑" w:eastAsia="微软雅黑" w:cs="微软雅黑"/>
          <w:b/>
          <w:bCs/>
          <w:color w:val="002060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b/>
          <w:bCs/>
          <w:color w:val="00206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200660</wp:posOffset>
            </wp:positionV>
            <wp:extent cx="1416685" cy="2125980"/>
            <wp:effectExtent l="0" t="0" r="635" b="7620"/>
            <wp:wrapTight wrapText="bothSides">
              <wp:wrapPolygon>
                <wp:start x="1859" y="0"/>
                <wp:lineTo x="0" y="929"/>
                <wp:lineTo x="0" y="20748"/>
                <wp:lineTo x="1859" y="21523"/>
                <wp:lineTo x="19518" y="21523"/>
                <wp:lineTo x="21377" y="20748"/>
                <wp:lineTo x="21377" y="929"/>
                <wp:lineTo x="19518" y="0"/>
                <wp:lineTo x="1859" y="0"/>
              </wp:wrapPolygon>
            </wp:wrapTight>
            <wp:docPr id="25" name="图片 2" descr="F:\2. 日常师资对接资料\4. 师资照片\生产班\李科.jpg李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 descr="F:\2. 日常师资对接资料\4. 师资照片\生产班\李科.jpg李科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212598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16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5715</wp:posOffset>
                </wp:positionV>
                <wp:extent cx="2082800" cy="354330"/>
                <wp:effectExtent l="0" t="0" r="12700" b="63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543" cy="354330"/>
                          <a:chOff x="3074" y="3054"/>
                          <a:chExt cx="4025" cy="558"/>
                        </a:xfrm>
                      </wpg:grpSpPr>
                      <pic:pic xmlns:pic="http://schemas.openxmlformats.org/drawingml/2006/picture">
                        <pic:nvPicPr>
                          <pic:cNvPr id="14" name="图片 14" descr="3b333437303932393bd1a7c9fad6a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2" y="3054"/>
                            <a:ext cx="557" cy="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直接连接符 23"/>
                        <wps:cNvCnPr/>
                        <wps:spPr>
                          <a:xfrm>
                            <a:off x="3074" y="3575"/>
                            <a:ext cx="4025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0.45pt;height:27.9pt;width:164pt;z-index:251660288;mso-width-relative:page;mso-height-relative:page;" coordorigin="3074,3054" coordsize="4025,558" o:gfxdata="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">
                <o:lock v:ext="edit" aspectratio="f"/>
                <v:shape id="_x0000_s1026" o:spid="_x0000_s1026" o:spt="75" alt="3b333437303932393bd1a7c9fad6a4" type="#_x0000_t75" style="position:absolute;left:3092;top:3054;height:558;width:557;" filled="f" o:preferrelative="t" stroked="f" coordsize="21600,21600" o:gfxdata="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0s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line id="_x0000_s1026" o:spid="_x0000_s1026" o:spt="20" style="position:absolute;left:3074;top:3575;height:0;width:4025;" filled="f" stroked="t" coordsize="21600,21600" o:gfxdata="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AeC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主讲老师：李老师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重庆宇通客车事业部总经理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摩托罗拉（中国）质量经理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全球500强华人生产管理讲师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重庆市场监督管理局特聘专家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生产管理咨询专家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QC质量改善诊断师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color w:val="002060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17145</wp:posOffset>
                </wp:positionV>
                <wp:extent cx="1482090" cy="315595"/>
                <wp:effectExtent l="0" t="0" r="3810" b="2730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315595"/>
                          <a:chOff x="2964" y="7667"/>
                          <a:chExt cx="2334" cy="497"/>
                        </a:xfrm>
                      </wpg:grpSpPr>
                      <pic:pic xmlns:pic="http://schemas.openxmlformats.org/drawingml/2006/picture">
                        <pic:nvPicPr>
                          <pic:cNvPr id="35" name="图片 35" descr="343435383036393b343533313832363bcecabac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0" y="7667"/>
                            <a:ext cx="449" cy="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直接连接符 36"/>
                        <wps:cNvCnPr/>
                        <wps:spPr>
                          <a:xfrm>
                            <a:off x="2964" y="8163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1.35pt;height:24.85pt;width:116.7pt;z-index:251664384;mso-width-relative:page;mso-height-relative:page;" coordorigin="2964,7667" coordsize="2334,497" o:gfxdata="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">
                <o:lock v:ext="edit" aspectratio="f"/>
                <v:shape id="_x0000_s1026" o:spid="_x0000_s1026" o:spt="75" alt="343435383036393b343533313832363bcecabac5" type="#_x0000_t75" style="position:absolute;left:2980;top:7667;height:449;width:449;" filled="f" o:preferrelative="t" stroked="f" coordsize="21600,21600" o:gfxdata="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t/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line id="_x0000_s1026" o:spid="_x0000_s1026" o:spt="20" style="position:absolute;left:2964;top:8163;height:1;width:2334;" filled="f" stroked="t" coordsize="21600,21600" o:gfxdata="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25NY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color w:val="002060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学员痛点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ab/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质量控制全是靠检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质量改善只有加强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质量意识都在墙上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50165</wp:posOffset>
                </wp:positionV>
                <wp:extent cx="1482090" cy="281940"/>
                <wp:effectExtent l="0" t="0" r="3810" b="228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281940"/>
                          <a:chOff x="3116" y="8330"/>
                          <a:chExt cx="2334" cy="444"/>
                        </a:xfrm>
                      </wpg:grpSpPr>
                      <wps:wsp>
                        <wps:cNvPr id="15" name="直接连接符 36"/>
                        <wps:cNvCnPr/>
                        <wps:spPr>
                          <a:xfrm>
                            <a:off x="3116" y="8774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图片 16" descr="32313534363737353b32313534363737313bb5e3d4d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6" y="8330"/>
                            <a:ext cx="396" cy="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3.95pt;height:22.2pt;width:116.7pt;z-index:251665408;mso-width-relative:page;mso-height-relative:page;" coordorigin="3116,8330" coordsize="2334,444" o:gfxdata="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">
                <o:lock v:ext="edit" aspectratio="f"/>
                <v:line id="直接连接符 36" o:spid="_x0000_s1026" o:spt="20" style="position:absolute;left:3116;top:8774;height:1;width:2334;" filled="f" stroked="t" coordsize="21600,21600" o:gfxdata="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CY91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4363737353b32313534363737313bb5e3d4de" type="#_x0000_t75" style="position:absolute;left:3136;top:8330;height:396;width:396;" filled="f" o:preferrelative="t" stroked="f" coordsize="21600,21600" o:gfxdata="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sS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color w:val="002060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课程亮点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不讲落不了地的概念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default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不用实现不了的方法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bidi w:val="0"/>
        <w:ind w:firstLine="420" w:firstLineChars="20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color w:val="002060"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83185</wp:posOffset>
                </wp:positionV>
                <wp:extent cx="1975485" cy="273050"/>
                <wp:effectExtent l="0" t="0" r="5715" b="3175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485" cy="273050"/>
                          <a:chOff x="3859" y="11465"/>
                          <a:chExt cx="3111" cy="430"/>
                        </a:xfrm>
                      </wpg:grpSpPr>
                      <wps:wsp>
                        <wps:cNvPr id="41" name="直接连接符 36"/>
                        <wps:cNvCnPr/>
                        <wps:spPr>
                          <a:xfrm>
                            <a:off x="3859" y="11875"/>
                            <a:ext cx="3111" cy="2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图片 65" descr="32313538383939353b32313538373937383bcbbcceaccdd8d5b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7" y="11465"/>
                            <a:ext cx="360" cy="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45pt;margin-top:6.55pt;height:21.5pt;width:155.55pt;z-index:251661312;mso-width-relative:page;mso-height-relative:page;" coordorigin="3859,11465" coordsize="3111,430" o:gfxdata="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">
                <o:lock v:ext="edit" aspectratio="f"/>
                <v:line id="直接连接符 36" o:spid="_x0000_s1026" o:spt="20" style="position:absolute;left:3859;top:11875;height:20;width:3111;" filled="f" stroked="t" coordsize="21600,21600" o:gfxdata="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Bpm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8383939353b32313538373937383bcbbcceaccdd8d5b9" type="#_x0000_t75" style="position:absolute;left:3887;top:11465;height:360;width:360;" filled="f" o:preferrelative="t" stroked="f" coordsize="21600,21600" o:gfxdata="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1f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课程目标和收益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掌握把产品质量要求转化为现场质量控制，并持续优化生产过程质量的关键技术；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掌握现场质量问题快速分析判断，并进行高质量改进的工具与技巧。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tabs>
          <w:tab w:val="left" w:pos="927"/>
        </w:tabs>
        <w:bidi w:val="0"/>
        <w:jc w:val="left"/>
        <w:rPr>
          <w:rFonts w:hint="eastAsia" w:ascii="微软雅黑" w:hAnsi="微软雅黑" w:eastAsia="微软雅黑" w:cs="微软雅黑"/>
          <w:b/>
          <w:bCs/>
          <w:color w:val="1F4E79" w:themeColor="accent5" w:themeShade="80"/>
          <w:kern w:val="2"/>
          <w:sz w:val="32"/>
          <w:szCs w:val="32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116205</wp:posOffset>
                </wp:positionV>
                <wp:extent cx="1338580" cy="248920"/>
                <wp:effectExtent l="0" t="0" r="13970" b="177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248920"/>
                          <a:chOff x="1583" y="22703"/>
                          <a:chExt cx="2108" cy="392"/>
                        </a:xfrm>
                      </wpg:grpSpPr>
                      <pic:pic xmlns:pic="http://schemas.openxmlformats.org/drawingml/2006/picture">
                        <pic:nvPicPr>
                          <pic:cNvPr id="57" name="图片 57" descr="32313538383938393b32313538373837393bb9a4d7f7cad6b2e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3" y="22703"/>
                            <a:ext cx="336" cy="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直接连接符 36"/>
                        <wps:cNvCnPr/>
                        <wps:spPr>
                          <a:xfrm>
                            <a:off x="1587" y="23086"/>
                            <a:ext cx="2104" cy="9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pt;margin-top:9.15pt;height:19.6pt;width:105.4pt;z-index:251662336;mso-width-relative:page;mso-height-relative:page;" coordorigin="1583,22703" coordsize="2108,392" o:gfxdata="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">
                <o:lock v:ext="edit" aspectratio="f"/>
                <v:shape id="_x0000_s1026" o:spid="_x0000_s1026" o:spt="75" alt="32313538383938393b32313538373837393bb9a4d7f7cad6b2e1" type="#_x0000_t75" style="position:absolute;left:1583;top:22703;height:336;width:336;" filled="f" o:preferrelative="t" stroked="f" coordsize="21600,21600" o:gfxdata="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Pds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line id="直接连接符 36" o:spid="_x0000_s1026" o:spt="20" style="position:absolute;left:1587;top:23086;height:9;width:2104;" filled="f" stroked="t" coordsize="21600,21600" o:gfxdata="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NZukaezAAAA2gAAAA8AAAAA&#10;AAAAAQAgAAAAIgAAAGRycy9kb3ducmV2LnhtbFBLAQIUABQAAAAIAIdO4kAzLwWeOwAAADkAAAAQ&#10;AAAAAAAAAAEAIAAAAAIBAABkcnMvc2hhcGV4bWwueG1sUEsFBgAAAAAGAAYAWwEAAKwD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color w:val="002060"/>
          <w:sz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课程大纲</w:t>
      </w: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  <w:t>第一讲：企业最严重的成本浪费——技术质量浪费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【案例】：某出口非洲汽车8000万质量赔偿的起源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1、质量是检验出来的？设计出来的？还是管理出来的？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2、企业最严重的成本浪费——质量浪费剖析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（1）常见质量认识误区一：过度依靠员工自律性控制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（2）常见质量认识误区二：仅采用“死后验尸”控制方法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（3）常见质量认识误区三：不合理的现场布局方式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（4）常见质量认识误区四：质量改进方向错误</w:t>
      </w: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  <w:t>第二讲：企业经营质量管理要点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1、产品质量管理要点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（1）检验质量：满足使用的质量标准与全过程责任追溯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（2）制造质量：一致性过程控制与作业技能标准化管理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2、生产质量管理要点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（1）效率质量：最大化综合生产效率管理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（2）装备质量：预防性装备性能维护保养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3、经营质量管理要点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（1）生产经营质量实质：价值作业与细节执行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（2）经营质量五精四细：精细化质量管理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（3）同质化经营竞争力：差异化第一的经营质量水平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4、TQM全面质量管理理念：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以组织经营质量提升为目的！ 以顾客感受质量提升为中心！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 xml:space="preserve">以过程化管理方法为手段！以预防性管理为重点！以全员参与为基础！以持续改进为根本！ 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通过追求相关方共同成功，实现组织持续卓越经营</w:t>
      </w: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  <w:t>第三讲：技术开发质量管理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1、先期质量策划核心工具逻辑与关键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（1）先期质量策划的阶段划分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（2）技术质量风险控制与QFD质量功能展开的关系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2、设计开发质量管理过程输入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（1）第一阶段五项输入与十项输出的逻辑关系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【研讨】：顾客要什么 =产品技术指标与分解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【研讨】：顾客怎么用 =产品使用环境条件分析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【研讨】：曾经的问题 =产品常见缺陷问题展开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3、设计开发质量管理过程输出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（1）产品技术目标输出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（2）生产质量目标输出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（3）制造成本目标输出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（4）项目效益目标输出</w:t>
      </w: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  <w:t>第四讲：制造过程质量管理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1、FMEA的逻辑原理与结构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【研讨】：产品结构与功能分解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（1）产品失效链分析方法与严重性评价准则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（2）设计失效起因追溯方法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（3）设计失效频度评定与设计保障能力分析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（4）设计优化的基本思路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2、工艺路线分解与产线排布设计质量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（1）过程失效起因追溯方法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【研讨】：产品制造失效起因分层分析法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（2）过程失效频度评定与设计保障能力分析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（3）工艺优化的基本思路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3、过程质量控制计划CP结构逻辑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【研讨】：产品制造过程质量控制计划</w:t>
      </w: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  <w:t>第五讲：质量问题控制与质量改进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1、九宫格式快速反应现场质量控制流程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（1）质量问题快速处置的九宫格方法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（2）质量问题处置的三大措施：</w:t>
      </w:r>
    </w:p>
    <w:p>
      <w:pPr>
        <w:bidi w:val="0"/>
        <w:spacing w:line="480" w:lineRule="auto"/>
        <w:ind w:firstLine="480" w:firstLineChars="2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措施一：甄别隔离    →    措施二：遏制恶化    →    措施三：挽回影响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（3）质量问题处置的三大对象</w:t>
      </w:r>
    </w:p>
    <w:p>
      <w:pPr>
        <w:bidi w:val="0"/>
        <w:spacing w:line="480" w:lineRule="auto"/>
        <w:ind w:firstLine="480" w:firstLineChars="2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对象一：现场问题    →    对象二：过去问题    →    对象三：未来问题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【案例】：某企业漏油质量问题QRQC处置全过程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2、质量问题三种表现形式（质量统计技术运用）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（1）源头性原因→持续发生型问题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（2）变化性原因→时有时无型问题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（3）条件改变性原因→突发性问题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3、质量问题快速定向（QC七大手法运用）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（1）方法一：分层法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【案例】：某企业产品脏污问题分层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【研讨】：客户泵类产品典型质量缺陷快速定向分析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（2）方法二：变差分析法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【案例】：用打靶体会资源性与管理性问题差异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（3）方法三：丰田5why法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【案例】：某企业设备停机5Why定位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4、问题改善的三大方向：</w:t>
      </w:r>
    </w:p>
    <w:p>
      <w:pPr>
        <w:bidi w:val="0"/>
        <w:spacing w:line="480" w:lineRule="auto"/>
        <w:ind w:firstLine="480" w:firstLineChars="2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第一方向：降低问题严重性；第二方向：追求零缺陷；第三方向：高效低成本探测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（1）问题严重性改善方向：运用TRIZ理论技术创新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（2）问题发生率改善方向：放错与防呆法运用</w:t>
      </w: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</w:p>
    <w:p>
      <w:pPr>
        <w:bidi w:val="0"/>
        <w:spacing w:line="480" w:lineRule="auto"/>
        <w:rPr>
          <w:rFonts w:hint="default" w:ascii="宋体" w:hAnsi="宋体" w:eastAsia="宋体" w:cs="Times New Roman"/>
          <w:b w:val="0"/>
          <w:bCs w:val="0"/>
          <w:color w:val="auto"/>
          <w:sz w:val="28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4"/>
          <w:lang w:val="en-US" w:eastAsia="zh-CN"/>
        </w:rPr>
        <w:t>第六讲：课堂实战与复盘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E98BFB1-FC4E-405C-9418-F42BDC94F7B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67F1BA28-5096-43C3-8657-102B7BA89833}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60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8890</wp:posOffset>
              </wp:positionV>
              <wp:extent cx="6972935" cy="9921875"/>
              <wp:effectExtent l="0" t="0" r="18415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5075" y="1619250"/>
                        <a:ext cx="6972935" cy="9921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2.9pt;margin-top:0.7pt;height:781.25pt;width:549.05pt;z-index:-251657216;v-text-anchor:middle;mso-width-relative:page;mso-height-relative:page;" fillcolor="#FFFFFF [3212]" filled="t" stroked="f" coordsize="21600,21600" o:gfxdata="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lHGD9oAAAALAQAADwAAAAAAAAABACAAAAAiAAAA&#10;ZHJzL2Rvd25yZXYueG1sUEsBAhQAFAAAAAgAh07iQG1bH093AgAA2gQAAA4AAAAAAAAAAQAgAAAA&#10;KQEAAGRycy9lMm9Eb2MueG1sUEsFBgAAAAAGAAYAWQEAABIGAAAAAA==&#10;">
              <v:fill on="t" focussize="0,0"/>
              <v:stroke on="f" weight="1pt" miterlimit="8" joinstyle="miter"/>
              <v:imagedata o:title=""/>
              <o:lock v:ext="edit" aspectratio="f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BC66A"/>
    <w:multiLevelType w:val="singleLevel"/>
    <w:tmpl w:val="020BC66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abstractNum w:abstractNumId="1">
    <w:nsid w:val="32EF21B6"/>
    <w:multiLevelType w:val="singleLevel"/>
    <w:tmpl w:val="32EF21B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SwiaGRpZCI6ImNhYzY0YmVjMjVjYWU3OTg4NGVmYjIzMTk1MWIxZGQxIiwidXNlckNvdW50IjoxfQ=="/>
  </w:docVars>
  <w:rsids>
    <w:rsidRoot w:val="7BCA128C"/>
    <w:rsid w:val="00055EED"/>
    <w:rsid w:val="000A38E8"/>
    <w:rsid w:val="000B6281"/>
    <w:rsid w:val="000E04DC"/>
    <w:rsid w:val="003D5383"/>
    <w:rsid w:val="00482FAF"/>
    <w:rsid w:val="004C0BF6"/>
    <w:rsid w:val="004E001C"/>
    <w:rsid w:val="005325AA"/>
    <w:rsid w:val="005668D0"/>
    <w:rsid w:val="005D0173"/>
    <w:rsid w:val="00735C23"/>
    <w:rsid w:val="008D7B16"/>
    <w:rsid w:val="00923C95"/>
    <w:rsid w:val="0093402B"/>
    <w:rsid w:val="00AC2E33"/>
    <w:rsid w:val="00B0303F"/>
    <w:rsid w:val="00B250DE"/>
    <w:rsid w:val="00B4022F"/>
    <w:rsid w:val="00B8632B"/>
    <w:rsid w:val="00CC2764"/>
    <w:rsid w:val="00D46F8C"/>
    <w:rsid w:val="00D81C6A"/>
    <w:rsid w:val="00D8764A"/>
    <w:rsid w:val="00F03BAC"/>
    <w:rsid w:val="00FF6531"/>
    <w:rsid w:val="022A49B8"/>
    <w:rsid w:val="0394658D"/>
    <w:rsid w:val="05FE6866"/>
    <w:rsid w:val="071C5217"/>
    <w:rsid w:val="075870CE"/>
    <w:rsid w:val="09F9539C"/>
    <w:rsid w:val="0D7336B7"/>
    <w:rsid w:val="0F5A1B1C"/>
    <w:rsid w:val="0FBA737B"/>
    <w:rsid w:val="122136E2"/>
    <w:rsid w:val="15B12FCF"/>
    <w:rsid w:val="15C42D02"/>
    <w:rsid w:val="16A05C22"/>
    <w:rsid w:val="16CF7AEA"/>
    <w:rsid w:val="17B54758"/>
    <w:rsid w:val="1A5666E4"/>
    <w:rsid w:val="1CAC34D9"/>
    <w:rsid w:val="1D64013C"/>
    <w:rsid w:val="1E0D339F"/>
    <w:rsid w:val="1E320A25"/>
    <w:rsid w:val="1E374A4B"/>
    <w:rsid w:val="1E4D585F"/>
    <w:rsid w:val="1FAB697C"/>
    <w:rsid w:val="20AB37E4"/>
    <w:rsid w:val="21382BEC"/>
    <w:rsid w:val="242B7471"/>
    <w:rsid w:val="24BB5C18"/>
    <w:rsid w:val="26124865"/>
    <w:rsid w:val="27A74232"/>
    <w:rsid w:val="27B00B27"/>
    <w:rsid w:val="28A35DAC"/>
    <w:rsid w:val="29257B04"/>
    <w:rsid w:val="29283150"/>
    <w:rsid w:val="2B6C7C6C"/>
    <w:rsid w:val="2B861AA5"/>
    <w:rsid w:val="2C2120EB"/>
    <w:rsid w:val="2C841B23"/>
    <w:rsid w:val="2CAD268F"/>
    <w:rsid w:val="2D145C9C"/>
    <w:rsid w:val="2DEB6CE6"/>
    <w:rsid w:val="2E7B1F74"/>
    <w:rsid w:val="2F5654E1"/>
    <w:rsid w:val="31FB2065"/>
    <w:rsid w:val="32E62BB5"/>
    <w:rsid w:val="33230058"/>
    <w:rsid w:val="339E473B"/>
    <w:rsid w:val="33F87318"/>
    <w:rsid w:val="343B56FE"/>
    <w:rsid w:val="345937F4"/>
    <w:rsid w:val="35BB62A3"/>
    <w:rsid w:val="381C6B43"/>
    <w:rsid w:val="392456E2"/>
    <w:rsid w:val="39396CB4"/>
    <w:rsid w:val="3DBA03C3"/>
    <w:rsid w:val="3DEB4E86"/>
    <w:rsid w:val="3EB47508"/>
    <w:rsid w:val="3F2C20A2"/>
    <w:rsid w:val="407A55D9"/>
    <w:rsid w:val="40D23C76"/>
    <w:rsid w:val="41196568"/>
    <w:rsid w:val="421F2EEA"/>
    <w:rsid w:val="42671646"/>
    <w:rsid w:val="447C0AC8"/>
    <w:rsid w:val="44EA6927"/>
    <w:rsid w:val="4654337F"/>
    <w:rsid w:val="49102A2E"/>
    <w:rsid w:val="4AB83EDC"/>
    <w:rsid w:val="4AE178D7"/>
    <w:rsid w:val="4EA2315E"/>
    <w:rsid w:val="4F271630"/>
    <w:rsid w:val="51285F19"/>
    <w:rsid w:val="52A82A88"/>
    <w:rsid w:val="53EE6BC1"/>
    <w:rsid w:val="55B41744"/>
    <w:rsid w:val="57887468"/>
    <w:rsid w:val="57946C08"/>
    <w:rsid w:val="58931AE5"/>
    <w:rsid w:val="59272B82"/>
    <w:rsid w:val="5A3D7F5A"/>
    <w:rsid w:val="5A6F5B1D"/>
    <w:rsid w:val="5CC11316"/>
    <w:rsid w:val="5CDA2A2C"/>
    <w:rsid w:val="5D8F2E3B"/>
    <w:rsid w:val="5E744166"/>
    <w:rsid w:val="5F137B9F"/>
    <w:rsid w:val="5FB011CE"/>
    <w:rsid w:val="600532C8"/>
    <w:rsid w:val="60AB6D30"/>
    <w:rsid w:val="61F07FA8"/>
    <w:rsid w:val="620852F1"/>
    <w:rsid w:val="62F5201A"/>
    <w:rsid w:val="634E170E"/>
    <w:rsid w:val="64AF7CA6"/>
    <w:rsid w:val="672220AF"/>
    <w:rsid w:val="67281F92"/>
    <w:rsid w:val="67982832"/>
    <w:rsid w:val="695B2A0B"/>
    <w:rsid w:val="69A26D0C"/>
    <w:rsid w:val="6A6A034F"/>
    <w:rsid w:val="6DB06BC4"/>
    <w:rsid w:val="6EFE3D04"/>
    <w:rsid w:val="6F0D221B"/>
    <w:rsid w:val="73F37674"/>
    <w:rsid w:val="77385CFD"/>
    <w:rsid w:val="77D777E8"/>
    <w:rsid w:val="7BCA128C"/>
    <w:rsid w:val="7D054209"/>
    <w:rsid w:val="7D1C4721"/>
    <w:rsid w:val="7ED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sv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sv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sv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sv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sv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docerresourceshop\template\20455920\f46c8329-ac4d-464e-b4d1-9f56ed51d3ab\&#39033;&#30446;&#32463;&#29702;&#31283;&#37325;1-3&#24180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项目经理稳重1-3年经验简历.docx</Template>
  <Pages>5</Pages>
  <Words>1628</Words>
  <Characters>1664</Characters>
  <Lines>1</Lines>
  <Paragraphs>1</Paragraphs>
  <TotalTime>0</TotalTime>
  <ScaleCrop>false</ScaleCrop>
  <LinksUpToDate>false</LinksUpToDate>
  <CharactersWithSpaces>1721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2022-03-24T07:17:00Z</dcterms:created>
  <dc:creator>ヨウ  ハン</dc:creator>
  <cp:lastModifiedBy>时代华商渠道部李嘉敏</cp:lastModifiedBy>
  <dcterms:modified xsi:type="dcterms:W3CDTF">2023-02-13T09:29:57Z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TemplateUUID">
    <vt:lpwstr>v1.0_mb_ohZi2xDpkk4zMq/Dqkwg9Q==</vt:lpwstr>
  </property>
  <property fmtid="{D5CDD505-2E9C-101B-9397-08002B2CF9AE}" pid="4" name="ICV">
    <vt:lpwstr>4F5C092C32C6426884A8D7C35D85B132</vt:lpwstr>
  </property>
</Properties>
</file>