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media/image12.svg" ContentType="image/svg+xml"/>
  <Override PartName="/word/media/image15.svg" ContentType="image/svg+xml"/>
  <Override PartName="/word/media/image3.svg" ContentType="image/svg+xml"/>
  <Override PartName="/word/media/image6.svg" ContentType="image/svg+xml"/>
  <Override PartName="/word/media/image9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440" w:lineRule="exact"/>
        <w:jc w:val="center"/>
        <w:rPr>
          <w:rStyle w:val="10"/>
          <w:rFonts w:hint="eastAsia" w:ascii="微软雅黑" w:hAnsi="微软雅黑" w:eastAsia="微软雅黑" w:cs="微软雅黑"/>
          <w:b/>
          <w:color w:val="002060"/>
          <w:sz w:val="40"/>
          <w:szCs w:val="40"/>
        </w:rPr>
      </w:pPr>
      <w:r>
        <w:rPr>
          <w:rStyle w:val="10"/>
          <w:rFonts w:hint="eastAsia" w:ascii="微软雅黑" w:hAnsi="微软雅黑" w:eastAsia="微软雅黑" w:cs="微软雅黑"/>
          <w:b/>
          <w:color w:val="002060"/>
          <w:sz w:val="40"/>
          <w:szCs w:val="40"/>
        </w:rPr>
        <w:t>《从0到1：用户思</w:t>
      </w:r>
      <w:bookmarkStart w:id="0" w:name="_GoBack"/>
      <w:bookmarkEnd w:id="0"/>
      <w:r>
        <w:rPr>
          <w:rStyle w:val="10"/>
          <w:rFonts w:hint="eastAsia" w:ascii="微软雅黑" w:hAnsi="微软雅黑" w:eastAsia="微软雅黑" w:cs="微软雅黑"/>
          <w:b/>
          <w:color w:val="002060"/>
          <w:sz w:val="40"/>
          <w:szCs w:val="40"/>
        </w:rPr>
        <w:t>维的高效</w:t>
      </w:r>
      <w:r>
        <w:rPr>
          <w:rStyle w:val="10"/>
          <w:rFonts w:hint="eastAsia" w:ascii="微软雅黑" w:hAnsi="微软雅黑" w:eastAsia="微软雅黑" w:cs="微软雅黑"/>
          <w:b/>
          <w:color w:val="002060"/>
          <w:sz w:val="40"/>
          <w:szCs w:val="40"/>
          <w:lang w:eastAsia="zh-CN"/>
        </w:rPr>
        <w:t>筑基</w:t>
      </w:r>
      <w:r>
        <w:rPr>
          <w:rStyle w:val="10"/>
          <w:rFonts w:hint="eastAsia" w:ascii="微软雅黑" w:hAnsi="微软雅黑" w:eastAsia="微软雅黑" w:cs="微软雅黑"/>
          <w:b/>
          <w:color w:val="002060"/>
          <w:sz w:val="40"/>
          <w:szCs w:val="40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【上课时间】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20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23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25-26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【培训对象】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企业主与高管层、产品相关职能团队全员、各职能团队核心成员。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</w:rPr>
        <w:t>【课程费用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380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</w:rPr>
        <w:t>0元/人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，费用包含：学费、资料费、休闲点心及其它服务费，交通和食宿费用自理。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4"/>
          <w:szCs w:val="24"/>
          <w:lang w:val="en-US" w:eastAsia="zh-CN"/>
        </w:rPr>
        <w:t>【报名咨询】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艾老师 13924220993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lang w:val="en-US" w:eastAsia="zh-CN"/>
        </w:rPr>
        <w:t xml:space="preserve">    </w:t>
      </w:r>
    </w:p>
    <w:p>
      <w:pPr>
        <w:tabs>
          <w:tab w:val="left" w:pos="1468"/>
        </w:tabs>
        <w:bidi w:val="0"/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color w:val="002060"/>
          <w:kern w:val="2"/>
          <w:sz w:val="28"/>
          <w:szCs w:val="28"/>
          <w:lang w:val="en-US" w:eastAsia="zh-CN" w:bidi="ar-SA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258445</wp:posOffset>
            </wp:positionV>
            <wp:extent cx="1914525" cy="2423160"/>
            <wp:effectExtent l="0" t="0" r="0" b="0"/>
            <wp:wrapTight wrapText="bothSides">
              <wp:wrapPolygon>
                <wp:start x="1934" y="0"/>
                <wp:lineTo x="0" y="1019"/>
                <wp:lineTo x="0" y="20377"/>
                <wp:lineTo x="1934" y="21396"/>
                <wp:lineTo x="19558" y="21396"/>
                <wp:lineTo x="21493" y="20377"/>
                <wp:lineTo x="21493" y="1019"/>
                <wp:lineTo x="19558" y="0"/>
                <wp:lineTo x="1934" y="0"/>
              </wp:wrapPolygon>
            </wp:wrapTight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42316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060"/>
          <w:sz w:val="16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5715</wp:posOffset>
                </wp:positionV>
                <wp:extent cx="2082800" cy="354330"/>
                <wp:effectExtent l="0" t="0" r="12700" b="635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543" cy="354330"/>
                          <a:chOff x="3074" y="3054"/>
                          <a:chExt cx="4025" cy="558"/>
                        </a:xfrm>
                      </wpg:grpSpPr>
                      <pic:pic xmlns:pic="http://schemas.openxmlformats.org/drawingml/2006/picture">
                        <pic:nvPicPr>
                          <pic:cNvPr id="14" name="图片 14" descr="3b333437303932393bd1a7c9fad6a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92" y="3054"/>
                            <a:ext cx="557" cy="5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直接连接符 23"/>
                        <wps:cNvCnPr/>
                        <wps:spPr>
                          <a:xfrm>
                            <a:off x="3074" y="3575"/>
                            <a:ext cx="4025" cy="0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15pt;margin-top:0.45pt;height:27.9pt;width:164pt;z-index:251660288;mso-width-relative:page;mso-height-relative:page;" coordorigin="3074,3054" coordsize="4025,558" o:gfxdata="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">
                <o:lock v:ext="edit" aspectratio="f"/>
                <v:shape id="_x0000_s1026" o:spid="_x0000_s1026" o:spt="75" alt="3b333437303932393bd1a7c9fad6a4" type="#_x0000_t75" style="position:absolute;left:3092;top:3054;height:558;width:557;" filled="f" o:preferrelative="t" stroked="f" coordsize="21600,21600" o:gfxdata="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0st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line id="_x0000_s1026" o:spid="_x0000_s1026" o:spt="20" style="position:absolute;left:3074;top:3575;height:0;width:4025;" filled="f" stroked="t" coordsize="21600,21600" o:gfxdata="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LAeC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>主讲老师：林老师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一拂（广州）信息科技有限公司 CEO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埃微信息技术有限公司合伙人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曾任阿里巴巴天猫事业群品牌合作高级专家、广告营收事业群类目总监、腾讯网络媒体事业群华南区市场总监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逾十五年互联网营销与产品创新实战经验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上汽、美的、平安等多家 500 强企业资深培训师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ICF 双语认证教练、AACTP 认证行动学习促动师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清华深圳研究院、北大北丰商学院特聘讲师、中山大学政府官员特训班特聘讲师</w:t>
      </w:r>
    </w:p>
    <w:p>
      <w:pPr>
        <w:widowControl w:val="0"/>
        <w:numPr>
          <w:ilvl w:val="0"/>
          <w:numId w:val="0"/>
        </w:numPr>
        <w:spacing w:line="500" w:lineRule="exact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bidi w:val="0"/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</w:pPr>
      <w:r>
        <w:rPr>
          <w:color w:val="002060"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17145</wp:posOffset>
                </wp:positionV>
                <wp:extent cx="1482090" cy="315595"/>
                <wp:effectExtent l="0" t="0" r="3810" b="2730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090" cy="315595"/>
                          <a:chOff x="2964" y="7667"/>
                          <a:chExt cx="2334" cy="497"/>
                        </a:xfrm>
                      </wpg:grpSpPr>
                      <pic:pic xmlns:pic="http://schemas.openxmlformats.org/drawingml/2006/picture">
                        <pic:nvPicPr>
                          <pic:cNvPr id="35" name="图片 35" descr="343435383036393b343533313832363bcecabac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80" y="7667"/>
                            <a:ext cx="449" cy="4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直接连接符 36"/>
                        <wps:cNvCnPr/>
                        <wps:spPr>
                          <a:xfrm>
                            <a:off x="2964" y="8163"/>
                            <a:ext cx="2334" cy="1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15pt;margin-top:1.35pt;height:24.85pt;width:116.7pt;z-index:251663360;mso-width-relative:page;mso-height-relative:page;" coordorigin="2964,7667" coordsize="2334,497" o:gfxdata="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">
                <o:lock v:ext="edit" aspectratio="f"/>
                <v:shape id="_x0000_s1026" o:spid="_x0000_s1026" o:spt="75" alt="343435383036393b343533313832363bcecabac5" type="#_x0000_t75" style="position:absolute;left:2980;top:7667;height:449;width:449;" filled="f" o:preferrelative="t" stroked="f" coordsize="21600,21600" o:gfxdata="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Bt/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line id="_x0000_s1026" o:spid="_x0000_s1026" o:spt="20" style="position:absolute;left:2964;top:8163;height:1;width:2334;" filled="f" stroked="t" coordsize="21600,21600" o:gfxdata="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25NYr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  <w:color w:val="002060"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>学员痛点</w: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ab/>
      </w:r>
    </w:p>
    <w:p>
      <w:pPr>
        <w:numPr>
          <w:ilvl w:val="0"/>
          <w:numId w:val="2"/>
        </w:numPr>
        <w:bidi w:val="0"/>
        <w:spacing w:line="360" w:lineRule="auto"/>
        <w:ind w:left="420" w:leftChars="0" w:hanging="42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如何理解用户思维是数字化时代的企业必备生存基础？</w:t>
      </w:r>
    </w:p>
    <w:p>
      <w:pPr>
        <w:numPr>
          <w:ilvl w:val="0"/>
          <w:numId w:val="2"/>
        </w:numPr>
        <w:bidi w:val="0"/>
        <w:spacing w:line="360" w:lineRule="auto"/>
        <w:ind w:left="420" w:leftChars="0" w:hanging="42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“用户思维”和“消费者思维”究竟有什么不同？</w:t>
      </w:r>
    </w:p>
    <w:p>
      <w:pPr>
        <w:numPr>
          <w:ilvl w:val="0"/>
          <w:numId w:val="2"/>
        </w:numPr>
        <w:bidi w:val="0"/>
        <w:spacing w:line="360" w:lineRule="auto"/>
        <w:ind w:left="420" w:leftChars="0" w:hanging="42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用户思维与“体验驱动”有什么必然联系？</w:t>
      </w:r>
    </w:p>
    <w:p>
      <w:pPr>
        <w:numPr>
          <w:ilvl w:val="0"/>
          <w:numId w:val="2"/>
        </w:numPr>
        <w:bidi w:val="0"/>
        <w:spacing w:line="360" w:lineRule="auto"/>
        <w:ind w:left="420" w:leftChars="0" w:hanging="42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用户思维中的重要预备元素“用户场景”到底是什么？</w:t>
      </w:r>
    </w:p>
    <w:p>
      <w:pPr>
        <w:numPr>
          <w:ilvl w:val="0"/>
          <w:numId w:val="2"/>
        </w:numPr>
        <w:bidi w:val="0"/>
        <w:spacing w:line="360" w:lineRule="auto"/>
        <w:ind w:left="420" w:leftChars="0" w:hanging="42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“用户思维”只适合互联网公司么？</w:t>
      </w:r>
    </w:p>
    <w:p>
      <w:pPr>
        <w:numPr>
          <w:ilvl w:val="0"/>
          <w:numId w:val="0"/>
        </w:numPr>
        <w:bidi w:val="0"/>
        <w:spacing w:line="360" w:lineRule="auto"/>
        <w:ind w:left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</w:p>
    <w:p>
      <w:pPr>
        <w:bidi w:val="0"/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50165</wp:posOffset>
                </wp:positionV>
                <wp:extent cx="1482090" cy="281940"/>
                <wp:effectExtent l="0" t="0" r="3810" b="2286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090" cy="281940"/>
                          <a:chOff x="3116" y="8330"/>
                          <a:chExt cx="2334" cy="444"/>
                        </a:xfrm>
                      </wpg:grpSpPr>
                      <wps:wsp>
                        <wps:cNvPr id="15" name="直接连接符 36"/>
                        <wps:cNvCnPr/>
                        <wps:spPr>
                          <a:xfrm>
                            <a:off x="3116" y="8774"/>
                            <a:ext cx="2334" cy="1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图片 16" descr="32313534363737353b32313534363737313bb5e3d4d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36" y="8330"/>
                            <a:ext cx="396" cy="3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15pt;margin-top:3.95pt;height:22.2pt;width:116.7pt;z-index:251664384;mso-width-relative:page;mso-height-relative:page;" coordorigin="3116,8330" coordsize="2334,444" o:gfxdata="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">
                <o:lock v:ext="edit" aspectratio="f"/>
                <v:line id="直接连接符 36" o:spid="_x0000_s1026" o:spt="20" style="position:absolute;left:3116;top:8774;height:1;width:2334;" filled="f" stroked="t" coordsize="21600,21600" o:gfxdata="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CY91twAAANs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  <v:shape id="_x0000_s1026" o:spid="_x0000_s1026" o:spt="75" alt="32313534363737353b32313534363737313bb5e3d4de" type="#_x0000_t75" style="position:absolute;left:3136;top:8330;height:396;width:396;" filled="f" o:preferrelative="t" stroked="f" coordsize="21600,21600" o:gfxdata="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ksSh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4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  <w:color w:val="002060"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>课程亮点</w:t>
      </w:r>
    </w:p>
    <w:p>
      <w:pPr>
        <w:widowControl w:val="0"/>
        <w:numPr>
          <w:ilvl w:val="0"/>
          <w:numId w:val="2"/>
        </w:numPr>
        <w:bidi w:val="0"/>
        <w:spacing w:line="360" w:lineRule="auto"/>
        <w:ind w:left="420" w:leftChars="0" w:hanging="420" w:firstLine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课程具有丰富的案例与工具，完整的理论体系与方法论。</w:t>
      </w:r>
    </w:p>
    <w:p>
      <w:pPr>
        <w:widowControl w:val="0"/>
        <w:numPr>
          <w:ilvl w:val="0"/>
          <w:numId w:val="2"/>
        </w:numPr>
        <w:bidi w:val="0"/>
        <w:spacing w:line="360" w:lineRule="auto"/>
        <w:ind w:left="420" w:leftChars="0" w:hanging="420" w:firstLine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课程将结合企业的实际业务进行深入研讨，确保团队输出成果的可落地性。</w:t>
      </w:r>
    </w:p>
    <w:p>
      <w:pPr>
        <w:widowControl w:val="0"/>
        <w:numPr>
          <w:ilvl w:val="0"/>
          <w:numId w:val="2"/>
        </w:numPr>
        <w:bidi w:val="0"/>
        <w:spacing w:line="360" w:lineRule="auto"/>
        <w:ind w:left="420" w:leftChars="0" w:hanging="420" w:firstLine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课程为林海老师的版权系列课程之一，将在知识深度与技能效度上，确保科学性与系统性。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</w:p>
    <w:p>
      <w:pPr>
        <w:bidi w:val="0"/>
        <w:ind w:firstLine="420" w:firstLineChars="20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color w:val="002060"/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83185</wp:posOffset>
                </wp:positionV>
                <wp:extent cx="1975485" cy="273050"/>
                <wp:effectExtent l="0" t="0" r="5715" b="31750"/>
                <wp:wrapNone/>
                <wp:docPr id="69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5485" cy="273050"/>
                          <a:chOff x="3859" y="11465"/>
                          <a:chExt cx="3111" cy="430"/>
                        </a:xfrm>
                      </wpg:grpSpPr>
                      <wps:wsp>
                        <wps:cNvPr id="41" name="直接连接符 36"/>
                        <wps:cNvCnPr/>
                        <wps:spPr>
                          <a:xfrm>
                            <a:off x="3859" y="11875"/>
                            <a:ext cx="3111" cy="20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" name="图片 65" descr="32313538383939353b32313538373937383bcbbcceaccdd8d5b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87" y="11465"/>
                            <a:ext cx="360" cy="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.45pt;margin-top:6.55pt;height:21.5pt;width:155.55pt;z-index:251661312;mso-width-relative:page;mso-height-relative:page;" coordorigin="3859,11465" coordsize="3111,430" o:gfxdata="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">
                <o:lock v:ext="edit" aspectratio="f"/>
                <v:line id="直接连接符 36" o:spid="_x0000_s1026" o:spt="20" style="position:absolute;left:3859;top:11875;height:20;width:3111;" filled="f" stroked="t" coordsize="21600,21600" o:gfxdata="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CBpmu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  <v:shape id="_x0000_s1026" o:spid="_x0000_s1026" o:spt="75" alt="32313538383939353b32313538373937383bcbbcceaccdd8d5b9" type="#_x0000_t75" style="position:absolute;left:3887;top:11465;height:360;width:360;" filled="f" o:preferrelative="t" stroked="f" coordsize="21600,21600" o:gfxdata="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K1f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7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>课程目标和收益</w:t>
      </w:r>
    </w:p>
    <w:p>
      <w:pPr>
        <w:numPr>
          <w:ilvl w:val="0"/>
          <w:numId w:val="2"/>
        </w:numPr>
        <w:bidi w:val="0"/>
        <w:spacing w:line="360" w:lineRule="auto"/>
        <w:ind w:left="420" w:leftChars="0" w:hanging="42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通过科学分析数字化时代的市场环境与用户群体属性的变化，呈现用户思维对于企业的巨大意义。</w:t>
      </w:r>
    </w:p>
    <w:p>
      <w:pPr>
        <w:numPr>
          <w:ilvl w:val="0"/>
          <w:numId w:val="2"/>
        </w:numPr>
        <w:bidi w:val="0"/>
        <w:spacing w:line="360" w:lineRule="auto"/>
        <w:ind w:left="420" w:leftChars="0" w:hanging="42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从全局上清晰展开“体验驱动的用户思维”所包含的核心价值点，帮助学员迅速把握规律。</w:t>
      </w:r>
    </w:p>
    <w:p>
      <w:pPr>
        <w:numPr>
          <w:ilvl w:val="0"/>
          <w:numId w:val="2"/>
        </w:numPr>
        <w:bidi w:val="0"/>
        <w:spacing w:line="360" w:lineRule="auto"/>
        <w:ind w:left="420" w:leftChars="0" w:hanging="420" w:firstLineChars="0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高效掌握用户思维的精髓，为打造在市场竞争中持续胜出的产品奠定坚实基础。</w:t>
      </w:r>
    </w:p>
    <w:p>
      <w:pPr>
        <w:numPr>
          <w:ilvl w:val="0"/>
          <w:numId w:val="0"/>
        </w:numPr>
        <w:bidi w:val="0"/>
        <w:spacing w:line="360" w:lineRule="auto"/>
        <w:ind w:leftChars="0" w:firstLine="420" w:firstLineChars="200"/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116205</wp:posOffset>
                </wp:positionV>
                <wp:extent cx="1338580" cy="248920"/>
                <wp:effectExtent l="0" t="0" r="13970" b="1778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8580" cy="248920"/>
                          <a:chOff x="1583" y="22703"/>
                          <a:chExt cx="2108" cy="392"/>
                        </a:xfrm>
                      </wpg:grpSpPr>
                      <pic:pic xmlns:pic="http://schemas.openxmlformats.org/drawingml/2006/picture">
                        <pic:nvPicPr>
                          <pic:cNvPr id="57" name="图片 57" descr="32313538383938393b32313538373837393bb9a4d7f7cad6b2e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3" y="22703"/>
                            <a:ext cx="336" cy="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直接连接符 36"/>
                        <wps:cNvCnPr/>
                        <wps:spPr>
                          <a:xfrm>
                            <a:off x="1587" y="23086"/>
                            <a:ext cx="2104" cy="9"/>
                          </a:xfrm>
                          <a:prstGeom prst="line">
                            <a:avLst/>
                          </a:prstGeom>
                          <a:ln w="28575" cmpd="thickThin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5pt;margin-top:9.15pt;height:19.6pt;width:105.4pt;z-index:251662336;mso-width-relative:page;mso-height-relative:page;" coordorigin="1583,22703" coordsize="2108,392" o:gfxdata="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">
                <o:lock v:ext="edit" aspectratio="f"/>
                <v:shape id="_x0000_s1026" o:spid="_x0000_s1026" o:spt="75" alt="32313538383938393b32313538373837393bb9a4d7f7cad6b2e1" type="#_x0000_t75" style="position:absolute;left:1583;top:22703;height:336;width:336;" filled="f" o:preferrelative="t" stroked="f" coordsize="21600,21600" o:gfxdata="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Pds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0" o:title=""/>
                  <o:lock v:ext="edit" aspectratio="t"/>
                </v:shape>
                <v:line id="直接连接符 36" o:spid="_x0000_s1026" o:spt="20" style="position:absolute;left:1587;top:23086;height:9;width:2104;" filled="f" stroked="t" coordsize="21600,21600" o:gfxdata="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NZukaezAAAA2gAAAA8AAAAA&#10;AAAAAQAgAAAAIgAAAGRycy9kb3ducmV2LnhtbFBLAQIUABQAAAAIAIdO4kAzLwWeOwAAADkAAAAQ&#10;AAAAAAAAAAEAIAAAAAIBAABkcnMvc2hhcGV4bWwueG1sUEsFBgAAAAAGAAYAWwEAAKwDAAAAAA==&#10;">
                  <v:fill on="f" focussize="0,0"/>
                  <v:stroke weight="2.25pt" color="#2F528F [3204]" linestyle="thickThin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lang w:val="en-US" w:eastAsia="zh-CN" w:bidi="ar-SA"/>
        </w:rPr>
        <w:t>课程大纲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  <w:t>第一部分：剖析预备篇——获得用户思维之前的重要导入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  <w:t>一、用户思维的重要性与易忽略点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1．竞争之烈与增长之难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2．数字化大环境，用户群体剧变三大关键词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3．一个模型：消费者思维与用户思维的截然不同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4．一个比喻：用户思维的本质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5 企业掌握用户思维的似易实难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  <w:t>二、用户思维的多个重要应用场合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1．企业用户/客户的价值提升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2．企业跨职能合作的顺畅推进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3．日常生活工作的效能质变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  <w:t>第二部分：方法策略篇——体验导向的用户思维高效掌握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  <w:t>一、用户思维的高效筑基准备：用户场景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1．极易误解的“用户场景”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2．用户场景在用户思维中的重要性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3．用户场景八要素之：显性要素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4．用户场景八要素之：隐性场景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  <w:t>二、用户体验深研：用户思维的价值核心点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1．体验驱动商业价值的时代已来临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2．为什么说“万物皆产品”？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3．“用户高峰体验”：企业决胜于市场竞争的强大武器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  <w:t>三、用户体验与产品创新紧密关系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1．用户高峰体验导向的产品创新AIR模型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2．整体吸引层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3．交互操作层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4．功能实现层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lang w:val="en-US" w:eastAsia="zh-CN"/>
        </w:rPr>
        <w:t>四、体验导向的用户思维训练方式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1．用户思维的训练利器：多种观察视角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2．“流浪汉”视角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3．“倒立者”视角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4．“造物主”视角</w:t>
      </w:r>
    </w:p>
    <w:p>
      <w:pPr>
        <w:widowControl w:val="0"/>
        <w:numPr>
          <w:ilvl w:val="0"/>
          <w:numId w:val="0"/>
        </w:numPr>
        <w:bidi w:val="0"/>
        <w:spacing w:line="360" w:lineRule="auto"/>
        <w:ind w:leftChars="0"/>
        <w:jc w:val="both"/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4"/>
          <w:lang w:val="en-US" w:eastAsia="zh-CN"/>
        </w:rPr>
        <w:t>5．“草履虫”视角</w:t>
      </w:r>
    </w:p>
    <w:p>
      <w:pPr>
        <w:bidi w:val="0"/>
        <w:jc w:val="left"/>
        <w:rPr>
          <w:rFonts w:hint="eastAsia"/>
          <w:lang w:val="en-US" w:eastAsia="zh-CN"/>
        </w:rPr>
      </w:pPr>
    </w:p>
    <w:sectPr>
      <w:headerReference r:id="rId3" w:type="default"/>
      <w:type w:val="continuous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8919CDB5-44B7-4D5C-9C35-26361463393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1C4AE72B-4288-4ECF-BE4E-686F881C6C64}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260"/>
      </w:tabs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8890</wp:posOffset>
              </wp:positionV>
              <wp:extent cx="6972935" cy="9921875"/>
              <wp:effectExtent l="0" t="0" r="18415" b="3175"/>
              <wp:wrapNone/>
              <wp:docPr id="11" name="矩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35075" y="1619250"/>
                        <a:ext cx="6972935" cy="9921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12.9pt;margin-top:0.7pt;height:781.25pt;width:549.05pt;z-index:-251657216;v-text-anchor:middle;mso-width-relative:page;mso-height-relative:page;" fillcolor="#FFFFFF [3212]" filled="t" stroked="f" coordsize="21600,21600" o:gfxdata="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QlHGD9oAAAALAQAADwAAAAAAAAABACAA&#10;AAAiAAAAZHJzL2Rvd25yZXYueG1sUEsBAhQAFAAAAAgAh07iQPRJW919AgAA5QQAAA4AAAAAAAAA&#10;AQAgAAAAKQEAAGRycy9lMm9Eb2MueG1sUEsFBgAAAAAGAAYAWQEAABgGAAAAAA=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0BC66A"/>
    <w:multiLevelType w:val="singleLevel"/>
    <w:tmpl w:val="020BC66A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 w:cs="Wingdings"/>
      </w:rPr>
    </w:lvl>
  </w:abstractNum>
  <w:abstractNum w:abstractNumId="1">
    <w:nsid w:val="32EF21B6"/>
    <w:multiLevelType w:val="singleLevel"/>
    <w:tmpl w:val="32EF21B6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iwiaGRpZCI6ImNhYzY0YmVjMjVjYWU3OTg4NGVmYjIzMTk1MWIxZGQxIiwidXNlckNvdW50IjoxfQ=="/>
  </w:docVars>
  <w:rsids>
    <w:rsidRoot w:val="7BCA128C"/>
    <w:rsid w:val="00055EED"/>
    <w:rsid w:val="000A38E8"/>
    <w:rsid w:val="000B6281"/>
    <w:rsid w:val="000E04DC"/>
    <w:rsid w:val="003D5383"/>
    <w:rsid w:val="00482FAF"/>
    <w:rsid w:val="004C0BF6"/>
    <w:rsid w:val="004E001C"/>
    <w:rsid w:val="005325AA"/>
    <w:rsid w:val="005668D0"/>
    <w:rsid w:val="005D0173"/>
    <w:rsid w:val="00735C23"/>
    <w:rsid w:val="008D7B16"/>
    <w:rsid w:val="00923C95"/>
    <w:rsid w:val="0093402B"/>
    <w:rsid w:val="00AC2E33"/>
    <w:rsid w:val="00B0303F"/>
    <w:rsid w:val="00B250DE"/>
    <w:rsid w:val="00B4022F"/>
    <w:rsid w:val="00B8632B"/>
    <w:rsid w:val="00CC2764"/>
    <w:rsid w:val="00D46F8C"/>
    <w:rsid w:val="00D81C6A"/>
    <w:rsid w:val="00D8764A"/>
    <w:rsid w:val="00E15234"/>
    <w:rsid w:val="00F03BAC"/>
    <w:rsid w:val="00FF6531"/>
    <w:rsid w:val="014C26A4"/>
    <w:rsid w:val="018A7679"/>
    <w:rsid w:val="022A49B8"/>
    <w:rsid w:val="0394658D"/>
    <w:rsid w:val="05FE6866"/>
    <w:rsid w:val="071C5217"/>
    <w:rsid w:val="09F9539C"/>
    <w:rsid w:val="0A2C5771"/>
    <w:rsid w:val="0A2D384C"/>
    <w:rsid w:val="0AC73252"/>
    <w:rsid w:val="0B5539B8"/>
    <w:rsid w:val="0C3703FE"/>
    <w:rsid w:val="0D7336B7"/>
    <w:rsid w:val="0D7D62E4"/>
    <w:rsid w:val="0E65475F"/>
    <w:rsid w:val="0F4730A8"/>
    <w:rsid w:val="0F5A1B1C"/>
    <w:rsid w:val="0F93491A"/>
    <w:rsid w:val="0FBA737B"/>
    <w:rsid w:val="0FC35E42"/>
    <w:rsid w:val="10796EDB"/>
    <w:rsid w:val="122136E2"/>
    <w:rsid w:val="12E017EF"/>
    <w:rsid w:val="13AC532D"/>
    <w:rsid w:val="14340FF0"/>
    <w:rsid w:val="15905370"/>
    <w:rsid w:val="15B12FCF"/>
    <w:rsid w:val="15C42D02"/>
    <w:rsid w:val="16CF7AEA"/>
    <w:rsid w:val="17712723"/>
    <w:rsid w:val="17B54758"/>
    <w:rsid w:val="1A3B46FD"/>
    <w:rsid w:val="1A5666E4"/>
    <w:rsid w:val="1CAC34D9"/>
    <w:rsid w:val="1D48246B"/>
    <w:rsid w:val="1D64013C"/>
    <w:rsid w:val="1E0D339F"/>
    <w:rsid w:val="1E320A25"/>
    <w:rsid w:val="1E4D585F"/>
    <w:rsid w:val="1FAB697C"/>
    <w:rsid w:val="20A7394C"/>
    <w:rsid w:val="20AB37E4"/>
    <w:rsid w:val="211D776A"/>
    <w:rsid w:val="21382BEC"/>
    <w:rsid w:val="21A57551"/>
    <w:rsid w:val="228C2DF9"/>
    <w:rsid w:val="22934188"/>
    <w:rsid w:val="22AF6AE8"/>
    <w:rsid w:val="22D30A28"/>
    <w:rsid w:val="24BB5C18"/>
    <w:rsid w:val="26124865"/>
    <w:rsid w:val="26D1598F"/>
    <w:rsid w:val="27A74232"/>
    <w:rsid w:val="27B00B27"/>
    <w:rsid w:val="28322ECB"/>
    <w:rsid w:val="28A35DAC"/>
    <w:rsid w:val="29257B04"/>
    <w:rsid w:val="29283150"/>
    <w:rsid w:val="2A476CD3"/>
    <w:rsid w:val="2AB70C30"/>
    <w:rsid w:val="2B6C7C6C"/>
    <w:rsid w:val="2B861AA5"/>
    <w:rsid w:val="2B9920E3"/>
    <w:rsid w:val="2BC41856"/>
    <w:rsid w:val="2C2120EB"/>
    <w:rsid w:val="2C3D33B6"/>
    <w:rsid w:val="2C841B23"/>
    <w:rsid w:val="2D145C9C"/>
    <w:rsid w:val="2DEB6CE6"/>
    <w:rsid w:val="2E7B1F74"/>
    <w:rsid w:val="2EF432AB"/>
    <w:rsid w:val="2F5654E1"/>
    <w:rsid w:val="31FB2065"/>
    <w:rsid w:val="32526427"/>
    <w:rsid w:val="326E5650"/>
    <w:rsid w:val="32B12408"/>
    <w:rsid w:val="32E62BB5"/>
    <w:rsid w:val="33230058"/>
    <w:rsid w:val="339E473B"/>
    <w:rsid w:val="33F87318"/>
    <w:rsid w:val="343B56FE"/>
    <w:rsid w:val="345937F4"/>
    <w:rsid w:val="35BB62A3"/>
    <w:rsid w:val="37920A5A"/>
    <w:rsid w:val="381C6B43"/>
    <w:rsid w:val="389D76B7"/>
    <w:rsid w:val="392456E2"/>
    <w:rsid w:val="39396CB4"/>
    <w:rsid w:val="3B861CE9"/>
    <w:rsid w:val="3C77021F"/>
    <w:rsid w:val="3DBA03C3"/>
    <w:rsid w:val="3DEB4E86"/>
    <w:rsid w:val="3EB47508"/>
    <w:rsid w:val="3F2C20A2"/>
    <w:rsid w:val="40314AA0"/>
    <w:rsid w:val="407A55D9"/>
    <w:rsid w:val="40D23C76"/>
    <w:rsid w:val="41196568"/>
    <w:rsid w:val="421F2EEA"/>
    <w:rsid w:val="42671646"/>
    <w:rsid w:val="447C0AC8"/>
    <w:rsid w:val="4654337F"/>
    <w:rsid w:val="47FE2089"/>
    <w:rsid w:val="48330FF9"/>
    <w:rsid w:val="48C27DDC"/>
    <w:rsid w:val="49102A2E"/>
    <w:rsid w:val="4A090E98"/>
    <w:rsid w:val="4A343E29"/>
    <w:rsid w:val="4AB83EDC"/>
    <w:rsid w:val="4AE178D7"/>
    <w:rsid w:val="4AE66C9B"/>
    <w:rsid w:val="4EA2315E"/>
    <w:rsid w:val="4F271630"/>
    <w:rsid w:val="51285F19"/>
    <w:rsid w:val="52A82A88"/>
    <w:rsid w:val="53EE6BC1"/>
    <w:rsid w:val="53F154A7"/>
    <w:rsid w:val="5415239F"/>
    <w:rsid w:val="55B41744"/>
    <w:rsid w:val="57887468"/>
    <w:rsid w:val="58931AE5"/>
    <w:rsid w:val="58F16464"/>
    <w:rsid w:val="59272B82"/>
    <w:rsid w:val="5A3D7F5A"/>
    <w:rsid w:val="5A6F5B1D"/>
    <w:rsid w:val="5A7643EA"/>
    <w:rsid w:val="5BE16F3D"/>
    <w:rsid w:val="5C3435DF"/>
    <w:rsid w:val="5CC11316"/>
    <w:rsid w:val="5D1551BE"/>
    <w:rsid w:val="5D720862"/>
    <w:rsid w:val="5D944335"/>
    <w:rsid w:val="5E284C1F"/>
    <w:rsid w:val="5E744166"/>
    <w:rsid w:val="5EB05E78"/>
    <w:rsid w:val="5FB011CE"/>
    <w:rsid w:val="600532C8"/>
    <w:rsid w:val="60AB6D30"/>
    <w:rsid w:val="61F07FA8"/>
    <w:rsid w:val="620852F1"/>
    <w:rsid w:val="62F5201A"/>
    <w:rsid w:val="634E170E"/>
    <w:rsid w:val="64AF7CA6"/>
    <w:rsid w:val="66DB7679"/>
    <w:rsid w:val="672220AF"/>
    <w:rsid w:val="67281F92"/>
    <w:rsid w:val="6729687E"/>
    <w:rsid w:val="67982832"/>
    <w:rsid w:val="68DE7299"/>
    <w:rsid w:val="695B2A0B"/>
    <w:rsid w:val="69A26D0C"/>
    <w:rsid w:val="6A6A034F"/>
    <w:rsid w:val="6D170E53"/>
    <w:rsid w:val="6E8C1058"/>
    <w:rsid w:val="6ED529FF"/>
    <w:rsid w:val="6EFE3D04"/>
    <w:rsid w:val="6F0D221B"/>
    <w:rsid w:val="71593474"/>
    <w:rsid w:val="736F1554"/>
    <w:rsid w:val="73B86089"/>
    <w:rsid w:val="73F37674"/>
    <w:rsid w:val="75831086"/>
    <w:rsid w:val="75C02207"/>
    <w:rsid w:val="76080B97"/>
    <w:rsid w:val="762846CC"/>
    <w:rsid w:val="767316A8"/>
    <w:rsid w:val="77385CFD"/>
    <w:rsid w:val="77D777E8"/>
    <w:rsid w:val="7B007056"/>
    <w:rsid w:val="7B0E12DC"/>
    <w:rsid w:val="7B7F50B3"/>
    <w:rsid w:val="7BA43897"/>
    <w:rsid w:val="7BCA128C"/>
    <w:rsid w:val="7C4411C4"/>
    <w:rsid w:val="7D054209"/>
    <w:rsid w:val="7D1C4721"/>
    <w:rsid w:val="7DD526F1"/>
    <w:rsid w:val="7DE92023"/>
    <w:rsid w:val="7E2E7A36"/>
    <w:rsid w:val="7EDF7300"/>
    <w:rsid w:val="7F790FAE"/>
    <w:rsid w:val="7FC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pple-style-span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sv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sv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sv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sv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sv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docerresourceshop\template\20455920\f46c8329-ac4d-464e-b4d1-9f56ed51d3ab\&#39033;&#30446;&#32463;&#29702;&#31283;&#37325;1-3&#24180;&#32463;&#3956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项目经理稳重1-3年经验简历.docx</Template>
  <Pages>3</Pages>
  <Words>1059</Words>
  <Characters>1078</Characters>
  <Lines>1</Lines>
  <Paragraphs>1</Paragraphs>
  <TotalTime>0</TotalTime>
  <ScaleCrop>false</ScaleCrop>
  <LinksUpToDate>false</LinksUpToDate>
  <CharactersWithSpaces>1100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2022-03-24T07:17:00Z</dcterms:created>
  <dc:creator>ヨウ  ハン</dc:creator>
  <cp:lastModifiedBy>时代华商渠道部李嘉敏</cp:lastModifiedBy>
  <dcterms:modified xsi:type="dcterms:W3CDTF">2023-02-13T09:42:53Z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TemplateUUID">
    <vt:lpwstr>v1.0_mb_ohZi2xDpkk4zMq/Dqkwg9Q==</vt:lpwstr>
  </property>
  <property fmtid="{D5CDD505-2E9C-101B-9397-08002B2CF9AE}" pid="4" name="ICV">
    <vt:lpwstr>77D48B24A816418B834041A20DB35D48</vt:lpwstr>
  </property>
  <property fmtid="{D5CDD505-2E9C-101B-9397-08002B2CF9AE}" pid="5" name="commondata">
    <vt:lpwstr>eyJjb3VudCI6NjMsImhkaWQiOiJhOTdlMGE0YzRjMTg1YmUwOTljOGRiYmZhOGEwZTJlYSIsInVzZXJDb3VudCI6NjN9</vt:lpwstr>
  </property>
</Properties>
</file>