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media/image12.svg" ContentType="image/svg+xml"/>
  <Override PartName="/word/media/image15.svg" ContentType="image/svg+xml"/>
  <Override PartName="/word/media/image3.svg" ContentType="image/svg+xml"/>
  <Override PartName="/word/media/image6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i w:val="0"/>
          <w:iCs w:val="0"/>
          <w:color w:val="943734"/>
          <w:sz w:val="28"/>
          <w:szCs w:val="28"/>
          <w:lang w:val="zh-CN" w:eastAsia="zh-CN"/>
        </w:rPr>
      </w:pPr>
      <w:bookmarkStart w:id="0" w:name="OLE_LINK1"/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10301605</wp:posOffset>
                </wp:positionV>
                <wp:extent cx="2446655" cy="29654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预约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官网：www.timesmba.com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eastAsia="华康雅宋体W9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55pt;margin-top:811.15pt;height:23.35pt;width:192.65pt;z-index:251666432;mso-width-relative:page;mso-height-relative:page;" filled="f" stroked="f" coordsize="21600,21600" o:gfxdata="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O3q3/ZAAAADgEAAA8AAAAAAAAAAQAgAAAAIgAA&#10;AGRycy9kb3ducmV2LnhtbFBLAQIUABQAAAAIAIdO4kBCUFONzgEAAIgDAAAOAAAAAAAAAAEAIAAA&#10;ACgBAABkcnMvZTJvRG9jLnhtbFBLBQYAAAAABgAGAFkBAABo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pBdr>
                          <w:bottom w:val="none" w:color="auto" w:sz="0" w:space="0"/>
                        </w:pBdr>
                        <w:jc w:val="both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3"/>
                        <w:pBdr>
                          <w:bottom w:val="none" w:color="auto" w:sz="0" w:space="0"/>
                        </w:pBdr>
                        <w:jc w:val="both"/>
                        <w:rPr>
                          <w:b/>
                          <w:sz w:val="24"/>
                          <w:szCs w:val="24"/>
                          <w:lang w:val="zh-CN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预约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官网：www.timesmba.com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eastAsia="华康雅宋体W9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</w:rPr>
        <w:t>《需求预测与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t>计划管理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</w:rPr>
        <w:t>》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课程！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44"/>
          <w:szCs w:val="44"/>
        </w:rPr>
        <w:t>《需求预测与</w:t>
      </w:r>
      <w:r>
        <w:rPr>
          <w:rFonts w:hint="eastAsia" w:ascii="微软雅黑" w:hAnsi="微软雅黑" w:eastAsia="微软雅黑" w:cs="微软雅黑"/>
          <w:b/>
          <w:bCs/>
          <w:color w:val="C00000"/>
          <w:sz w:val="44"/>
          <w:szCs w:val="44"/>
          <w:lang w:val="en-US" w:eastAsia="zh-CN"/>
        </w:rPr>
        <w:t>计划管理</w:t>
      </w:r>
      <w:r>
        <w:rPr>
          <w:rFonts w:hint="eastAsia" w:ascii="微软雅黑" w:hAnsi="微软雅黑" w:eastAsia="微软雅黑" w:cs="微软雅黑"/>
          <w:b/>
          <w:bCs/>
          <w:color w:val="C00000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2023年5月27-28日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  <w:t>地点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广州开课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zh-CN"/>
        </w:rPr>
        <w:t>【培训对象】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zh-CN"/>
        </w:rPr>
        <w:t>企业总经理、副总经理、供应链总监，运营、计划、采购、仓储等部门负责人，涉及内部供应链运营和产业链关系运营的相关管理者。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【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课程费用】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00元/人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【报名咨询】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eastAsia="zh-CN"/>
        </w:rPr>
        <w:t>艾老师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13924220993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</w:p>
    <w:p>
      <w:pPr>
        <w:tabs>
          <w:tab w:val="left" w:pos="1468"/>
        </w:tabs>
        <w:ind w:firstLine="482" w:firstLineChars="200"/>
        <w:jc w:val="left"/>
        <w:rPr>
          <w:rFonts w:hint="eastAsia" w:ascii="微软雅黑" w:hAnsi="微软雅黑" w:eastAsia="微软雅黑" w:cs="微软雅黑"/>
          <w:b/>
          <w:bCs/>
          <w:color w:val="002060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color w:val="00206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406400</wp:posOffset>
            </wp:positionV>
            <wp:extent cx="1417320" cy="1714500"/>
            <wp:effectExtent l="0" t="0" r="0" b="7620"/>
            <wp:wrapTight wrapText="bothSides">
              <wp:wrapPolygon>
                <wp:start x="1858" y="0"/>
                <wp:lineTo x="0" y="1152"/>
                <wp:lineTo x="0" y="20544"/>
                <wp:lineTo x="1858" y="21504"/>
                <wp:lineTo x="19510" y="21504"/>
                <wp:lineTo x="21368" y="20544"/>
                <wp:lineTo x="21368" y="1152"/>
                <wp:lineTo x="19510" y="0"/>
                <wp:lineTo x="1858" y="0"/>
              </wp:wrapPolygon>
            </wp:wrapTight>
            <wp:docPr id="25" name="图片 2" descr="F:\2. 日常师资对接资料\4. 师资照片\供应链班\蔡岳\蔡岳.jpg蔡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 descr="F:\2. 日常师资对接资料\4. 师资照片\供应链班\蔡岳\蔡岳.jpg蔡岳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7145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16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5715</wp:posOffset>
                </wp:positionV>
                <wp:extent cx="2082800" cy="354330"/>
                <wp:effectExtent l="0" t="0" r="12700" b="635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543" cy="354330"/>
                          <a:chOff x="3074" y="3054"/>
                          <a:chExt cx="4025" cy="558"/>
                        </a:xfrm>
                      </wpg:grpSpPr>
                      <pic:pic xmlns:pic="http://schemas.openxmlformats.org/drawingml/2006/picture">
                        <pic:nvPicPr>
                          <pic:cNvPr id="14" name="图片 14" descr="3b333437303932393bd1a7c9fad6a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2" y="3054"/>
                            <a:ext cx="557" cy="5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直接连接符 23"/>
                        <wps:cNvCnPr/>
                        <wps:spPr>
                          <a:xfrm>
                            <a:off x="3074" y="3575"/>
                            <a:ext cx="4025" cy="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0.45pt;height:27.9pt;width:164pt;z-index:251660288;mso-width-relative:page;mso-height-relative:page;" coordorigin="3074,3054" coordsize="4025,558" o:gfxdata="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">
                <o:lock v:ext="edit" aspectratio="f"/>
                <v:shape id="_x0000_s1026" o:spid="_x0000_s1026" o:spt="75" alt="3b333437303932393bd1a7c9fad6a4" type="#_x0000_t75" style="position:absolute;left:3092;top:3054;height:558;width:557;" filled="f" o:preferrelative="t" stroked="f" coordsize="21600,21600" o:gfxdata="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0s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line id="_x0000_s1026" o:spid="_x0000_s1026" o:spt="20" style="position:absolute;left:3074;top:3575;height:0;width:4025;" filled="f" stroked="t" coordsize="21600,21600" o:gfxdata="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AeC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sz w:val="32"/>
          <w:szCs w:val="32"/>
        </w:rPr>
        <w:t>主讲老师：蔡</w:t>
      </w:r>
      <w:r>
        <w:rPr>
          <w:rFonts w:hint="eastAsia" w:ascii="微软雅黑" w:hAnsi="微软雅黑" w:eastAsia="微软雅黑" w:cs="微软雅黑"/>
          <w:b/>
          <w:bCs/>
          <w:color w:val="002060"/>
          <w:sz w:val="32"/>
          <w:szCs w:val="32"/>
          <w:lang w:eastAsia="zh-CN"/>
        </w:rPr>
        <w:t>老师</w:t>
      </w:r>
    </w:p>
    <w:p>
      <w:pPr>
        <w:numPr>
          <w:ilvl w:val="0"/>
          <w:numId w:val="1"/>
        </w:numPr>
        <w:spacing w:line="50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</w:rPr>
        <w:t>中国企业家联合会特聘高级讲师</w:t>
      </w:r>
    </w:p>
    <w:p>
      <w:pPr>
        <w:numPr>
          <w:ilvl w:val="0"/>
          <w:numId w:val="1"/>
        </w:numPr>
        <w:spacing w:line="500" w:lineRule="exact"/>
        <w:rPr>
          <w:rFonts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shd w:val="clear" w:color="auto" w:fill="FFFFFF"/>
        </w:rPr>
        <w:t>PSS亚太采购峰会中方首席专家</w:t>
      </w:r>
    </w:p>
    <w:p>
      <w:pPr>
        <w:numPr>
          <w:ilvl w:val="0"/>
          <w:numId w:val="1"/>
        </w:numPr>
        <w:spacing w:line="50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</w:rPr>
        <w:t>美国供应链管理协会（CSCMP）专家委员</w:t>
      </w:r>
    </w:p>
    <w:p>
      <w:pPr>
        <w:numPr>
          <w:ilvl w:val="0"/>
          <w:numId w:val="1"/>
        </w:numPr>
        <w:spacing w:line="50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英国皇家与采购协会CIPS高级顾问</w:t>
      </w:r>
    </w:p>
    <w:p>
      <w:pPr>
        <w:numPr>
          <w:ilvl w:val="0"/>
          <w:numId w:val="1"/>
        </w:numPr>
        <w:spacing w:line="50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惠普质量与供应链学院高级顾问</w:t>
      </w:r>
    </w:p>
    <w:p>
      <w:pPr>
        <w:numPr>
          <w:ilvl w:val="0"/>
          <w:numId w:val="1"/>
        </w:numPr>
        <w:spacing w:line="50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Global SCM首席顾问</w:t>
      </w:r>
    </w:p>
    <w:p>
      <w:pPr>
        <w:numPr>
          <w:ilvl w:val="0"/>
          <w:numId w:val="1"/>
        </w:numPr>
        <w:spacing w:line="5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ITC联合国贸发组织/世界贸易组织高级讲师</w:t>
      </w:r>
    </w:p>
    <w:p>
      <w:pPr>
        <w:rPr>
          <w:rFonts w:hint="eastAsia"/>
        </w:rPr>
      </w:pPr>
    </w:p>
    <w:p>
      <w:pPr>
        <w:rPr>
          <w:rFonts w:ascii="微软雅黑" w:hAnsi="微软雅黑" w:eastAsia="微软雅黑" w:cs="微软雅黑"/>
          <w:b/>
          <w:bCs/>
          <w:color w:val="002060"/>
          <w:sz w:val="32"/>
          <w:szCs w:val="32"/>
        </w:rPr>
      </w:pPr>
      <w:r>
        <w:rPr>
          <w:color w:val="002060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17145</wp:posOffset>
                </wp:positionV>
                <wp:extent cx="1482090" cy="315595"/>
                <wp:effectExtent l="0" t="0" r="3810" b="2730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315595"/>
                          <a:chOff x="2964" y="7667"/>
                          <a:chExt cx="2334" cy="497"/>
                        </a:xfrm>
                      </wpg:grpSpPr>
                      <pic:pic xmlns:pic="http://schemas.openxmlformats.org/drawingml/2006/picture">
                        <pic:nvPicPr>
                          <pic:cNvPr id="35" name="图片 35" descr="343435383036393b343533313832363bcecabac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0" y="7667"/>
                            <a:ext cx="449" cy="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直接连接符 36"/>
                        <wps:cNvCnPr/>
                        <wps:spPr>
                          <a:xfrm>
                            <a:off x="2964" y="8163"/>
                            <a:ext cx="2334" cy="1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1.35pt;height:24.85pt;width:116.7pt;z-index:251664384;mso-width-relative:page;mso-height-relative:page;" coordorigin="2964,7667" coordsize="2334,497" o:gfxdata="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">
                <o:lock v:ext="edit" aspectratio="f"/>
                <v:shape id="_x0000_s1026" o:spid="_x0000_s1026" o:spt="75" alt="343435383036393b343533313832363bcecabac5" type="#_x0000_t75" style="position:absolute;left:2980;top:7667;height:449;width:449;" filled="f" o:preferrelative="t" stroked="f" coordsize="21600,21600" o:gfxdata="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Bt/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line id="_x0000_s1026" o:spid="_x0000_s1026" o:spt="20" style="position:absolute;left:2964;top:8163;height:1;width:2334;" filled="f" stroked="t" coordsize="21600,21600" o:gfxdata="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25NY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color w:val="002060"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002060"/>
          <w:sz w:val="32"/>
          <w:szCs w:val="32"/>
        </w:rPr>
        <w:t>学员痛点</w:t>
      </w:r>
      <w:r>
        <w:rPr>
          <w:rFonts w:hint="eastAsia" w:ascii="微软雅黑" w:hAnsi="微软雅黑" w:eastAsia="微软雅黑" w:cs="微软雅黑"/>
          <w:b/>
          <w:bCs/>
          <w:color w:val="002060"/>
          <w:sz w:val="32"/>
          <w:szCs w:val="32"/>
        </w:rPr>
        <w:tab/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客户的需求变动大，计划跟着疲于奔命；插单和加急订单多，影响到正常订单的生产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生产计划体系混乱，计划不如变化快，计划失去了其指导意义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订单来了，但是物料供应不继，导致无法准时交货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订单到底什么时候开始生产，早做会产生库存，晚做又怕影响交货</w:t>
      </w:r>
    </w:p>
    <w:p>
      <w:pPr>
        <w:rPr>
          <w:rFonts w:hint="eastAsia"/>
        </w:rPr>
      </w:pPr>
    </w:p>
    <w:p>
      <w:pPr>
        <w:rPr>
          <w:rFonts w:ascii="微软雅黑" w:hAnsi="微软雅黑" w:eastAsia="微软雅黑" w:cs="微软雅黑"/>
          <w:b/>
          <w:bCs/>
          <w:color w:val="002060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50165</wp:posOffset>
                </wp:positionV>
                <wp:extent cx="1482090" cy="281940"/>
                <wp:effectExtent l="0" t="0" r="3810" b="2286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281940"/>
                          <a:chOff x="3116" y="8330"/>
                          <a:chExt cx="2334" cy="444"/>
                        </a:xfrm>
                      </wpg:grpSpPr>
                      <wps:wsp>
                        <wps:cNvPr id="15" name="直接连接符 36"/>
                        <wps:cNvCnPr/>
                        <wps:spPr>
                          <a:xfrm>
                            <a:off x="3116" y="8774"/>
                            <a:ext cx="2334" cy="1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图片 16" descr="32313534363737353b32313534363737313bb5e3d4d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6" y="8330"/>
                            <a:ext cx="396" cy="3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3.95pt;height:22.2pt;width:116.7pt;z-index:251665408;mso-width-relative:page;mso-height-relative:page;" coordorigin="3116,8330" coordsize="2334,444" o:gfxdata="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">
                <o:lock v:ext="edit" aspectratio="f"/>
                <v:line id="直接连接符 36" o:spid="_x0000_s1026" o:spt="20" style="position:absolute;left:3116;top:8774;height:1;width:2334;" filled="f" stroked="t" coordsize="21600,21600" o:gfxdata="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CY91twAAANs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  <v:shape id="_x0000_s1026" o:spid="_x0000_s1026" o:spt="75" alt="32313534363737353b32313534363737313bb5e3d4de" type="#_x0000_t75" style="position:absolute;left:3136;top:8330;height:396;width:396;" filled="f" o:preferrelative="t" stroked="f" coordsize="21600,21600" o:gfxdata="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ksS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  <w:color w:val="002060"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002060"/>
          <w:sz w:val="32"/>
          <w:szCs w:val="32"/>
        </w:rPr>
        <w:t>课程亮点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理论知识一带而过，以干货为主，即学即用，可以马上在工作中学以致用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通过大量的案例，系统的掌握</w:t>
      </w:r>
      <w:r>
        <w:rPr>
          <w:rFonts w:hint="eastAsia" w:ascii="宋体" w:hAnsi="宋体" w:eastAsia="宋体" w:cs="Times New Roman"/>
          <w:sz w:val="24"/>
          <w:lang w:val="en-US" w:eastAsia="zh-CN"/>
        </w:rPr>
        <w:t>计划</w:t>
      </w:r>
      <w:r>
        <w:rPr>
          <w:rFonts w:hint="eastAsia" w:ascii="宋体" w:hAnsi="宋体" w:eastAsia="宋体" w:cs="Times New Roman"/>
          <w:sz w:val="24"/>
        </w:rPr>
        <w:t>管理和需求预测的具体方法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系统地介绍生产计划的方法，避免计划不如变化快</w:t>
      </w:r>
    </w:p>
    <w:p>
      <w:pPr>
        <w:rPr>
          <w:rFonts w:hint="eastAsia"/>
        </w:rPr>
      </w:pPr>
    </w:p>
    <w:p>
      <w:pPr>
        <w:ind w:firstLine="420" w:firstLineChars="200"/>
        <w:rPr>
          <w:rFonts w:ascii="微软雅黑" w:hAnsi="微软雅黑" w:eastAsia="微软雅黑" w:cs="微软雅黑"/>
          <w:b/>
          <w:bCs/>
          <w:color w:val="002060"/>
          <w:sz w:val="32"/>
          <w:szCs w:val="32"/>
        </w:rPr>
      </w:pPr>
      <w:r>
        <w:rPr>
          <w:color w:val="00206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83185</wp:posOffset>
                </wp:positionV>
                <wp:extent cx="1975485" cy="273050"/>
                <wp:effectExtent l="0" t="0" r="5715" b="3175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485" cy="273050"/>
                          <a:chOff x="3859" y="11465"/>
                          <a:chExt cx="3111" cy="430"/>
                        </a:xfrm>
                      </wpg:grpSpPr>
                      <wps:wsp>
                        <wps:cNvPr id="41" name="直接连接符 36"/>
                        <wps:cNvCnPr/>
                        <wps:spPr>
                          <a:xfrm>
                            <a:off x="3859" y="11875"/>
                            <a:ext cx="3111" cy="2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图片 65" descr="32313538383939353b32313538373937383bcbbcceaccdd8d5b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7" y="11465"/>
                            <a:ext cx="360" cy="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45pt;margin-top:6.55pt;height:21.5pt;width:155.55pt;z-index:251661312;mso-width-relative:page;mso-height-relative:page;" coordorigin="3859,11465" coordsize="3111,430" o:gfxdata="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">
                <o:lock v:ext="edit" aspectratio="f"/>
                <v:line id="直接连接符 36" o:spid="_x0000_s1026" o:spt="20" style="position:absolute;left:3859;top:11875;height:20;width:3111;" filled="f" stroked="t" coordsize="21600,21600" o:gfxdata="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CBpm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  <v:shape id="_x0000_s1026" o:spid="_x0000_s1026" o:spt="75" alt="32313538383939353b32313538373937383bcbbcceaccdd8d5b9" type="#_x0000_t75" style="position:absolute;left:3887;top:11465;height:360;width:360;" filled="f" o:preferrelative="t" stroked="f" coordsize="21600,21600" o:gfxdata="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1f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sz w:val="32"/>
          <w:szCs w:val="32"/>
        </w:rPr>
        <w:t>课程目标和收益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掌握预测的具体方法和如何提高预测准确性。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学会如何衡量预测准确性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掌握生产计划的具体方法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懂得如何应对和解决生产计划过程中的一系列问题</w:t>
      </w:r>
    </w:p>
    <w:p>
      <w:pPr>
        <w:rPr>
          <w:rFonts w:hint="eastAsia"/>
        </w:rPr>
      </w:pPr>
    </w:p>
    <w:p>
      <w:pPr>
        <w:tabs>
          <w:tab w:val="left" w:pos="927"/>
        </w:tabs>
        <w:jc w:val="left"/>
        <w:rPr>
          <w:rFonts w:ascii="微软雅黑" w:hAnsi="微软雅黑" w:eastAsia="微软雅黑" w:cs="微软雅黑"/>
          <w:b/>
          <w:bCs/>
          <w:color w:val="1F4E79" w:themeColor="accent5" w:themeShade="80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116205</wp:posOffset>
                </wp:positionV>
                <wp:extent cx="1338580" cy="248920"/>
                <wp:effectExtent l="0" t="0" r="13970" b="1778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580" cy="248920"/>
                          <a:chOff x="1583" y="22703"/>
                          <a:chExt cx="2108" cy="392"/>
                        </a:xfrm>
                      </wpg:grpSpPr>
                      <pic:pic xmlns:pic="http://schemas.openxmlformats.org/drawingml/2006/picture">
                        <pic:nvPicPr>
                          <pic:cNvPr id="57" name="图片 57" descr="32313538383938393b32313538373837393bb9a4d7f7cad6b2e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3" y="22703"/>
                            <a:ext cx="336" cy="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直接连接符 36"/>
                        <wps:cNvCnPr/>
                        <wps:spPr>
                          <a:xfrm>
                            <a:off x="1587" y="23086"/>
                            <a:ext cx="2104" cy="9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5pt;margin-top:9.15pt;height:19.6pt;width:105.4pt;z-index:251662336;mso-width-relative:page;mso-height-relative:page;" coordorigin="1583,22703" coordsize="2108,392" o:gfxdata="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">
                <o:lock v:ext="edit" aspectratio="f"/>
                <v:shape id="_x0000_s1026" o:spid="_x0000_s1026" o:spt="75" alt="32313538383938393b32313538373837393bb9a4d7f7cad6b2e1" type="#_x0000_t75" style="position:absolute;left:1583;top:22703;height:336;width:336;" filled="f" o:preferrelative="t" stroked="f" coordsize="21600,21600" o:gfxdata="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Pds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line id="直接连接符 36" o:spid="_x0000_s1026" o:spt="20" style="position:absolute;left:1587;top:23086;height:9;width:2104;" filled="f" stroked="t" coordsize="21600,21600" o:gfxdata="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NZukaezAAAA2gAAAA8AAAAA&#10;AAAAAQAgAAAAIgAAAGRycy9kb3ducmV2LnhtbFBLAQIUABQAAAAIAIdO4kAzLwWeOwAAADkAAAAQ&#10;AAAAAAAAAAEAIAAAAAIBAABkcnMvc2hhcGV4bWwueG1sUEsFBgAAAAAGAAYAWwEAAKwD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  <w:color w:val="002060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002060"/>
          <w:sz w:val="32"/>
          <w:szCs w:val="32"/>
        </w:rPr>
        <w:t>课程大纲</w:t>
      </w:r>
    </w:p>
    <w:p>
      <w:pPr>
        <w:spacing w:line="480" w:lineRule="auto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4"/>
        </w:rPr>
        <w:t>第</w:t>
      </w:r>
      <w:r>
        <w:rPr>
          <w:rFonts w:hint="eastAsia" w:ascii="宋体" w:hAnsi="宋体" w:eastAsia="宋体" w:cs="Times New Roman"/>
          <w:b/>
          <w:bCs/>
          <w:sz w:val="28"/>
          <w:szCs w:val="24"/>
          <w:lang w:val="en-US" w:eastAsia="zh-CN"/>
        </w:rPr>
        <w:t>一</w:t>
      </w:r>
      <w:r>
        <w:rPr>
          <w:rFonts w:hint="eastAsia" w:ascii="宋体" w:hAnsi="宋体" w:eastAsia="宋体" w:cs="Times New Roman"/>
          <w:b/>
          <w:bCs/>
          <w:sz w:val="28"/>
          <w:szCs w:val="24"/>
        </w:rPr>
        <w:t>部分  如何</w:t>
      </w:r>
      <w:r>
        <w:rPr>
          <w:rFonts w:hint="eastAsia" w:ascii="宋体" w:hAnsi="宋体" w:eastAsia="宋体" w:cs="Times New Roman"/>
          <w:b/>
          <w:bCs/>
          <w:sz w:val="28"/>
          <w:szCs w:val="24"/>
          <w:lang w:val="en-US" w:eastAsia="zh-CN"/>
        </w:rPr>
        <w:t>做需求预测</w:t>
      </w:r>
    </w:p>
    <w:p>
      <w:pPr>
        <w:spacing w:line="480" w:lineRule="auto"/>
        <w:rPr>
          <w:rFonts w:hint="default" w:ascii="宋体" w:hAnsi="宋体" w:eastAsia="宋体" w:cs="Times New Roman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</w:rPr>
        <w:t>一、</w:t>
      </w:r>
      <w:r>
        <w:rPr>
          <w:rFonts w:hint="eastAsia" w:ascii="宋体" w:hAnsi="宋体" w:eastAsia="宋体" w:cs="Times New Roman"/>
          <w:b/>
          <w:bCs/>
          <w:sz w:val="24"/>
          <w:lang w:val="en-US" w:eastAsia="zh-CN"/>
        </w:rPr>
        <w:t>预测准确性如何衡量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eastAsia="zh-CN"/>
        </w:rPr>
        <w:t>【</w:t>
      </w:r>
      <w:r>
        <w:rPr>
          <w:rFonts w:hint="eastAsia" w:ascii="宋体" w:hAnsi="宋体" w:eastAsia="宋体" w:cs="Times New Roman"/>
          <w:sz w:val="24"/>
        </w:rPr>
        <w:t>案例分析</w:t>
      </w:r>
      <w:r>
        <w:rPr>
          <w:rFonts w:hint="eastAsia" w:ascii="宋体" w:hAnsi="宋体" w:eastAsia="宋体" w:cs="Times New Roman"/>
          <w:sz w:val="24"/>
          <w:lang w:eastAsia="zh-CN"/>
        </w:rPr>
        <w:t>】</w:t>
      </w:r>
      <w:r>
        <w:rPr>
          <w:rFonts w:hint="eastAsia" w:ascii="宋体" w:hAnsi="宋体" w:eastAsia="宋体" w:cs="Times New Roman"/>
          <w:sz w:val="24"/>
        </w:rPr>
        <w:t>：某段新闻对预测的影响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</w:rPr>
        <w:t>、需求的特点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</w:rPr>
        <w:t>、相关部门对预测准确性的影响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</w:rPr>
        <w:t>、可预测和不可预测的情形</w:t>
      </w:r>
    </w:p>
    <w:p>
      <w:pPr>
        <w:spacing w:line="480" w:lineRule="auto"/>
        <w:rPr>
          <w:rFonts w:ascii="宋体" w:hAnsi="宋体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二、如何提高预测准确性</w:t>
      </w:r>
    </w:p>
    <w:p>
      <w:pPr>
        <w:spacing w:line="480" w:lineRule="auto"/>
        <w:ind w:firstLine="240" w:firstLineChars="1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1、</w:t>
      </w:r>
      <w:r>
        <w:rPr>
          <w:rFonts w:hint="eastAsia" w:ascii="宋体" w:hAnsi="宋体" w:eastAsia="宋体" w:cs="Times New Roman"/>
          <w:sz w:val="24"/>
          <w:lang w:val="en-US" w:eastAsia="zh-CN"/>
        </w:rPr>
        <w:t>需求预测</w:t>
      </w:r>
      <w:r>
        <w:rPr>
          <w:rFonts w:hint="eastAsia" w:ascii="宋体" w:hAnsi="宋体" w:eastAsia="宋体" w:cs="Times New Roman"/>
          <w:sz w:val="24"/>
        </w:rPr>
        <w:t>的计算方法</w:t>
      </w:r>
    </w:p>
    <w:p>
      <w:pPr>
        <w:spacing w:line="480" w:lineRule="auto"/>
        <w:ind w:firstLine="240" w:firstLineChars="1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lang w:eastAsia="zh-CN"/>
        </w:rPr>
        <w:t>）</w:t>
      </w:r>
      <w:r>
        <w:rPr>
          <w:rFonts w:hint="eastAsia" w:ascii="宋体" w:hAnsi="宋体" w:eastAsia="宋体" w:cs="Times New Roman"/>
          <w:sz w:val="24"/>
          <w:lang w:val="en-US" w:eastAsia="zh-CN"/>
        </w:rPr>
        <w:t>移动平均法</w:t>
      </w:r>
    </w:p>
    <w:p>
      <w:pPr>
        <w:spacing w:line="480" w:lineRule="auto"/>
        <w:ind w:firstLine="240" w:firstLineChars="1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（2）百分比预测法</w:t>
      </w:r>
    </w:p>
    <w:p>
      <w:pPr>
        <w:spacing w:line="480" w:lineRule="auto"/>
        <w:ind w:firstLine="240" w:firstLineChars="1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（3）季节性预测法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eastAsia="zh-CN"/>
        </w:rPr>
        <w:t>【</w:t>
      </w:r>
      <w:r>
        <w:rPr>
          <w:rFonts w:hint="eastAsia" w:ascii="宋体" w:hAnsi="宋体" w:eastAsia="宋体" w:cs="Times New Roman"/>
          <w:sz w:val="24"/>
        </w:rPr>
        <w:t>案例分析</w:t>
      </w:r>
      <w:r>
        <w:rPr>
          <w:rFonts w:hint="eastAsia" w:ascii="宋体" w:hAnsi="宋体" w:eastAsia="宋体" w:cs="Times New Roman"/>
          <w:sz w:val="24"/>
          <w:lang w:eastAsia="zh-CN"/>
        </w:rPr>
        <w:t>】</w:t>
      </w:r>
      <w:r>
        <w:rPr>
          <w:rFonts w:hint="eastAsia" w:ascii="宋体" w:hAnsi="宋体" w:eastAsia="宋体" w:cs="Times New Roman"/>
          <w:sz w:val="24"/>
        </w:rPr>
        <w:t>：预测准确性的衡量方式和标准</w:t>
      </w:r>
    </w:p>
    <w:p>
      <w:pPr>
        <w:spacing w:line="480" w:lineRule="auto"/>
        <w:ind w:firstLine="240" w:firstLineChars="1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eastAsia="zh-CN"/>
        </w:rPr>
        <w:t>【</w:t>
      </w:r>
      <w:r>
        <w:rPr>
          <w:rFonts w:hint="eastAsia" w:ascii="宋体" w:hAnsi="宋体" w:eastAsia="宋体" w:cs="Times New Roman"/>
          <w:sz w:val="24"/>
          <w:lang w:val="en-US" w:eastAsia="zh-CN"/>
        </w:rPr>
        <w:t>研讨</w:t>
      </w:r>
      <w:r>
        <w:rPr>
          <w:rFonts w:hint="eastAsia" w:ascii="宋体" w:hAnsi="宋体" w:eastAsia="宋体" w:cs="Times New Roman"/>
          <w:sz w:val="24"/>
        </w:rPr>
        <w:t>分析</w:t>
      </w:r>
      <w:r>
        <w:rPr>
          <w:rFonts w:hint="eastAsia" w:ascii="宋体" w:hAnsi="宋体" w:eastAsia="宋体" w:cs="Times New Roman"/>
          <w:sz w:val="24"/>
          <w:lang w:eastAsia="zh-CN"/>
        </w:rPr>
        <w:t>】</w:t>
      </w:r>
      <w:r>
        <w:rPr>
          <w:rFonts w:hint="eastAsia" w:ascii="宋体" w:hAnsi="宋体" w:eastAsia="宋体" w:cs="Times New Roman"/>
          <w:sz w:val="24"/>
        </w:rPr>
        <w:t>：如何提高预测准确性</w:t>
      </w:r>
    </w:p>
    <w:p>
      <w:pPr>
        <w:spacing w:line="480" w:lineRule="auto"/>
        <w:ind w:firstLine="240" w:firstLineChars="1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2、需求预测的关键</w:t>
      </w:r>
    </w:p>
    <w:p>
      <w:pPr>
        <w:spacing w:line="480" w:lineRule="auto"/>
        <w:rPr>
          <w:rFonts w:hint="eastAsia" w:ascii="宋体" w:hAnsi="宋体" w:eastAsia="宋体" w:cs="Times New Roman"/>
          <w:b/>
          <w:bCs/>
          <w:sz w:val="28"/>
          <w:szCs w:val="24"/>
        </w:rPr>
      </w:pPr>
    </w:p>
    <w:p>
      <w:pPr>
        <w:spacing w:line="480" w:lineRule="auto"/>
        <w:rPr>
          <w:rFonts w:ascii="宋体" w:hAnsi="宋体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b/>
          <w:bCs/>
          <w:sz w:val="28"/>
          <w:szCs w:val="24"/>
        </w:rPr>
        <w:t>第二部分  中长期计划（即S</w:t>
      </w:r>
      <w:r>
        <w:rPr>
          <w:rFonts w:hint="eastAsia" w:ascii="宋体" w:hAnsi="宋体" w:eastAsia="宋体" w:cs="Times New Roman"/>
          <w:b/>
          <w:bCs/>
          <w:sz w:val="28"/>
          <w:szCs w:val="24"/>
          <w:lang w:val="en-US" w:eastAsia="zh-CN"/>
        </w:rPr>
        <w:t>&amp;</w:t>
      </w:r>
      <w:r>
        <w:rPr>
          <w:rFonts w:hint="eastAsia" w:ascii="宋体" w:hAnsi="宋体" w:eastAsia="宋体" w:cs="Times New Roman"/>
          <w:b/>
          <w:bCs/>
          <w:sz w:val="28"/>
          <w:szCs w:val="24"/>
        </w:rPr>
        <w:t>OP）</w:t>
      </w:r>
    </w:p>
    <w:p>
      <w:pPr>
        <w:spacing w:line="480" w:lineRule="auto"/>
        <w:ind w:left="218" w:leftChars="104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1、中长期生产计划与销售预测是如何衔接的</w:t>
      </w:r>
    </w:p>
    <w:p>
      <w:pPr>
        <w:spacing w:line="480" w:lineRule="auto"/>
        <w:ind w:left="218" w:leftChars="104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2、中长期生产计划的目的和意义</w:t>
      </w:r>
    </w:p>
    <w:p>
      <w:pPr>
        <w:spacing w:line="480" w:lineRule="auto"/>
        <w:ind w:left="218" w:leftChars="104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3、如何解决中长期需求与资源的差异</w:t>
      </w:r>
    </w:p>
    <w:p>
      <w:pPr>
        <w:spacing w:line="480" w:lineRule="auto"/>
        <w:ind w:left="218" w:leftChars="104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4、整个计划体系中，导致计划混乱的问题点在哪里</w:t>
      </w:r>
    </w:p>
    <w:p>
      <w:pPr>
        <w:spacing w:line="480" w:lineRule="auto"/>
        <w:ind w:left="218" w:leftChars="104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5、不同生产模式下，计划的关键点和控制点</w:t>
      </w:r>
    </w:p>
    <w:p>
      <w:pPr>
        <w:spacing w:line="480" w:lineRule="auto"/>
        <w:ind w:left="218" w:leftChars="104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6、中长期计划的具体方法</w:t>
      </w:r>
    </w:p>
    <w:p>
      <w:pPr>
        <w:spacing w:line="480" w:lineRule="auto"/>
        <w:ind w:left="218" w:leftChars="104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7、追逐生产、均衡生产对产能和库存的影响</w:t>
      </w:r>
    </w:p>
    <w:p>
      <w:pPr>
        <w:spacing w:line="480" w:lineRule="auto"/>
        <w:ind w:left="218" w:leftChars="104"/>
        <w:rPr>
          <w:rFonts w:ascii="宋体" w:hAnsi="宋体" w:eastAsia="宋体" w:cs="Times New Roman"/>
          <w:sz w:val="24"/>
        </w:rPr>
      </w:pPr>
    </w:p>
    <w:p>
      <w:p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b/>
          <w:bCs/>
          <w:sz w:val="28"/>
          <w:szCs w:val="24"/>
        </w:rPr>
        <w:t>第三部分  主生产计划与物料需求计划</w:t>
      </w:r>
    </w:p>
    <w:p>
      <w:p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  1、主生产计划的逻辑和编制方法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2、主生产计划的作用和滚动天数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3</w:t>
      </w:r>
      <w:r>
        <w:rPr>
          <w:rFonts w:hint="eastAsia" w:ascii="宋体" w:hAnsi="宋体" w:eastAsia="宋体" w:cs="Times New Roman"/>
          <w:sz w:val="24"/>
        </w:rPr>
        <w:t>、如何解决生产中物料短缺和产能不足的问题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4</w:t>
      </w:r>
      <w:r>
        <w:rPr>
          <w:rFonts w:hint="eastAsia" w:ascii="宋体" w:hAnsi="宋体" w:eastAsia="宋体" w:cs="Times New Roman"/>
          <w:sz w:val="24"/>
        </w:rPr>
        <w:t>、为了保障物料的供应，针对不同的物料，应该采取怎样的备料方法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5</w:t>
      </w:r>
      <w:r>
        <w:rPr>
          <w:rFonts w:hint="eastAsia" w:ascii="宋体" w:hAnsi="宋体" w:eastAsia="宋体" w:cs="Times New Roman"/>
          <w:sz w:val="24"/>
        </w:rPr>
        <w:t>、确定一定周期内“主计划不变更”的必要性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6</w:t>
      </w:r>
      <w:r>
        <w:rPr>
          <w:rFonts w:hint="eastAsia" w:ascii="宋体" w:hAnsi="宋体" w:eastAsia="宋体" w:cs="Times New Roman"/>
          <w:sz w:val="24"/>
        </w:rPr>
        <w:t>、物料计划的具体逻辑和方法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7</w:t>
      </w:r>
      <w:r>
        <w:rPr>
          <w:rFonts w:hint="eastAsia" w:ascii="宋体" w:hAnsi="宋体" w:eastAsia="宋体" w:cs="Times New Roman"/>
          <w:sz w:val="24"/>
        </w:rPr>
        <w:t>、物料计划需要用到那些基础数据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8</w:t>
      </w:r>
      <w:r>
        <w:rPr>
          <w:rFonts w:hint="eastAsia" w:ascii="宋体" w:hAnsi="宋体" w:eastAsia="宋体" w:cs="Times New Roman"/>
          <w:sz w:val="24"/>
        </w:rPr>
        <w:t>、通过ERP实现主计划和物料计划的关键注意点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eastAsia="zh-CN"/>
        </w:rPr>
        <w:t>【</w:t>
      </w:r>
      <w:r>
        <w:rPr>
          <w:rFonts w:hint="eastAsia" w:ascii="宋体" w:hAnsi="宋体" w:eastAsia="宋体" w:cs="Times New Roman"/>
          <w:sz w:val="24"/>
        </w:rPr>
        <w:t>案例分析</w:t>
      </w:r>
      <w:r>
        <w:rPr>
          <w:rFonts w:hint="eastAsia" w:ascii="宋体" w:hAnsi="宋体" w:eastAsia="宋体" w:cs="Times New Roman"/>
          <w:sz w:val="24"/>
          <w:lang w:eastAsia="zh-CN"/>
        </w:rPr>
        <w:t>】</w:t>
      </w:r>
      <w:r>
        <w:rPr>
          <w:rFonts w:hint="eastAsia" w:ascii="宋体" w:hAnsi="宋体" w:eastAsia="宋体" w:cs="Times New Roman"/>
          <w:sz w:val="24"/>
        </w:rPr>
        <w:t>：主计划与物料计划的实际排产案例</w:t>
      </w:r>
    </w:p>
    <w:p>
      <w:pPr>
        <w:spacing w:line="480" w:lineRule="auto"/>
        <w:rPr>
          <w:rFonts w:ascii="宋体" w:hAnsi="宋体" w:eastAsia="宋体" w:cs="Times New Roman"/>
          <w:sz w:val="24"/>
        </w:rPr>
      </w:pPr>
    </w:p>
    <w:p>
      <w:p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b/>
          <w:bCs/>
          <w:sz w:val="28"/>
          <w:szCs w:val="24"/>
        </w:rPr>
        <w:t>第四部分  产能计划与车间排产计划</w:t>
      </w:r>
    </w:p>
    <w:p>
      <w:p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  1、长期产能是如何规划的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2、短期产能的计算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3、短期产能规划中要注意的问题点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4、车间排产的具体逻辑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5、拉动生产和推动生产各自的优缺点和适用范围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eastAsia="zh-CN"/>
        </w:rPr>
        <w:t>【</w:t>
      </w:r>
      <w:r>
        <w:rPr>
          <w:rFonts w:hint="eastAsia" w:ascii="宋体" w:hAnsi="宋体" w:eastAsia="宋体" w:cs="Times New Roman"/>
          <w:sz w:val="24"/>
        </w:rPr>
        <w:t>案例分析</w:t>
      </w:r>
      <w:r>
        <w:rPr>
          <w:rFonts w:hint="eastAsia" w:ascii="宋体" w:hAnsi="宋体" w:eastAsia="宋体" w:cs="Times New Roman"/>
          <w:sz w:val="24"/>
          <w:lang w:eastAsia="zh-CN"/>
        </w:rPr>
        <w:t>】</w:t>
      </w:r>
      <w:r>
        <w:rPr>
          <w:rFonts w:hint="eastAsia" w:ascii="宋体" w:hAnsi="宋体" w:eastAsia="宋体" w:cs="Times New Roman"/>
          <w:sz w:val="24"/>
        </w:rPr>
        <w:t>：拉动生产和推动生产的实际应用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eastAsia="zh-CN"/>
        </w:rPr>
        <w:t>【</w:t>
      </w:r>
      <w:r>
        <w:rPr>
          <w:rFonts w:hint="eastAsia" w:ascii="宋体" w:hAnsi="宋体" w:eastAsia="宋体" w:cs="Times New Roman"/>
          <w:sz w:val="24"/>
          <w:lang w:val="en-US" w:eastAsia="zh-CN"/>
        </w:rPr>
        <w:t>研讨分析</w:t>
      </w:r>
      <w:r>
        <w:rPr>
          <w:rFonts w:hint="eastAsia" w:ascii="宋体" w:hAnsi="宋体" w:eastAsia="宋体" w:cs="Times New Roman"/>
          <w:sz w:val="24"/>
          <w:lang w:eastAsia="zh-CN"/>
        </w:rPr>
        <w:t>】</w:t>
      </w:r>
      <w:r>
        <w:rPr>
          <w:rFonts w:hint="eastAsia" w:ascii="宋体" w:hAnsi="宋体" w:eastAsia="宋体" w:cs="Times New Roman"/>
          <w:sz w:val="24"/>
        </w:rPr>
        <w:t>：如何应对加急订单和插单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6</w:t>
      </w:r>
      <w:r>
        <w:rPr>
          <w:rFonts w:hint="eastAsia" w:ascii="宋体" w:hAnsi="宋体" w:eastAsia="宋体" w:cs="Times New Roman"/>
          <w:sz w:val="24"/>
        </w:rPr>
        <w:t>、加急订单处置的7条具体方法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7</w:t>
      </w:r>
      <w:r>
        <w:rPr>
          <w:rFonts w:hint="eastAsia" w:ascii="宋体" w:hAnsi="宋体" w:eastAsia="宋体" w:cs="Times New Roman"/>
          <w:sz w:val="24"/>
        </w:rPr>
        <w:t>、确定订单优先级的具体方法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eastAsia="zh-CN"/>
        </w:rPr>
        <w:t>【</w:t>
      </w:r>
      <w:r>
        <w:rPr>
          <w:rFonts w:hint="eastAsia" w:ascii="宋体" w:hAnsi="宋体" w:eastAsia="宋体" w:cs="Times New Roman"/>
          <w:sz w:val="24"/>
          <w:lang w:val="en-US" w:eastAsia="zh-CN"/>
        </w:rPr>
        <w:t>研讨分析</w:t>
      </w:r>
      <w:r>
        <w:rPr>
          <w:rFonts w:hint="eastAsia" w:ascii="宋体" w:hAnsi="宋体" w:eastAsia="宋体" w:cs="Times New Roman"/>
          <w:sz w:val="24"/>
          <w:lang w:eastAsia="zh-CN"/>
        </w:rPr>
        <w:t>】</w:t>
      </w:r>
      <w:r>
        <w:rPr>
          <w:rFonts w:hint="eastAsia" w:ascii="宋体" w:hAnsi="宋体" w:eastAsia="宋体" w:cs="Times New Roman"/>
          <w:sz w:val="24"/>
        </w:rPr>
        <w:t>：生产计划的难点和应对策略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</w:p>
    <w:p>
      <w:p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b/>
          <w:bCs/>
          <w:sz w:val="28"/>
          <w:szCs w:val="24"/>
        </w:rPr>
        <w:t>第五部分  生产进度控制</w:t>
      </w:r>
    </w:p>
    <w:p>
      <w:pPr>
        <w:spacing w:line="48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  1、生产进度控制的基本方法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2、如何避免和应对生产进度异常</w:t>
      </w:r>
    </w:p>
    <w:p>
      <w:pPr>
        <w:spacing w:line="480" w:lineRule="auto"/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3</w:t>
      </w:r>
      <w:r>
        <w:rPr>
          <w:rFonts w:hint="eastAsia" w:ascii="宋体" w:hAnsi="宋体" w:eastAsia="宋体" w:cs="Times New Roman"/>
          <w:sz w:val="24"/>
        </w:rPr>
        <w:t>、看板管理和信息共享是控制进度的利器</w:t>
      </w:r>
    </w:p>
    <w:p>
      <w:pPr>
        <w:spacing w:line="480" w:lineRule="auto"/>
        <w:ind w:firstLine="240" w:firstLineChars="100"/>
        <w:rPr>
          <w:rFonts w:hint="eastAsia"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4</w:t>
      </w:r>
      <w:r>
        <w:rPr>
          <w:rFonts w:hint="eastAsia" w:ascii="宋体" w:hAnsi="宋体" w:eastAsia="宋体" w:cs="Times New Roman"/>
          <w:sz w:val="24"/>
        </w:rPr>
        <w:t>、瓶颈管理</w:t>
      </w:r>
    </w:p>
    <w:p>
      <w:pPr>
        <w:rPr>
          <w:rFonts w:hint="eastAsia"/>
        </w:rPr>
      </w:pPr>
    </w:p>
    <w:p>
      <w:pPr>
        <w:jc w:val="left"/>
        <w:rPr>
          <w:rFonts w:hint="eastAsia"/>
        </w:rPr>
      </w:pPr>
      <w:bookmarkStart w:id="1" w:name="_GoBack"/>
      <w:bookmarkEnd w:id="1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9215DDB-B21F-452B-8EFE-AA64EF49F00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9EED73CD-B35D-4D70-BB47-85C14DAF12D7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  <w:embedRegular r:id="rId3" w:fontKey="{7139A793-0647-459C-AE1A-94D16518252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260"/>
      </w:tabs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8890</wp:posOffset>
              </wp:positionV>
              <wp:extent cx="6972935" cy="9921875"/>
              <wp:effectExtent l="0" t="0" r="18415" b="3175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5075" y="1619250"/>
                        <a:ext cx="6972935" cy="9921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2.9pt;margin-top:0.7pt;height:781.25pt;width:549.05pt;z-index:-251657216;v-text-anchor:middle;mso-width-relative:page;mso-height-relative:page;" fillcolor="#FFFFFF [3212]" filled="t" stroked="f" coordsize="21600,21600" o:gfxdata="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lHGD9oAAAALAQAADwAAAAAAAAABACAAAAAiAAAA&#10;ZHJzL2Rvd25yZXYueG1sUEsBAhQAFAAAAAgAh07iQG1bH093AgAA2gQAAA4AAAAAAAAAAQAgAAAA&#10;KQEAAGRycy9lMm9Eb2MueG1sUEsFBgAAAAAGAAYAWQEAABIGAAAAAA==&#10;">
              <v:fill on="t" focussize="0,0"/>
              <v:stroke on="f" weight="1pt" miterlimit="8" joinstyle="miter"/>
              <v:imagedata o:title=""/>
              <o:lock v:ext="edit" aspectratio="f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BC66A"/>
    <w:multiLevelType w:val="singleLevel"/>
    <w:tmpl w:val="020BC66A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 w:cs="Wingdings"/>
      </w:rPr>
    </w:lvl>
  </w:abstractNum>
  <w:abstractNum w:abstractNumId="1">
    <w:nsid w:val="32EF21B6"/>
    <w:multiLevelType w:val="singleLevel"/>
    <w:tmpl w:val="32EF21B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ywiaGRpZCI6ImNhYzY0YmVjMjVjYWU3OTg4NGVmYjIzMTk1MWIxZGQxIiwidXNlckNvdW50IjoyfQ=="/>
  </w:docVars>
  <w:rsids>
    <w:rsidRoot w:val="7BCA128C"/>
    <w:rsid w:val="00055EED"/>
    <w:rsid w:val="000A38E8"/>
    <w:rsid w:val="000B6281"/>
    <w:rsid w:val="000E04DC"/>
    <w:rsid w:val="00313C2D"/>
    <w:rsid w:val="003D5383"/>
    <w:rsid w:val="004015B0"/>
    <w:rsid w:val="00482FAF"/>
    <w:rsid w:val="004B4414"/>
    <w:rsid w:val="004C0BF6"/>
    <w:rsid w:val="004E001C"/>
    <w:rsid w:val="00523D77"/>
    <w:rsid w:val="005325AA"/>
    <w:rsid w:val="005668D0"/>
    <w:rsid w:val="005D0173"/>
    <w:rsid w:val="005D4C01"/>
    <w:rsid w:val="00720BEC"/>
    <w:rsid w:val="00723B65"/>
    <w:rsid w:val="00735C23"/>
    <w:rsid w:val="008646AC"/>
    <w:rsid w:val="00885340"/>
    <w:rsid w:val="008D43DE"/>
    <w:rsid w:val="008D7B16"/>
    <w:rsid w:val="00923C95"/>
    <w:rsid w:val="0093402B"/>
    <w:rsid w:val="00993695"/>
    <w:rsid w:val="009D37DC"/>
    <w:rsid w:val="00AA0A25"/>
    <w:rsid w:val="00AC2E33"/>
    <w:rsid w:val="00B0303F"/>
    <w:rsid w:val="00B250DE"/>
    <w:rsid w:val="00B4022F"/>
    <w:rsid w:val="00B8632B"/>
    <w:rsid w:val="00C05F46"/>
    <w:rsid w:val="00C47309"/>
    <w:rsid w:val="00CC2764"/>
    <w:rsid w:val="00D46F8C"/>
    <w:rsid w:val="00D81C6A"/>
    <w:rsid w:val="00D8764A"/>
    <w:rsid w:val="00F03BAC"/>
    <w:rsid w:val="00FF6531"/>
    <w:rsid w:val="022A49B8"/>
    <w:rsid w:val="03621DE8"/>
    <w:rsid w:val="0394658D"/>
    <w:rsid w:val="05FE6866"/>
    <w:rsid w:val="071C5217"/>
    <w:rsid w:val="09F9539C"/>
    <w:rsid w:val="0D7336B7"/>
    <w:rsid w:val="0F5A1B1C"/>
    <w:rsid w:val="0FBA737B"/>
    <w:rsid w:val="122136E2"/>
    <w:rsid w:val="14C275FC"/>
    <w:rsid w:val="15B12FCF"/>
    <w:rsid w:val="15C42D02"/>
    <w:rsid w:val="16CF7AEA"/>
    <w:rsid w:val="17B54758"/>
    <w:rsid w:val="1A5666E4"/>
    <w:rsid w:val="1CAC34D9"/>
    <w:rsid w:val="1D64013C"/>
    <w:rsid w:val="1E0D339F"/>
    <w:rsid w:val="1E320A25"/>
    <w:rsid w:val="1E4D585F"/>
    <w:rsid w:val="1FAB697C"/>
    <w:rsid w:val="20AB37E4"/>
    <w:rsid w:val="21382BEC"/>
    <w:rsid w:val="24BB5C18"/>
    <w:rsid w:val="26124865"/>
    <w:rsid w:val="27A74232"/>
    <w:rsid w:val="27B00B27"/>
    <w:rsid w:val="28A35DAC"/>
    <w:rsid w:val="29257B04"/>
    <w:rsid w:val="29283150"/>
    <w:rsid w:val="2B6C7C6C"/>
    <w:rsid w:val="2B861AA5"/>
    <w:rsid w:val="2C2120EB"/>
    <w:rsid w:val="2C841B23"/>
    <w:rsid w:val="2D145C9C"/>
    <w:rsid w:val="2DEB6CE6"/>
    <w:rsid w:val="2E7B1F74"/>
    <w:rsid w:val="2F5654E1"/>
    <w:rsid w:val="31FB2065"/>
    <w:rsid w:val="32E62BB5"/>
    <w:rsid w:val="33230058"/>
    <w:rsid w:val="339E473B"/>
    <w:rsid w:val="33F87318"/>
    <w:rsid w:val="343B56FE"/>
    <w:rsid w:val="345937F4"/>
    <w:rsid w:val="35BB62A3"/>
    <w:rsid w:val="381C6B43"/>
    <w:rsid w:val="392456E2"/>
    <w:rsid w:val="39396CB4"/>
    <w:rsid w:val="3AC0768C"/>
    <w:rsid w:val="3DBA03C3"/>
    <w:rsid w:val="3DEB4E86"/>
    <w:rsid w:val="3EB47508"/>
    <w:rsid w:val="3F2C20A2"/>
    <w:rsid w:val="407A55D9"/>
    <w:rsid w:val="40D23C76"/>
    <w:rsid w:val="41196568"/>
    <w:rsid w:val="421F2EEA"/>
    <w:rsid w:val="42671646"/>
    <w:rsid w:val="447C0AC8"/>
    <w:rsid w:val="4654337F"/>
    <w:rsid w:val="49102A2E"/>
    <w:rsid w:val="4AB83EDC"/>
    <w:rsid w:val="4AE178D7"/>
    <w:rsid w:val="4EA2315E"/>
    <w:rsid w:val="4F271630"/>
    <w:rsid w:val="4F636C03"/>
    <w:rsid w:val="51285F19"/>
    <w:rsid w:val="52A82A88"/>
    <w:rsid w:val="53EE6BC1"/>
    <w:rsid w:val="544F65E6"/>
    <w:rsid w:val="55B41744"/>
    <w:rsid w:val="57887468"/>
    <w:rsid w:val="58931AE5"/>
    <w:rsid w:val="59272B82"/>
    <w:rsid w:val="5A084586"/>
    <w:rsid w:val="5A3D7F5A"/>
    <w:rsid w:val="5A6F5B1D"/>
    <w:rsid w:val="5B6D59C7"/>
    <w:rsid w:val="5CC11316"/>
    <w:rsid w:val="5E144A0F"/>
    <w:rsid w:val="5E6B6243"/>
    <w:rsid w:val="5E744166"/>
    <w:rsid w:val="5FB011CE"/>
    <w:rsid w:val="600532C8"/>
    <w:rsid w:val="60AB6D30"/>
    <w:rsid w:val="61F07FA8"/>
    <w:rsid w:val="620852F1"/>
    <w:rsid w:val="62F5201A"/>
    <w:rsid w:val="634E170E"/>
    <w:rsid w:val="64AF7CA6"/>
    <w:rsid w:val="672220AF"/>
    <w:rsid w:val="67281F92"/>
    <w:rsid w:val="67982832"/>
    <w:rsid w:val="695B2A0B"/>
    <w:rsid w:val="69A26D0C"/>
    <w:rsid w:val="69D57D3D"/>
    <w:rsid w:val="6A0665BA"/>
    <w:rsid w:val="6A6A034F"/>
    <w:rsid w:val="6DB06BC4"/>
    <w:rsid w:val="6EFE3D04"/>
    <w:rsid w:val="6F0D221B"/>
    <w:rsid w:val="73F37674"/>
    <w:rsid w:val="756964DB"/>
    <w:rsid w:val="77385CFD"/>
    <w:rsid w:val="77D777E8"/>
    <w:rsid w:val="7BCA128C"/>
    <w:rsid w:val="7D054209"/>
    <w:rsid w:val="7D1C4721"/>
    <w:rsid w:val="7ED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808080"/>
      <w:shd w:val="clear" w:color="auto" w:fill="E6E6E6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sv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sv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sv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sv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sv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docerresourceshop\template\20455920\f46c8329-ac4d-464e-b4d1-9f56ed51d3ab\&#39033;&#30446;&#32463;&#29702;&#31283;&#37325;1-3&#24180;&#32463;&#3956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项目经理稳重1-3年经验简历.docx</Template>
  <Pages>4</Pages>
  <Words>1176</Words>
  <Characters>1206</Characters>
  <Lines>13</Lines>
  <Paragraphs>3</Paragraphs>
  <TotalTime>0</TotalTime>
  <ScaleCrop>false</ScaleCrop>
  <LinksUpToDate>false</LinksUpToDate>
  <CharactersWithSpaces>1243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2022-03-30T12:23:00Z</dcterms:created>
  <dc:creator>ヨウ  ハン</dc:creator>
  <cp:lastModifiedBy>廖润莲</cp:lastModifiedBy>
  <dcterms:modified xsi:type="dcterms:W3CDTF">2023-04-07T07:21:04Z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v1.0_mb_ohZi2xDpkk4zMq/Dqkwg9Q==</vt:lpwstr>
  </property>
  <property fmtid="{D5CDD505-2E9C-101B-9397-08002B2CF9AE}" pid="4" name="ICV">
    <vt:lpwstr>E27A1C1717CC41C4813309AB43025B72_13</vt:lpwstr>
  </property>
</Properties>
</file>