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pict>
          <v:shape id="文本框 2" o:spid="_x0000_s1027" o:spt="202" type="#_x0000_t202" style="position:absolute;left:0pt;margin-left:-48pt;margin-top:197.2pt;height:128.35pt;width:513.65pt;mso-wrap-distance-bottom:3.6pt;mso-wrap-distance-left:9pt;mso-wrap-distance-right:9pt;mso-wrap-distance-top:3.6pt;z-index:25166028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ind w:left="210" w:hanging="210" w:hangingChars="100"/>
                    <w:rPr>
                      <w:rFonts w:ascii="微软雅黑" w:hAnsi="微软雅黑" w:eastAsia="微软雅黑" w:cs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Cs w:val="21"/>
                    </w:rPr>
                    <w:t>通过课程您将：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  <w:lang w:eastAsia="zh-CN"/>
                    </w:rPr>
                    <w:t>了解粉尘爆炸的特性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  <w:lang w:eastAsia="zh-CN"/>
                    </w:rPr>
                    <w:t>粉尘爆炸预防措施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  <w:lang w:eastAsia="zh-CN"/>
                    </w:rPr>
                    <w:t>点火源及管控方法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  <w:lang w:eastAsia="zh-CN"/>
                    </w:rPr>
                    <w:t>粉尘防爆法规和标准</w:t>
                  </w:r>
                </w:p>
                <w:p>
                  <w:pPr>
                    <w:tabs>
                      <w:tab w:val="left" w:pos="426"/>
                    </w:tabs>
                    <w:snapToGrid w:val="0"/>
                    <w:rPr>
                      <w:rFonts w:ascii="微软雅黑" w:hAnsi="微软雅黑" w:eastAsia="微软雅黑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通过深入了解粉尘爆炸的特性及粉尘防爆法规和标准要求，知道</w:t>
                  </w:r>
                  <w:r>
                    <w:rPr>
                      <w:rFonts w:ascii="微软雅黑" w:hAnsi="微软雅黑" w:eastAsia="微软雅黑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如何</w:t>
                  </w: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管控现场点火源，以预防粉尘爆炸。</w:t>
                  </w:r>
                </w:p>
                <w:p/>
              </w:txbxContent>
            </v:textbox>
            <w10:wrap type="square"/>
          </v:shape>
        </w:pict>
      </w:r>
      <w:r>
        <w:pict>
          <v:shape id="文本框 17" o:spid="_x0000_s1030" o:spt="202" type="#_x0000_t202" style="position:absolute;left:0pt;margin-left:276.65pt;margin-top:409.15pt;height:358.85pt;width:181.8pt;z-index:25167974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ind w:left="195" w:leftChars="50" w:hanging="90" w:hangingChars="50"/>
                    <w:rPr>
                      <w:rFonts w:ascii="微软雅黑" w:hAnsi="微软雅黑" w:eastAsia="微软雅黑" w:cs="微软雅黑"/>
                      <w:color w:val="FFFFFF" w:themeColor="background1"/>
                      <w:sz w:val="18"/>
                      <w:szCs w:val="18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napToGrid w:val="0"/>
                    <w:ind w:left="851"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防爆控制技术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泄爆</w:t>
                  </w:r>
                </w:p>
                <w:p>
                  <w:pPr>
                    <w:pStyle w:val="8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抗爆</w:t>
                  </w:r>
                </w:p>
                <w:p>
                  <w:pPr>
                    <w:pStyle w:val="8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抑爆</w:t>
                  </w:r>
                </w:p>
                <w:p>
                  <w:pPr>
                    <w:pStyle w:val="8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隔爆</w:t>
                  </w:r>
                </w:p>
                <w:p>
                  <w:pPr>
                    <w:pStyle w:val="8"/>
                    <w:snapToGrid w:val="0"/>
                    <w:ind w:left="1272" w:firstLine="0"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tabs>
                      <w:tab w:val="left" w:pos="426"/>
                    </w:tabs>
                    <w:snapToGrid w:val="0"/>
                    <w:rPr>
                      <w:rFonts w:ascii="微软雅黑" w:hAnsi="微软雅黑" w:eastAsia="微软雅黑" w:cs="Arial"/>
                      <w:b/>
                      <w:color w:val="FFFF0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00"/>
                      <w:szCs w:val="21"/>
                    </w:rPr>
                    <w:t>四、</w:t>
                  </w:r>
                  <w:r>
                    <w:rPr>
                      <w:rFonts w:hint="eastAsia" w:ascii="微软雅黑" w:hAnsi="微软雅黑" w:eastAsia="微软雅黑" w:cs="Arial"/>
                      <w:b/>
                      <w:color w:val="FFFF00"/>
                      <w:szCs w:val="21"/>
                    </w:rPr>
                    <w:t>作业过程的粉尘防爆控制要点</w:t>
                  </w:r>
                </w:p>
                <w:p>
                  <w:pPr>
                    <w:pStyle w:val="8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车间内粉尘爆炸危险区域划分</w:t>
                  </w:r>
                </w:p>
                <w:p>
                  <w:pPr>
                    <w:pStyle w:val="8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粉尘浓度检测</w:t>
                  </w:r>
                </w:p>
                <w:p>
                  <w:pPr>
                    <w:pStyle w:val="8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动火作业许可</w:t>
                  </w:r>
                </w:p>
                <w:p>
                  <w:pPr>
                    <w:pStyle w:val="8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通风除尘装置的管理</w:t>
                  </w:r>
                </w:p>
                <w:p>
                  <w:pPr>
                    <w:pStyle w:val="8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生产操作过程中的安全注意事项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FFFF0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00"/>
                      <w:szCs w:val="21"/>
                    </w:rPr>
                    <w:t>五、案例分析</w:t>
                  </w:r>
                </w:p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FFFF0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00"/>
                      <w:szCs w:val="21"/>
                    </w:rPr>
                    <w:t>六、总结</w:t>
                  </w:r>
                </w:p>
                <w:p>
                  <w:pPr>
                    <w:ind w:left="180" w:hanging="180" w:hangingChars="100"/>
                    <w:rPr>
                      <w:rFonts w:ascii="微软雅黑" w:hAnsi="微软雅黑" w:eastAsia="微软雅黑" w:cs="微软雅黑"/>
                      <w:color w:val="FFC000"/>
                      <w:sz w:val="18"/>
                      <w:szCs w:val="18"/>
                    </w:rPr>
                  </w:pPr>
                </w:p>
                <w:p/>
              </w:txbxContent>
            </v:textbox>
          </v:shape>
        </w:pict>
      </w:r>
      <w:r>
        <w:pict>
          <v:rect id="矩形 40" o:spid="_x0000_s1062" o:spt="1" style="position:absolute;left:0pt;margin-left:-54.75pt;margin-top:156pt;height:189.75pt;width:524.9pt;z-index:-251628544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">
            <v:path arrowok="t"/>
            <v:fill on="f" focussize="0,0"/>
            <v:stroke weight="2.25pt" color="#234071"/>
            <v:imagedata o:title=""/>
            <o:lock v:ext="edit"/>
          </v:rect>
        </w:pict>
      </w:r>
      <w:r>
        <w:rPr>
          <w:sz w:val="20"/>
        </w:rPr>
        <w:pict>
          <v:shape id=" 228" o:spid="_x0000_s1028" o:spt="61" type="#_x0000_t61" style="position:absolute;left:0pt;margin-left:-40.5pt;margin-top:152.5pt;height:39pt;width:87pt;z-index:251688960;v-text-anchor:middle;mso-width-relative:page;mso-height-relative:page;" fillcolor="#23407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" adj="3633,29475">
            <v:path arrowok="t"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  <w:szCs w:val="32"/>
                    </w:rPr>
                  </w:pPr>
                  <w:r>
                    <w:rPr>
                      <w:rFonts w:ascii="微软雅黑" w:hAnsi="微软雅黑" w:eastAsia="微软雅黑" w:cs="微软雅黑"/>
                      <w:sz w:val="24"/>
                      <w:szCs w:val="32"/>
                    </w:rPr>
                    <w:drawing>
                      <wp:inline distT="0" distB="0" distL="0" distR="0">
                        <wp:extent cx="922020" cy="385445"/>
                        <wp:effectExtent l="0" t="0" r="0" b="0"/>
                        <wp:docPr id="7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385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文本框 4" o:spid="_x0000_s1034" o:spt="202" type="#_x0000_t202" style="position:absolute;left:0pt;margin-left:-50.65pt;margin-top:57.1pt;height:92.15pt;width:516.7pt;z-index:25167257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7"/>
                    </w:numPr>
                    <w:suppressAutoHyphens w:val="0"/>
                    <w:snapToGrid w:val="0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何种粉尘会爆炸？</w:t>
                  </w:r>
                  <w:r>
                    <w:rPr>
                      <w:rFonts w:hint="eastAsia" w:ascii="微软雅黑" w:hAnsi="微软雅黑" w:eastAsia="微软雅黑"/>
                      <w:szCs w:val="21"/>
                      <w:lang w:eastAsia="zh-CN"/>
                    </w:rPr>
                    <w:t>如何判定粉尘是否有爆炸性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？需要测试何种参数？如何使用这些参数</w:t>
                  </w:r>
                </w:p>
                <w:p>
                  <w:pPr>
                    <w:pStyle w:val="8"/>
                    <w:numPr>
                      <w:ilvl w:val="0"/>
                      <w:numId w:val="7"/>
                    </w:numPr>
                    <w:suppressAutoHyphens w:val="0"/>
                    <w:snapToGrid w:val="0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  <w:lang w:eastAsia="zh-CN"/>
                    </w:rPr>
                    <w:t>如何防止粉尘爆炸？预防措施如何选择和应用？</w:t>
                  </w:r>
                </w:p>
                <w:p>
                  <w:pPr>
                    <w:pStyle w:val="8"/>
                    <w:numPr>
                      <w:ilvl w:val="0"/>
                      <w:numId w:val="7"/>
                    </w:numPr>
                    <w:suppressAutoHyphens w:val="0"/>
                    <w:snapToGrid w:val="0"/>
                    <w:ind w:firstLineChars="0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  <w:lang w:eastAsia="zh-CN"/>
                    </w:rPr>
                    <w:t>粉尘爆炸区域，如何控制点火源？点火源的种类和控制要点？</w:t>
                  </w:r>
                </w:p>
                <w:p>
                  <w:pPr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电气如何选择，方能做到防止粉尘爆炸？如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何判定防爆电器是真防爆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，还是假防爆？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pict>
          <v:rect id="矩形 197" o:spid="_x0000_s1055" o:spt="1" style="position:absolute;left:0pt;margin-left:-54.45pt;margin-top:50.35pt;height:95.9pt;width:524.9pt;z-index:251671552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">
            <v:path arrowok="t"/>
            <v:fill on="f" focussize="0,0"/>
            <v:stroke weight="2.25pt" color="#234071"/>
            <v:imagedata o:title=""/>
            <o:lock v:ext="edit"/>
          </v:rect>
        </w:pict>
      </w:r>
      <w:r>
        <w:rPr>
          <w:sz w:val="20"/>
        </w:rPr>
        <w:pict>
          <v:shape id="文本框 5" o:spid="_x0000_s1035" o:spt="202" type="#_x0000_t202" style="position:absolute;left:0pt;margin-left:399.75pt;margin-top:9.75pt;height:30.75pt;width:73.5pt;z-index:2516746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FFC000"/>
                      <w:sz w:val="28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C000"/>
                      <w:sz w:val="28"/>
                      <w:szCs w:val="36"/>
                    </w:rPr>
                    <w:t>课程介绍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3" o:spid="_x0000_s1033" o:spt="61" type="#_x0000_t61" style="position:absolute;left:0pt;margin-left:391.5pt;margin-top:10pt;height:39pt;width:87pt;z-index:251673600;v-text-anchor:middle;mso-width-relative:page;mso-height-relative:page;" fillcolor="#23407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" adj="3633,29475">
            <v:path arrowok="t"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s1036" o:spid="_x0000_s1036" o:spt="202" type="#_x0000_t202" style="position:absolute;left:0pt;margin-left:57.3pt;margin-top:-45.5pt;height:46.5pt;width:415.2pt;z-index:25167052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">
            <v:path arrowok="t"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1260" w:right="1024" w:firstLine="260" w:firstLineChars="50"/>
                    <w:rPr>
                      <w:rFonts w:ascii="黑体" w:hAnsi="宋体" w:eastAsia="黑体"/>
                      <w:b/>
                      <w:color w:val="2F5496" w:themeColor="accent5" w:themeShade="BF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2F5496" w:themeColor="accent5" w:themeShade="BF"/>
                      <w:sz w:val="52"/>
                      <w:szCs w:val="52"/>
                    </w:rPr>
                    <w:t>粉尘防爆及管理</w:t>
                  </w:r>
                </w:p>
                <w:p/>
              </w:txbxContent>
            </v:textbox>
          </v:shape>
        </w:pict>
      </w:r>
      <w:r>
        <w:rPr>
          <w:sz w:val="20"/>
        </w:rPr>
        <w:pict>
          <v:shape id="Text Box 46" o:spid="_x0000_s1026" o:spt="202" type="#_x0000_t202" style="position:absolute;left:0pt;margin-left:-38.3pt;margin-top:366pt;height:36.15pt;width:85.15pt;z-index:251686912;v-text-anchor:middle;mso-width-relative:page;mso-height-relative:page;" fillcolor="#2F5597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ind w:firstLine="140" w:firstLineChars="50"/>
                    <w:rPr>
                      <w:rFonts w:ascii="微软雅黑" w:hAnsi="微软雅黑" w:eastAsia="微软雅黑"/>
                      <w:b/>
                      <w:color w:val="FFC000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C000"/>
                      <w:sz w:val="28"/>
                      <w:szCs w:val="28"/>
                    </w:rPr>
                    <w:t>课程大纲</w:t>
                  </w:r>
                </w:p>
              </w:txbxContent>
            </v:textbox>
          </v:shape>
        </w:pict>
      </w:r>
      <w:r>
        <w:pict>
          <v:shape id="文本框 29" o:spid="_x0000_s1029" o:spt="202" type="#_x0000_t202" style="position:absolute;left:0pt;margin-left:152.75pt;margin-top:400.65pt;height:35.85pt;width:26.65pt;z-index:2516848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2E75B6"/>
                      <w:sz w:val="32"/>
                      <w:szCs w:val="4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2E75B6"/>
                      <w:sz w:val="32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1" o:spid="_x0000_s1031" o:spt="202" type="#_x0000_t202" style="position:absolute;left:0pt;margin-left:224.6pt;margin-top:400.65pt;height:35.85pt;width:26.65pt;z-index:2516858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2E75B6"/>
                      <w:sz w:val="32"/>
                      <w:szCs w:val="4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2E75B6"/>
                      <w:sz w:val="32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pict>
          <v:rect id="Rectangle 26" o:spid="_x0000_s1061" o:spt="1" style="position:absolute;left:0pt;margin-left:218.05pt;margin-top:400.05pt;height:34.2pt;width:36.95pt;z-index:251682816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">
            <v:path/>
            <v:fill on="t" focussize="0,0"/>
            <v:stroke weight="3pt" color="#2E75B6"/>
            <v:imagedata o:title=""/>
            <o:lock v:ext="edit"/>
          </v:rect>
        </w:pict>
      </w:r>
      <w:r>
        <w:pict>
          <v:rect id="Rectangle 24" o:spid="_x0000_s1060" o:spt="1" style="position:absolute;left:0pt;margin-left:146.95pt;margin-top:400.8pt;height:34.2pt;width:36.95pt;z-index:251681792;v-text-anchor:middle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">
            <v:path/>
            <v:fill on="t" focussize="0,0"/>
            <v:stroke weight="3pt" color="#2E75B6"/>
            <v:imagedata o:title=""/>
            <o:lock v:ext="edit"/>
          </v:rect>
        </w:pict>
      </w:r>
      <w:r>
        <w:pict>
          <v:rect id="矩形 34" o:spid="_x0000_s1059" o:spt="1" style="position:absolute;left:0pt;margin-left:-42.3pt;margin-top:424.8pt;height:264.2pt;width:210.75pt;z-index:-251653120;v-text-anchor:middle;mso-width-relative:page;mso-height-relative:page;" fillcolor="#234071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">
            <v:path arrowok="t"/>
            <v:fill on="f" focussize="0,0"/>
            <v:stroke weight="3pt" color="#234071"/>
            <v:imagedata o:title=""/>
            <o:lock v:ext="edit"/>
          </v:rect>
        </w:pict>
      </w:r>
      <w:r>
        <w:pict>
          <v:rect id="矩形 35" o:spid="_x0000_s1058" o:spt="1" style="position:absolute;left:0pt;margin-left:227pt;margin-top:422.4pt;height:264.2pt;width:68.2pt;z-index:251680768;v-text-anchor:middle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">
            <v:path arrowok="t"/>
            <v:fill on="f" focussize="0,0"/>
            <v:stroke weight="3pt" color="#234071"/>
            <v:imagedata o:title=""/>
            <o:lock v:ext="edit"/>
          </v:rect>
        </w:pict>
      </w:r>
      <w:r>
        <w:pict>
          <v:rect id="矩形 15" o:spid="_x0000_s1057" o:spt="1" style="position:absolute;left:0pt;margin-left:268.5pt;margin-top:401.25pt;height:321.6pt;width:192.95pt;z-index:-251637760;v-text-anchor:middle;mso-width-relative:page;mso-height-relative:page;" fillcolor="#23407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">
            <v:path arrowok="t"/>
            <v:fill on="t" focussize="0,0"/>
            <v:stroke on="f" weight="1pt"/>
            <v:imagedata o:title=""/>
            <o:lock v:ext="edit"/>
          </v:rect>
        </w:pict>
      </w:r>
      <w:r>
        <w:pict>
          <v:rect id="矩形 8" o:spid="_x0000_s1056" o:spt="1" style="position:absolute;left:0pt;margin-left:-55.9pt;margin-top:406.35pt;height:326.25pt;width:189.4pt;z-index:-251638784;v-text-anchor:middle;mso-width-relative:page;mso-height-relative:page;" fillcolor="#23407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">
            <v:path arrowok="t"/>
            <v:fill on="t" focussize="0,0"/>
            <v:stroke on="f" weight="1pt"/>
            <v:imagedata o:title=""/>
            <o:lock v:ext="edit"/>
          </v:rect>
        </w:pict>
      </w:r>
      <w:r>
        <w:pict>
          <v:shape id="文本框 6" o:spid="_x0000_s1032" o:spt="202" type="#_x0000_t202" style="position:absolute;left:0pt;margin-left:-57.05pt;margin-top:407.25pt;height:390.75pt;width:182.85pt;z-index:25167564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8"/>
                    </w:numPr>
                    <w:ind w:firstLineChars="0"/>
                    <w:rPr>
                      <w:rFonts w:ascii="微软雅黑" w:hAnsi="微软雅黑" w:eastAsia="微软雅黑" w:cs="微软雅黑"/>
                      <w:b/>
                      <w:bCs/>
                      <w:color w:val="FFFF0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00"/>
                      <w:szCs w:val="21"/>
                    </w:rPr>
                    <w:t>粉尘爆炸事故的启示</w:t>
                  </w:r>
                </w:p>
                <w:p>
                  <w:pPr>
                    <w:pStyle w:val="8"/>
                    <w:ind w:left="360" w:firstLine="0" w:firstLineChars="0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>
                  <w:pPr>
                    <w:tabs>
                      <w:tab w:val="left" w:pos="426"/>
                    </w:tabs>
                    <w:snapToGrid w:val="0"/>
                    <w:rPr>
                      <w:rFonts w:ascii="微软雅黑" w:hAnsi="微软雅黑" w:eastAsia="微软雅黑" w:cs="Arial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00"/>
                      <w:sz w:val="18"/>
                      <w:szCs w:val="18"/>
                    </w:rPr>
                    <w:t>二、</w:t>
                  </w:r>
                  <w:r>
                    <w:rPr>
                      <w:rFonts w:hint="eastAsia" w:ascii="微软雅黑" w:hAnsi="微软雅黑" w:eastAsia="微软雅黑" w:cs="Arial"/>
                      <w:b/>
                      <w:color w:val="FFFF00"/>
                      <w:szCs w:val="21"/>
                    </w:rPr>
                    <w:t>火灾爆炸的基础知识</w:t>
                  </w:r>
                </w:p>
                <w:p>
                  <w:pPr>
                    <w:pStyle w:val="8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火灾/爆炸的概念、发生条件及分类</w:t>
                  </w:r>
                </w:p>
                <w:p>
                  <w:pPr>
                    <w:pStyle w:val="8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常见易燃易爆气体、粉尘、及其特性</w:t>
                  </w:r>
                </w:p>
                <w:p>
                  <w:pPr>
                    <w:pStyle w:val="8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粉尘爆炸参数介绍</w:t>
                  </w:r>
                </w:p>
                <w:p>
                  <w:pPr>
                    <w:pStyle w:val="8"/>
                    <w:numPr>
                      <w:ilvl w:val="0"/>
                      <w:numId w:val="9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粉尘防爆相关法规和技术规范</w:t>
                  </w:r>
                </w:p>
                <w:p>
                  <w:pPr>
                    <w:tabs>
                      <w:tab w:val="left" w:pos="426"/>
                    </w:tabs>
                    <w:snapToGrid w:val="0"/>
                    <w:rPr>
                      <w:rFonts w:ascii="微软雅黑" w:hAnsi="微软雅黑" w:eastAsia="微软雅黑" w:cs="Arial"/>
                      <w:b/>
                      <w:color w:val="FFFF00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00"/>
                      <w:sz w:val="18"/>
                      <w:szCs w:val="18"/>
                    </w:rPr>
                    <w:t>三、</w:t>
                  </w:r>
                  <w:r>
                    <w:rPr>
                      <w:rFonts w:hint="eastAsia" w:ascii="微软雅黑" w:hAnsi="微软雅黑" w:eastAsia="微软雅黑" w:cs="Arial"/>
                      <w:b/>
                      <w:color w:val="FFFF00"/>
                      <w:szCs w:val="21"/>
                    </w:rPr>
                    <w:t>粉尘防爆控制方法和技术</w:t>
                  </w:r>
                </w:p>
                <w:p>
                  <w:pPr>
                    <w:pStyle w:val="8"/>
                    <w:numPr>
                      <w:ilvl w:val="0"/>
                      <w:numId w:val="10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粉尘危险区域划分</w:t>
                  </w:r>
                </w:p>
                <w:p>
                  <w:pPr>
                    <w:pStyle w:val="8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区域划分练习</w:t>
                  </w:r>
                </w:p>
                <w:p>
                  <w:pPr>
                    <w:pStyle w:val="8"/>
                    <w:numPr>
                      <w:ilvl w:val="0"/>
                      <w:numId w:val="12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点火源的种类与控制</w:t>
                  </w:r>
                </w:p>
                <w:p>
                  <w:pPr>
                    <w:pStyle w:val="8"/>
                    <w:numPr>
                      <w:ilvl w:val="0"/>
                      <w:numId w:val="13"/>
                    </w:numPr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点火源辨识</w:t>
                  </w:r>
                </w:p>
                <w:p>
                  <w:pPr>
                    <w:pStyle w:val="8"/>
                    <w:numPr>
                      <w:ilvl w:val="0"/>
                      <w:numId w:val="13"/>
                    </w:numPr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点火源的控制</w:t>
                  </w:r>
                </w:p>
                <w:p>
                  <w:pPr>
                    <w:pStyle w:val="8"/>
                    <w:numPr>
                      <w:ilvl w:val="2"/>
                      <w:numId w:val="14"/>
                    </w:numPr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静电</w:t>
                  </w:r>
                </w:p>
                <w:p>
                  <w:pPr>
                    <w:pStyle w:val="8"/>
                    <w:numPr>
                      <w:ilvl w:val="2"/>
                      <w:numId w:val="14"/>
                    </w:numPr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电气</w:t>
                  </w:r>
                </w:p>
                <w:p>
                  <w:pPr>
                    <w:pStyle w:val="8"/>
                    <w:numPr>
                      <w:ilvl w:val="2"/>
                      <w:numId w:val="14"/>
                    </w:numPr>
                    <w:tabs>
                      <w:tab w:val="left" w:pos="426"/>
                    </w:tabs>
                    <w:snapToGrid w:val="0"/>
                    <w:ind w:firstLineChars="0"/>
                    <w:rPr>
                      <w:rFonts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Arial"/>
                      <w:color w:val="FFFFFF" w:themeColor="background1"/>
                      <w:sz w:val="18"/>
                      <w:szCs w:val="18"/>
                      <w:lang w:eastAsia="zh-CN"/>
                    </w:rPr>
                    <w:t>明火等</w:t>
                  </w:r>
                </w:p>
                <w:p>
                  <w:pPr>
                    <w:ind w:left="180" w:hanging="180" w:hangingChars="100"/>
                    <w:rPr>
                      <w:rFonts w:ascii="微软雅黑" w:hAnsi="微软雅黑" w:eastAsia="微软雅黑" w:cs="微软雅黑"/>
                      <w:color w:val="FFFFFF" w:themeColor="background1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微软雅黑" w:hAnsi="微软雅黑" w:eastAsia="微软雅黑" w:cs="微软雅黑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-721995</wp:posOffset>
            </wp:positionV>
            <wp:extent cx="1052195" cy="1052195"/>
            <wp:effectExtent l="0" t="0" r="14605" b="0"/>
            <wp:wrapNone/>
            <wp:docPr id="3" name="图片 5" descr="微信图片_2017092103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微信图片_2017092103463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id="Group 32" o:spid="_x0000_s1037" o:spt="203" style="position:absolute;left:0pt;margin-left:150.15pt;margin-top:441.45pt;height:96pt;width:121.4pt;z-index:251676672;mso-width-relative:page;mso-height-relative:page;" coordorigin="53,70" coordsize="24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">
            <o:lock v:ext="edit"/>
            <v:group id="Group 35" o:spid="_x0000_s1038" o:spt="203" style="position:absolute;left:53;top:70;height:19;width:23;" coordorigin="5310,7003" coordsize="2353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o:lock v:ext="edit"/>
              <v:shape id=" 2050" o:spid="_x0000_s1039" style="position:absolute;left:5310;top:7003;height:1920;width:2353;v-text-anchor:middle;" fillcolor="#2E75B6" filled="t" stroked="f" coordsize="4940,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type="custom" o:connectlocs="1128,272;1028,175;927,102;825,51;725,18;626,3;530,1;438,10;352,29;273,54;169,97;64,154;0,199;45,1757;139,1703;254,1651;332,1625;417,1605;507,1593;602,1592;700,1604;800,1632;902,1678;1003,1746;1103,1835;1201,1890;1299,1788;1400,1709;1502,1653;1603,1616;1702,1596;1800,1591;1892,1598;1979,1614;2061,1637;2152,1673;2266,1732;2345,1783;2323,177;2242,127;2117,67;2041,41;1958,18;1870,4;1775,0;1678,9;1578,33;1477,74;1375,136;1275,220;1177,32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/>
              </v:shape>
              <v:line id="Line 36" o:spid="_x0000_s1040" o:spt="20" style="position:absolute;left:6487;top:7320;flip:y;height:1593;width:3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">
                <v:path arrowok="t"/>
                <v:fill focussize="0,0"/>
                <v:stroke weight="1pt" color="#FFFFFF" joinstyle="miter"/>
                <v:imagedata o:title=""/>
                <o:lock v:ext="edit"/>
              </v:line>
            </v:group>
            <v:shape id="Text Box 34" o:spid="_x0000_s1041" o:spt="202" type="#_x0000_t202" style="position:absolute;left:55;top:72;height:15;width:1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>
              <v:path/>
              <v:fill on="f" focussize="0,0"/>
              <v:stroke on="f" weight="0.5pt" joinstyle="miter"/>
              <v:imagedata o:title=""/>
              <o:lock v:ext="edit"/>
              <v:textbox style="layout-flow:vertical-ideographic;">
                <w:txbxContent>
                  <w:p>
                    <w:pPr>
                      <w:rPr>
                        <w:rFonts w:ascii="微软雅黑" w:hAnsi="微软雅黑" w:eastAsia="微软雅黑" w:cs="微软雅黑"/>
                        <w:b/>
                        <w:bCs/>
                        <w:color w:val="FFFFFF" w:themeColor="background1"/>
                        <w:sz w:val="44"/>
                        <w:szCs w:val="5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FFFFFF" w:themeColor="background1"/>
                        <w:sz w:val="44"/>
                        <w:szCs w:val="52"/>
                      </w:rPr>
                      <w:t>课程</w:t>
                    </w:r>
                  </w:p>
                </w:txbxContent>
              </v:textbox>
            </v:shape>
            <v:shape id="Text Box 33" o:spid="_x0000_s1042" o:spt="202" type="#_x0000_t202" style="position:absolute;left:66;top:70;height:15;width:1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>
              <v:path/>
              <v:fill on="f" focussize="0,0"/>
              <v:stroke on="f" weight="0.5pt" joinstyle="miter"/>
              <v:imagedata o:title=""/>
              <o:lock v:ext="edit"/>
              <v:textbox style="layout-flow:vertical-ideographic;">
                <w:txbxContent>
                  <w:p>
                    <w:pPr>
                      <w:jc w:val="center"/>
                      <w:rPr>
                        <w:rFonts w:ascii="微软雅黑" w:hAnsi="微软雅黑" w:eastAsia="微软雅黑" w:cs="微软雅黑"/>
                        <w:b/>
                        <w:bCs/>
                        <w:color w:val="FFFFFF" w:themeColor="background1"/>
                        <w:sz w:val="44"/>
                        <w:szCs w:val="5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FFFFFF" w:themeColor="background1"/>
                        <w:sz w:val="44"/>
                        <w:szCs w:val="52"/>
                      </w:rPr>
                      <w:t>大纲</w:t>
                    </w:r>
                  </w:p>
                </w:txbxContent>
              </v:textbox>
            </v:shape>
          </v:group>
        </w:pict>
      </w:r>
    </w:p>
    <w:p>
      <w:pPr>
        <w:rPr>
          <w:sz w:val="20"/>
        </w:rPr>
      </w:pPr>
      <w:bookmarkStart w:id="0" w:name="_GoBack"/>
      <w:bookmarkEnd w:id="0"/>
      <w:r>
        <w:pict>
          <v:shape id="文本框 1086" o:spid="_x0000_s1046" o:spt="202" type="#_x0000_t202" style="position:absolute;left:0pt;margin-left:-52.8pt;margin-top:552.05pt;height:176.7pt;width:524.25pt;mso-position-horizontal-relative:margin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">
            <v:path arrowok="t"/>
            <v:fill on="f" focussize="0,0"/>
            <v:stroke weight="2.25pt" color="#234071" joinstyle="miter" dashstyle="longDashDot"/>
            <v:imagedata o:title=""/>
            <o:lock v:ext="edit" aspectratio="f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color w:val="243F61"/>
                      <w:sz w:val="24"/>
                      <w:szCs w:val="32"/>
                    </w:rPr>
                  </w:pPr>
                </w:p>
                <w:p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pict>
          <v:shape id="文本框 54" o:spid="_x0000_s1052" o:spt="202" type="#_x0000_t202" style="position:absolute;left:0pt;margin-left:-9.45pt;margin-top:656.9pt;height:56.5pt;width:435.5pt;z-index:2516838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40" w:lineRule="exact"/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Cs w:val="21"/>
                      <w:u w:val="singl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Cs w:val="21"/>
                      <w:u w:val="single"/>
                    </w:rPr>
                    <w:t>本课程开设为公开课程和企业内训两种</w:t>
                  </w:r>
                </w:p>
                <w:p>
                  <w:pPr>
                    <w:spacing w:line="340" w:lineRule="exact"/>
                    <w:jc w:val="center"/>
                    <w:rPr>
                      <w:rFonts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若提供企业内部培训服务，则课程带有行业及产品的针对性；课程开始前需针对其典型工作现场进行现场信息收集，对于课程的大量案例也将来源于该企业.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3F3F3F" w:themeColor="text1" w:themeTint="B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 231" o:spid="_x0000_s1054" style="position:absolute;left:0pt;margin-left:144.35pt;margin-top:520.8pt;height:55.5pt;width:114.05pt;z-index:251661312;v-text-anchor:middle;mso-width-relative:page;mso-height-relative:page;" fillcolor="#2F5597" filled="t" stroked="f" coordsize="648072,57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" path="m0,0l648072,0,648072,432048,404753,432048,324037,571214,243321,432048,0,432048,0,0xe">
            <v:path o:connecttype="custom" o:connectlocs="0,0;1448435,0;1448435,533126;904619,533126;724220,704850;543820,533126;0,533126" o:connectangles="0,0,0,0,0,0,0"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文本框 27" o:spid="_x0000_s1053" o:spt="202" type="#_x0000_t202" style="position:absolute;left:0pt;margin-left:-14.7pt;margin-top:576.4pt;height:79.75pt;width:435.5pt;z-index:-25164800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tabs>
                      <w:tab w:val="left" w:pos="426"/>
                    </w:tabs>
                    <w:snapToGrid w:val="0"/>
                    <w:rPr>
                      <w:rFonts w:ascii="黑体" w:hAnsi="黑体" w:eastAsia="黑体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 w:themeColor="text1" w:themeTint="BF"/>
                      <w:sz w:val="18"/>
                      <w:szCs w:val="18"/>
                    </w:rPr>
                    <w:t>适合人员：</w:t>
                  </w:r>
                  <w:r>
                    <w:rPr>
                      <w:rFonts w:hint="eastAsia" w:ascii="黑体" w:hAnsi="黑体" w:eastAsia="黑体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</w:t>
                  </w:r>
                  <w:r>
                    <w:rPr>
                      <w:rFonts w:ascii="黑体" w:hAnsi="黑体" w:eastAsia="黑体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HS</w:t>
                  </w:r>
                  <w:r>
                    <w:rPr>
                      <w:rFonts w:hint="eastAsia" w:ascii="黑体" w:hAnsi="黑体" w:eastAsia="黑体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管理人员、生产经理、工程人员及设备采购人员等等。</w:t>
                  </w:r>
                </w:p>
                <w:p>
                  <w:pPr>
                    <w:tabs>
                      <w:tab w:val="left" w:pos="426"/>
                    </w:tabs>
                    <w:snapToGrid w:val="0"/>
                    <w:rPr>
                      <w:rFonts w:ascii="黑体" w:hAnsi="黑体" w:eastAsia="黑体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 w:themeColor="text1" w:themeTint="BF"/>
                      <w:sz w:val="18"/>
                      <w:szCs w:val="18"/>
                    </w:rPr>
                    <w:t>地   点：广州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 w:cs="微软雅黑"/>
                      <w:b/>
                      <w:bCs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 w:themeColor="text1" w:themeTint="BF"/>
                      <w:sz w:val="18"/>
                      <w:szCs w:val="18"/>
                    </w:rPr>
                    <w:t>投   资：RMB2,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 w:themeColor="text1" w:themeTint="BF"/>
                      <w:sz w:val="18"/>
                      <w:szCs w:val="18"/>
                      <w:lang w:val="en-US" w:eastAsia="zh-CN"/>
                    </w:rPr>
                    <w:t>88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 w:themeColor="text1" w:themeTint="BF"/>
                      <w:sz w:val="18"/>
                      <w:szCs w:val="18"/>
                    </w:rPr>
                    <w:t>0元/位，1天(包括授课费、教材费、证书费、午餐费和茶点费)</w:t>
                  </w:r>
                </w:p>
                <w:p>
                  <w:pPr>
                    <w:spacing w:line="340" w:lineRule="exact"/>
                    <w:rPr>
                      <w:rFonts w:ascii="微软雅黑" w:hAnsi="微软雅黑" w:eastAsia="微软雅黑" w:cs="微软雅黑"/>
                      <w:b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 w:themeColor="text1" w:themeTint="BF"/>
                      <w:sz w:val="18"/>
                      <w:szCs w:val="18"/>
                    </w:rPr>
                    <w:t>联   系：小安   13432094725    /   an@ehs-gsd.com</w:t>
                  </w:r>
                </w:p>
              </w:txbxContent>
            </v:textbox>
          </v:shape>
        </w:pict>
      </w:r>
      <w:r>
        <w:pict>
          <v:shape id="文本框 45" o:spid="_x0000_s1051" o:spt="202" type="#_x0000_t202" style="position:absolute;left:0pt;flip:x;margin-left:169.1pt;margin-top:520.5pt;height:30.75pt;width:73.5pt;mso-wrap-distance-bottom:0pt;mso-wrap-distance-left:9pt;mso-wrap-distance-right:9pt;mso-wrap-distance-top:0pt;z-index:25166950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FFFF00"/>
                      <w:sz w:val="28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00"/>
                      <w:sz w:val="28"/>
                      <w:szCs w:val="36"/>
                    </w:rPr>
                    <w:t>课程安排</w:t>
                  </w:r>
                </w:p>
              </w:txbxContent>
            </v:textbox>
            <w10:wrap type="square"/>
          </v:shape>
        </w:pict>
      </w:r>
      <w:r>
        <w:rPr>
          <w:sz w:val="24"/>
        </w:rPr>
        <w:pict>
          <v:shape id="文本框 26" o:spid="_x0000_s1044" o:spt="202" type="#_x0000_t202" style="position:absolute;left:0pt;margin-left:-42.75pt;margin-top:329.25pt;height:205.4pt;width:493.5pt;z-index:-2516490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ind w:firstLine="315" w:firstLineChars="150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Cs w:val="21"/>
                    </w:rPr>
                    <w:t>共生代（中国）管理顾问公司</w:t>
                  </w: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是一家专业致力于环境、职业健康&amp;安全领域的咨询服务机构，为企业提供专业的EHS服务。其专业、高品质的服务在行内享有盛名。服务范围包括咨询项目、EHS培训服务、EHS法律法规服务、现场风险评估（EHS专项评估）与改善服务、二方审核服务等等。</w:t>
                  </w:r>
                </w:p>
                <w:p>
                  <w:pPr>
                    <w:spacing w:line="360" w:lineRule="auto"/>
                    <w:ind w:firstLine="315" w:firstLineChars="150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共生代细致的服务流程，准确的定位，使每次服务都能获得良好的效果，与众多知名企业建立了长期的服务合作关系，如马士基集装箱、中集集团、广汽丰田、拜耳、百特医疗、粤电集团，等等。共生代因服务的实用性、操作性与实效性受到许多不同行业的青睐。</w:t>
                  </w:r>
                </w:p>
                <w:p>
                  <w:pPr>
                    <w:spacing w:line="360" w:lineRule="auto"/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07.5pt;margin-top:209.25pt;height:122.7pt;width:174.75pt;mso-wrap-distance-bottom:3.6pt;mso-wrap-distance-left:9pt;mso-wrap-distance-right:9pt;mso-wrap-distance-top:3.6pt;z-index:25168998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628775" cy="1430020"/>
                        <wp:effectExtent l="0" t="0" r="9525" b="17780"/>
                        <wp:docPr id="11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9954" cy="1431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0"/>
        </w:rPr>
        <w:pict>
          <v:shape id="_x0000_s1045" o:spid="_x0000_s1045" o:spt="61" type="#_x0000_t61" style="position:absolute;left:0pt;margin-left:347.15pt;margin-top:-9.9pt;height:39pt;width:87pt;z-index:-251650048;v-text-anchor:middle;mso-width-relative:page;mso-height-relative:page;" fillcolor="#234071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" adj="3633,29475">
            <v:path arrowok="t"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 w:cs="微软雅黑"/>
                      <w:b/>
                      <w:bCs/>
                      <w:color w:val="FFFF00"/>
                      <w:sz w:val="28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00"/>
                      <w:sz w:val="28"/>
                      <w:szCs w:val="36"/>
                    </w:rPr>
                    <w:t>专家介绍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sz w:val="20"/>
        </w:rPr>
        <w:pict>
          <v:group id="Group 9" o:spid="_x0000_s1047" o:spt="203" style="position:absolute;left:0pt;margin-left:-52.1pt;margin-top:283.5pt;height:39.85pt;width:95.7pt;z-index:-251652096;mso-width-relative:page;mso-height-relative:page;" coordorigin="1057,22694" coordsize="174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">
            <o:lock v:ext="edit"/>
            <v:shape id="AutoShape 11" o:spid="_x0000_s1048" o:spt="61" type="#_x0000_t61" style="position:absolute;left:1057;top:22711;flip:x;height:780;width:1740;v-text-anchor:middle;" fillcolor="#2F5597" filled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" adj="3633,29475">
              <v:path/>
              <v:fill on="t" focussize="0,0"/>
              <v:stroke on="f"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 w:cs="微软雅黑"/>
                        <w:sz w:val="24"/>
                        <w:szCs w:val="32"/>
                      </w:rPr>
                    </w:pPr>
                  </w:p>
                </w:txbxContent>
              </v:textbox>
            </v:shape>
            <v:shape id="Text Box 10" o:spid="_x0000_s1049" o:spt="202" type="#_x0000_t202" style="position:absolute;left:1224;top:22694;height:615;width:147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eastAsia="微软雅黑" w:cs="微软雅黑"/>
                        <w:b/>
                        <w:bCs/>
                        <w:color w:val="FFFF00"/>
                        <w:sz w:val="28"/>
                        <w:szCs w:val="36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FFFF00"/>
                        <w:sz w:val="28"/>
                        <w:szCs w:val="36"/>
                      </w:rPr>
                      <w:t>公司介绍</w:t>
                    </w:r>
                  </w:p>
                </w:txbxContent>
              </v:textbox>
            </v:shape>
          </v:group>
        </w:pict>
      </w:r>
      <w:r>
        <w:pict>
          <v:shape id="文本框 36" o:spid="_x0000_s1050" o:spt="202" type="#_x0000_t202" style="position:absolute;left:0pt;margin-left:-25.9pt;margin-top:29.7pt;height:203.65pt;width:474pt;z-index:-25165107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">
            <v:path arrowok="t"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高级工程师, 从事特种设备、防爆设备安全检验、工业爆炸与防护技术研究。兼任国际标准化组织机械安全标准化技术委员会（ISO/TC199/完工）委员，全国防爆电气设备标准化技术委员会防爆电器分技术委员会(SAC/TC9/SC2)委员，全国机械安全标准化技术委员会委员(SAC/TC208/WG9)，主持和主要参与起草国家标准4项，分别为《机械安全点燃危险的风险评估》（GB/T XXXXX:2019）、《机械安全 局部排气通风系统 安全要求》（GB/T35077:2018）、《粉尘防爆安全规程》（GB/15577:2018）和《机械安全防火与消防》（GB/T23819:2018）。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szCs w:val="21"/>
                    </w:rPr>
                  </w:pPr>
                </w:p>
                <w:p>
                  <w:pPr>
                    <w:spacing w:line="300" w:lineRule="exact"/>
                    <w:rPr>
                      <w:rFonts w:ascii="微软雅黑" w:hAnsi="微软雅黑" w:eastAsia="微软雅黑" w:cs="微软雅黑"/>
                      <w:szCs w:val="21"/>
                    </w:rPr>
                  </w:pP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3223D"/>
    <w:multiLevelType w:val="multilevel"/>
    <w:tmpl w:val="0AB3223D"/>
    <w:lvl w:ilvl="0" w:tentative="0">
      <w:start w:val="1"/>
      <w:numFmt w:val="bullet"/>
      <w:lvlText w:val=""/>
      <w:lvlJc w:val="left"/>
      <w:pPr>
        <w:ind w:left="11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30" w:hanging="420"/>
      </w:pPr>
      <w:rPr>
        <w:rFonts w:hint="default" w:ascii="Wingdings" w:hAnsi="Wingdings"/>
      </w:rPr>
    </w:lvl>
  </w:abstractNum>
  <w:abstractNum w:abstractNumId="1">
    <w:nsid w:val="147B629B"/>
    <w:multiLevelType w:val="multilevel"/>
    <w:tmpl w:val="147B629B"/>
    <w:lvl w:ilvl="0" w:tentative="0">
      <w:start w:val="1"/>
      <w:numFmt w:val="bullet"/>
      <w:lvlText w:val=""/>
      <w:lvlJc w:val="left"/>
      <w:pPr>
        <w:ind w:left="85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15" w:hanging="420"/>
      </w:pPr>
      <w:rPr>
        <w:rFonts w:hint="default" w:ascii="Wingdings" w:hAnsi="Wingdings"/>
      </w:rPr>
    </w:lvl>
  </w:abstractNum>
  <w:abstractNum w:abstractNumId="2">
    <w:nsid w:val="2CA907B7"/>
    <w:multiLevelType w:val="multilevel"/>
    <w:tmpl w:val="2CA907B7"/>
    <w:lvl w:ilvl="0" w:tentative="0">
      <w:start w:val="1"/>
      <w:numFmt w:val="bullet"/>
      <w:lvlText w:val=""/>
      <w:lvlJc w:val="left"/>
      <w:pPr>
        <w:ind w:left="129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ind w:left="169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50" w:hanging="420"/>
      </w:pPr>
      <w:rPr>
        <w:rFonts w:hint="default" w:ascii="Wingdings" w:hAnsi="Wingdings"/>
      </w:rPr>
    </w:lvl>
  </w:abstractNum>
  <w:abstractNum w:abstractNumId="3">
    <w:nsid w:val="40F07C1B"/>
    <w:multiLevelType w:val="multilevel"/>
    <w:tmpl w:val="40F07C1B"/>
    <w:lvl w:ilvl="0" w:tentative="0">
      <w:start w:val="1"/>
      <w:numFmt w:val="bullet"/>
      <w:lvlText w:val="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4">
    <w:nsid w:val="515F7A61"/>
    <w:multiLevelType w:val="multilevel"/>
    <w:tmpl w:val="515F7A61"/>
    <w:lvl w:ilvl="0" w:tentative="0">
      <w:start w:val="1"/>
      <w:numFmt w:val="bullet"/>
      <w:lvlText w:val="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5">
    <w:nsid w:val="55D4725C"/>
    <w:multiLevelType w:val="multilevel"/>
    <w:tmpl w:val="55D4725C"/>
    <w:lvl w:ilvl="0" w:tentative="0">
      <w:start w:val="1"/>
      <w:numFmt w:val="bullet"/>
      <w:lvlText w:val=""/>
      <w:lvlJc w:val="left"/>
      <w:pPr>
        <w:ind w:left="127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2" w:hanging="420"/>
      </w:pPr>
      <w:rPr>
        <w:rFonts w:hint="default" w:ascii="Wingdings" w:hAnsi="Wingdings"/>
      </w:rPr>
    </w:lvl>
  </w:abstractNum>
  <w:abstractNum w:abstractNumId="6">
    <w:nsid w:val="5B191722"/>
    <w:multiLevelType w:val="multilevel"/>
    <w:tmpl w:val="5B191722"/>
    <w:lvl w:ilvl="0" w:tentative="0">
      <w:start w:val="1"/>
      <w:numFmt w:val="bullet"/>
      <w:lvlText w:val=""/>
      <w:lvlJc w:val="left"/>
      <w:pPr>
        <w:ind w:left="127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2" w:hanging="420"/>
      </w:pPr>
      <w:rPr>
        <w:rFonts w:hint="default" w:ascii="Wingdings" w:hAnsi="Wingdings"/>
      </w:rPr>
    </w:lvl>
  </w:abstractNum>
  <w:abstractNum w:abstractNumId="7">
    <w:nsid w:val="5FD95336"/>
    <w:multiLevelType w:val="multilevel"/>
    <w:tmpl w:val="5FD9533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63DB0C0F"/>
    <w:multiLevelType w:val="multilevel"/>
    <w:tmpl w:val="63DB0C0F"/>
    <w:lvl w:ilvl="0" w:tentative="0">
      <w:start w:val="1"/>
      <w:numFmt w:val="bullet"/>
      <w:lvlText w:val=""/>
      <w:lvlJc w:val="left"/>
      <w:pPr>
        <w:ind w:left="11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90" w:hanging="420"/>
      </w:pPr>
      <w:rPr>
        <w:rFonts w:hint="default" w:ascii="Wingdings" w:hAnsi="Wingdings"/>
      </w:rPr>
    </w:lvl>
  </w:abstractNum>
  <w:abstractNum w:abstractNumId="9">
    <w:nsid w:val="6A370C66"/>
    <w:multiLevelType w:val="multilevel"/>
    <w:tmpl w:val="6A370C66"/>
    <w:lvl w:ilvl="0" w:tentative="0">
      <w:start w:val="1"/>
      <w:numFmt w:val="bullet"/>
      <w:lvlText w:val=""/>
      <w:lvlJc w:val="left"/>
      <w:pPr>
        <w:ind w:left="8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30" w:hanging="420"/>
      </w:pPr>
      <w:rPr>
        <w:rFonts w:hint="default" w:ascii="Wingdings" w:hAnsi="Wingdings"/>
      </w:rPr>
    </w:lvl>
  </w:abstractNum>
  <w:abstractNum w:abstractNumId="10">
    <w:nsid w:val="6D94242F"/>
    <w:multiLevelType w:val="multilevel"/>
    <w:tmpl w:val="6D94242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726B4526"/>
    <w:multiLevelType w:val="multilevel"/>
    <w:tmpl w:val="726B4526"/>
    <w:lvl w:ilvl="0" w:tentative="0">
      <w:start w:val="1"/>
      <w:numFmt w:val="bullet"/>
      <w:lvlText w:val="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2">
    <w:nsid w:val="77C92716"/>
    <w:multiLevelType w:val="multilevel"/>
    <w:tmpl w:val="77C92716"/>
    <w:lvl w:ilvl="0" w:tentative="0">
      <w:start w:val="1"/>
      <w:numFmt w:val="bullet"/>
      <w:lvlText w:val="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3">
    <w:nsid w:val="79C423B6"/>
    <w:multiLevelType w:val="multilevel"/>
    <w:tmpl w:val="79C423B6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zZDMyMDAyNGMzY2E0ODJjNDg2YTVkYjJmMDI1MjYifQ=="/>
  </w:docVars>
  <w:rsids>
    <w:rsidRoot w:val="19655602"/>
    <w:rsid w:val="0001582B"/>
    <w:rsid w:val="00110108"/>
    <w:rsid w:val="0017403E"/>
    <w:rsid w:val="00275764"/>
    <w:rsid w:val="002E11CC"/>
    <w:rsid w:val="00353D59"/>
    <w:rsid w:val="0037178E"/>
    <w:rsid w:val="003C65A8"/>
    <w:rsid w:val="00437C54"/>
    <w:rsid w:val="00457C98"/>
    <w:rsid w:val="00487788"/>
    <w:rsid w:val="00492E2D"/>
    <w:rsid w:val="004B05BD"/>
    <w:rsid w:val="004B07F9"/>
    <w:rsid w:val="004D79EA"/>
    <w:rsid w:val="004F7C1C"/>
    <w:rsid w:val="0055289A"/>
    <w:rsid w:val="0057164A"/>
    <w:rsid w:val="005C7532"/>
    <w:rsid w:val="0060278E"/>
    <w:rsid w:val="00637E70"/>
    <w:rsid w:val="007355B2"/>
    <w:rsid w:val="0074338D"/>
    <w:rsid w:val="007B23C5"/>
    <w:rsid w:val="007F0F45"/>
    <w:rsid w:val="009D7DA6"/>
    <w:rsid w:val="00A91E37"/>
    <w:rsid w:val="00B0568E"/>
    <w:rsid w:val="00B05A90"/>
    <w:rsid w:val="00B11C29"/>
    <w:rsid w:val="00B55FAE"/>
    <w:rsid w:val="00BF71C4"/>
    <w:rsid w:val="00C2141F"/>
    <w:rsid w:val="00C22730"/>
    <w:rsid w:val="00CA0B30"/>
    <w:rsid w:val="00CA7D22"/>
    <w:rsid w:val="00CD3C54"/>
    <w:rsid w:val="00E00402"/>
    <w:rsid w:val="00E0546F"/>
    <w:rsid w:val="00E754B5"/>
    <w:rsid w:val="00EE45A6"/>
    <w:rsid w:val="00F02320"/>
    <w:rsid w:val="00F31514"/>
    <w:rsid w:val="00F434E7"/>
    <w:rsid w:val="02A5405C"/>
    <w:rsid w:val="076B39F3"/>
    <w:rsid w:val="08ED1888"/>
    <w:rsid w:val="0DA45AFC"/>
    <w:rsid w:val="177C22F4"/>
    <w:rsid w:val="19655602"/>
    <w:rsid w:val="26AF11C5"/>
    <w:rsid w:val="32774AC1"/>
    <w:rsid w:val="38BA2822"/>
    <w:rsid w:val="4388268D"/>
    <w:rsid w:val="50F3194C"/>
    <w:rsid w:val="53C1284C"/>
    <w:rsid w:val="58CE215A"/>
    <w:rsid w:val="6D535020"/>
    <w:rsid w:val="74DF1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suppressAutoHyphens/>
      <w:ind w:firstLine="420" w:firstLineChars="200"/>
    </w:pPr>
    <w:rPr>
      <w:rFonts w:ascii="Times New Roman" w:hAnsi="Times New Roman" w:eastAsia="宋体" w:cs="Times New Roman"/>
      <w:kern w:val="1"/>
      <w:lang w:eastAsia="ar-SA"/>
    </w:rPr>
  </w:style>
  <w:style w:type="character" w:customStyle="1" w:styleId="9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30"/>
    <customShpInfo spid="_x0000_s1062"/>
    <customShpInfo spid="_x0000_s1028"/>
    <customShpInfo spid="_x0000_s1034"/>
    <customShpInfo spid="_x0000_s1055"/>
    <customShpInfo spid="_x0000_s1035"/>
    <customShpInfo spid="_x0000_s1033"/>
    <customShpInfo spid="_x0000_s1036"/>
    <customShpInfo spid="_x0000_s1026"/>
    <customShpInfo spid="_x0000_s1029"/>
    <customShpInfo spid="_x0000_s1031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32"/>
    <customShpInfo spid="_x0000_s1039"/>
    <customShpInfo spid="_x0000_s1040"/>
    <customShpInfo spid="_x0000_s1038"/>
    <customShpInfo spid="_x0000_s1041"/>
    <customShpInfo spid="_x0000_s1042"/>
    <customShpInfo spid="_x0000_s1037"/>
    <customShpInfo spid="_x0000_s1046"/>
    <customShpInfo spid="_x0000_s1052"/>
    <customShpInfo spid="_x0000_s1054"/>
    <customShpInfo spid="_x0000_s1053"/>
    <customShpInfo spid="_x0000_s1051"/>
    <customShpInfo spid="_x0000_s1044"/>
    <customShpInfo spid="_x0000_s1043"/>
    <customShpInfo spid="_x0000_s1045"/>
    <customShpInfo spid="_x0000_s1048"/>
    <customShpInfo spid="_x0000_s1049"/>
    <customShpInfo spid="_x0000_s1047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</Words>
  <Characters>29</Characters>
  <Lines>1</Lines>
  <Paragraphs>1</Paragraphs>
  <TotalTime>0</TotalTime>
  <ScaleCrop>false</ScaleCrop>
  <LinksUpToDate>false</LinksUpToDate>
  <CharactersWithSpaces>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2019-12-24T06:48:00Z</dcterms:created>
  <dc:creator>益达终究是酸的</dc:creator>
  <cp:lastModifiedBy>小安</cp:lastModifiedBy>
  <cp:lastPrinted>2020-10-28T02:25:00Z</cp:lastPrinted>
  <dcterms:modified xsi:type="dcterms:W3CDTF">2024-02-28T03:57:05Z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FCA5DE77BD984037980566230696CC73</vt:lpwstr>
  </property>
</Properties>
</file>