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4187190</wp:posOffset>
                </wp:positionV>
                <wp:extent cx="329565" cy="455295"/>
                <wp:effectExtent l="0" t="0" r="0" b="190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45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E75B6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32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pt;margin-top:329.7pt;height:35.85pt;width:25.95pt;z-index:251686912;mso-width-relative:page;mso-height-relative:page;" filled="f" stroked="f" coordsize="21600,21600" o:gfxdata="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f46mq3QAAAAsBAAAPAAAAAAAAAAEAIAAAACIAAABk&#10;cnMvZG93bnJldi54bWxQSwECFAAUAAAACACHTuJAbZL4TDoCAABnBAAADgAAAAAAAAABACAAAAAs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E75B6"/>
                          <w:sz w:val="32"/>
                          <w:szCs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32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4208145</wp:posOffset>
                </wp:positionV>
                <wp:extent cx="469265" cy="434340"/>
                <wp:effectExtent l="19050" t="19050" r="26035" b="22860"/>
                <wp:wrapNone/>
                <wp:docPr id="21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434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2E75B6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o:spt="1" style="position:absolute;left:0pt;margin-left:-38pt;margin-top:331.35pt;height:34.2pt;width:36.95pt;z-index:251682816;v-text-anchor:middle;mso-width-relative:page;mso-height-relative:page;" fillcolor="#FFFFFF [3228]" filled="t" stroked="t" coordsize="21600,21600" o:gfxdata="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COlo8doAAAAKAQAADwAAAAAA&#10;AAABACAAAAAiAAAAZHJzL2Rvd25yZXYueG1sUEsBAhQAFAAAAAgAh07iQHHsU1tKAgAArAQAAA4A&#10;AAAAAAAAAQAgAAAAKQEAAGRycy9lMm9Eb2MueG1sUEsFBgAAAAAGAAYAWQEAAOUFAAAAAA==&#10;">
                <v:fill on="t" focussize="0,0"/>
                <v:stroke weight="3pt" color="#2E75B6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-349250</wp:posOffset>
                </wp:positionV>
                <wp:extent cx="4352925" cy="590550"/>
                <wp:effectExtent l="0" t="0" r="0" b="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1260" w:right="1024" w:firstLine="260" w:firstLineChars="50"/>
                              <w:jc w:val="center"/>
                              <w:rPr>
                                <w:rFonts w:ascii="黑体" w:hAnsi="宋体" w:eastAsia="黑体"/>
                                <w:b/>
                                <w:color w:val="2F5597" w:themeColor="accent5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F5597" w:themeColor="accent5" w:themeShade="BF"/>
                                <w:sz w:val="52"/>
                                <w:szCs w:val="52"/>
                              </w:rPr>
                              <w:t>职业健康管控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.3pt;margin-top:-27.5pt;height:46.5pt;width:342.75pt;z-index:251673600;mso-width-relative:page;mso-height-relative:page;" filled="f" stroked="f" coordsize="21600,21600" o:gfxdata="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efBsbXAAAACQEAAA8AAAAAAAAAAQAgAAAAIgAAAGRycy9kb3ducmV2LnhtbFBLAQIUABQAAAAI&#10;AIdO4kAyYq0ftQEAAFgDAAAOAAAAAAAAAAEAIAAAACY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left="1260" w:right="1024" w:firstLine="260" w:firstLineChars="50"/>
                        <w:jc w:val="center"/>
                        <w:rPr>
                          <w:rFonts w:ascii="黑体" w:hAnsi="宋体" w:eastAsia="黑体"/>
                          <w:b/>
                          <w:color w:val="2F5597" w:themeColor="accent5" w:themeShade="BF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F5597" w:themeColor="accent5" w:themeShade="BF"/>
                          <w:sz w:val="52"/>
                          <w:szCs w:val="52"/>
                        </w:rPr>
                        <w:t>职业健康管控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115570</wp:posOffset>
                </wp:positionV>
                <wp:extent cx="6247130" cy="590550"/>
                <wp:effectExtent l="0" t="0" r="0" b="0"/>
                <wp:wrapNone/>
                <wp:docPr id="28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13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1260" w:right="1024" w:firstLine="200" w:firstLineChars="50"/>
                              <w:rPr>
                                <w:rFonts w:ascii="微软雅黑" w:hAnsi="微软雅黑" w:eastAsia="微软雅黑" w:cs="微软雅黑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C000"/>
                                <w:sz w:val="40"/>
                                <w:szCs w:val="40"/>
                              </w:rPr>
                              <w:t>Occupational Health Management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-40.95pt;margin-top:9.1pt;height:46.5pt;width:491.9pt;z-index:251674624;mso-width-relative:page;mso-height-relative:page;" filled="f" stroked="f" coordsize="21600,21600" o:gfxdata="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0+W0fVAAAACgEAAA8AAAAAAAAAAQAgAAAAIgAAAGRycy9kb3ducmV2LnhtbFBLAQIUABQAAAAI&#10;AIdO4kDbYI3ptwEAAFgDAAAOAAAAAAAAAAEAIAAAACQ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left="1260" w:right="1024" w:firstLine="200" w:firstLineChars="50"/>
                        <w:rPr>
                          <w:rFonts w:ascii="微软雅黑" w:hAnsi="微软雅黑" w:eastAsia="微软雅黑" w:cs="微软雅黑"/>
                          <w:b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C000"/>
                          <w:sz w:val="40"/>
                          <w:szCs w:val="40"/>
                        </w:rPr>
                        <w:t>Occupational Health Management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1083945</wp:posOffset>
                </wp:positionV>
                <wp:extent cx="6562090" cy="3135630"/>
                <wp:effectExtent l="0" t="0" r="0" b="7620"/>
                <wp:wrapNone/>
                <wp:docPr id="2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090" cy="3135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2018年全国共报告各类职业病新病例23497例：职业性尘肺病及其他呼吸系统疾病19524例；职业性耳鼻喉口腔疾病1528例；职业性化学中毒1333例；职业性传染病540例；物理因素所致职业病331例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……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职业健康管理已由安监局转回到卫生局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2018年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职业病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形势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不容乐观，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政府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将加强职业健康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监管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更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多员工参与到预防机制，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工的职业健康越来越受到社会、企业和个人的关注。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企业的职业健康管理需要规范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化运作。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1.企业内的职业危害是什么？如何管理/控制职业危害？职业危害和职业病如何区分？发生疑似职业病，怎么办？如何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做好职业健康管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控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？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2.国家关于职业病的法律法规这么多，适用我企业的有哪些？如何做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到合规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同时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预防将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来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的争议？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3.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对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政府不合理或过严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求，如何处理？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4.职业体检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项目有哪些？如何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选择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体检机构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？做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szCs w:val="21"/>
                              </w:rPr>
                              <w:t>到合规的同时，如何降低体检成本？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本课程融入了新修订的2018版《职业病防治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  <w:t>法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》以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  <w:t>及国家卫健委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的要求，为需要提升职业健康管理方法/技能的企业管理者提供帮助，讲解相关法规要求，分享优秀企业最佳实践，使企业的职业健康日常管理更规范，减少职业健康管理欠妥而带来的风险。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50.65pt;margin-top:85.35pt;height:246.9pt;width:516.7pt;z-index:251675648;mso-width-relative:page;mso-height-relative:page;" filled="f" stroked="f" coordsize="21600,21600" o:gfxdata="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3gPMU3QAAAAwBAAAPAAAAAAAAAAEAIAAAACIA&#10;AABkcnMvZG93bnJldi54bWxQSwECFAAUAAAACACHTuJAeScY0T0CAABo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sz w:val="18"/>
                          <w:szCs w:val="21"/>
                        </w:rPr>
                        <w:t>2018年全国共报告各类职业病新病例23497例：职业性尘肺病及其他呼吸系统疾病19524例；职业性耳鼻喉口腔疾病1528例；职业性化学中毒1333例；职业性传染病540例；物理因素所致职业病331例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0000"/>
                          <w:sz w:val="18"/>
                          <w:szCs w:val="21"/>
                        </w:rPr>
                        <w:t>……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职业健康管理已由安监局转回到卫生局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2018年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职业病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形势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不容乐观，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政府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将加强职业健康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监管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更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多员工参与到预防机制，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员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工的职业健康越来越受到社会、企业和个人的关注。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企业的职业健康管理需要规范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化运作。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1.企业内的职业危害是什么？如何管理/控制职业危害？职业危害和职业病如何区分？发生疑似职业病，怎么办？如何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做好职业健康管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控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？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2.国家关于职业病的法律法规这么多，适用我企业的有哪些？如何做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到合规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的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同时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，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预防将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来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的争议？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3.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面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对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政府不合理或过严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要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求，如何处理？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4.职业体检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项目有哪些？如何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选择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体检机构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？做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szCs w:val="21"/>
                        </w:rPr>
                        <w:t>到合规的同时，如何降低体检成本？</w:t>
                      </w:r>
                    </w:p>
                    <w:p>
                      <w:pPr>
                        <w:spacing w:line="30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本课程融入了新修订的2018版《职业病防治</w:t>
                      </w:r>
                      <w:r>
                        <w:rPr>
                          <w:rFonts w:ascii="微软雅黑" w:hAnsi="微软雅黑" w:eastAsia="微软雅黑" w:cs="微软雅黑"/>
                          <w:szCs w:val="21"/>
                        </w:rPr>
                        <w:t>法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》以</w:t>
                      </w:r>
                      <w:r>
                        <w:rPr>
                          <w:rFonts w:ascii="微软雅黑" w:hAnsi="微软雅黑" w:eastAsia="微软雅黑" w:cs="微软雅黑"/>
                          <w:szCs w:val="21"/>
                        </w:rPr>
                        <w:t>及国家卫健委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的要求，为需要提升职业健康管理方法/技能的企业管理者提供帮助，讲解相关法规要求，分享优秀企业最佳实践，使企业的职业健康日常管理更规范，减少职业健康管理欠妥而带来的风险。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942975</wp:posOffset>
                </wp:positionV>
                <wp:extent cx="6666230" cy="3132455"/>
                <wp:effectExtent l="19050" t="19050" r="20320" b="10795"/>
                <wp:wrapNone/>
                <wp:docPr id="197" name="矩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230" cy="31324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2F559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4.45pt;margin-top:74.25pt;height:246.65pt;width:524.9pt;z-index:251674624;v-text-anchor:middle;mso-width-relative:page;mso-height-relative:page;" filled="f" stroked="t" coordsize="21600,21600" o:gfxdata="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NyOgU2wAAAAwBAAAPAAAAAAAAAAEA&#10;IAAAACIAAABkcnMvZG93bnJldi54bWxQSwECFAAUAAAACACHTuJArk3lQn4CAADyBAAADgAAAAAA&#10;AAABACAAAAAqAQAAZHJzL2Uyb0RvYy54bWxQSwUGAAAAAAYABgBZAQAAGgYAAAAA&#10;">
                <v:fill on="f" focussize="0,0"/>
                <v:stroke weight="2.25pt" color="#234071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4232910</wp:posOffset>
                </wp:positionV>
                <wp:extent cx="933450" cy="390525"/>
                <wp:effectExtent l="0" t="0" r="0" b="0"/>
                <wp:wrapNone/>
                <wp:docPr id="2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00"/>
                                <w:sz w:val="28"/>
                                <w:szCs w:val="36"/>
                              </w:rPr>
                              <w:t>内容大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00"/>
                                <w:sz w:val="28"/>
                                <w:szCs w:val="36"/>
                              </w:rPr>
                              <w:t>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88.3pt;margin-top:333.3pt;height:30.75pt;width:73.5pt;z-index:251677696;mso-width-relative:page;mso-height-relative:page;" filled="f" stroked="f" coordsize="21600,21600" o:gfxdata="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U3mRjNsAAAALAQAADwAAAAAAAAABACAAAAAiAAAAZHJz&#10;L2Rvd25yZXYueG1sUEsBAhQAFAAAAAgAh07iQLnMgOA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00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00"/>
                          <w:sz w:val="28"/>
                          <w:szCs w:val="36"/>
                        </w:rPr>
                        <w:t>内容大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FF00"/>
                          <w:sz w:val="28"/>
                          <w:szCs w:val="36"/>
                        </w:rPr>
                        <w:t>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4196715</wp:posOffset>
                </wp:positionV>
                <wp:extent cx="1104900" cy="495300"/>
                <wp:effectExtent l="0" t="0" r="0" b="190500"/>
                <wp:wrapNone/>
                <wp:docPr id="228" name="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95300"/>
                        </a:xfrm>
                        <a:prstGeom prst="wedgeRectCallout">
                          <a:avLst>
                            <a:gd name="adj1" fmla="val -33182"/>
                            <a:gd name="adj2" fmla="val 86460"/>
                          </a:avLst>
                        </a:prstGeom>
                        <a:solidFill>
                          <a:srgbClr val="2F5597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 228" o:spid="_x0000_s1026" o:spt="61" type="#_x0000_t61" style="position:absolute;left:0pt;margin-left:276.75pt;margin-top:330.45pt;height:39pt;width:87pt;z-index:251676672;v-text-anchor:middle;mso-width-relative:page;mso-height-relative:page;" fillcolor="#234071" filled="t" stroked="f" coordsize="21600,21600" o:gfxdata="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A7jf1doAAAALAQAA&#10;DwAAAAAAAAABACAAAAAiAAAAZHJzL2Rvd25yZXYueG1sUEsBAhQAFAAAAAgAh07iQCGLwUoXAgAA&#10;RAQAAA4AAAAAAAAAAQAgAAAAKQEAAGRycy9lMm9Eb2MueG1sUEsFBgAAAAAGAAYAWQEAALIFAAAA&#10;AA==&#10;" adj="3633,29475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4208145</wp:posOffset>
                </wp:positionV>
                <wp:extent cx="469265" cy="434340"/>
                <wp:effectExtent l="19050" t="19050" r="26035" b="22860"/>
                <wp:wrapNone/>
                <wp:docPr id="23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434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2E75B6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o:spt="1" style="position:absolute;left:0pt;margin-left:209.7pt;margin-top:331.35pt;height:34.2pt;width:36.95pt;z-index:251683840;v-text-anchor:middle;mso-width-relative:page;mso-height-relative:page;" fillcolor="#FFFFFF [3228]" filled="t" stroked="t" coordsize="21600,21600" o:gfxdata="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dQtrYtsAAAALAQAADwAAAAAA&#10;AAABACAAAAAiAAAAZHJzL2Rvd25yZXYueG1sUEsBAhQAFAAAAAgAh07iQJ9i2BZJAgAArAQAAA4A&#10;AAAAAAAAAQAgAAAAKgEAAGRycy9lMm9Eb2MueG1sUEsFBgAAAAAGAAYAWQEAAOUFAAAAAA==&#10;">
                <v:fill on="t" focussize="0,0"/>
                <v:stroke weight="3pt" color="#2E75B6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4196715</wp:posOffset>
                </wp:positionV>
                <wp:extent cx="338455" cy="455295"/>
                <wp:effectExtent l="0" t="0" r="0" b="1905"/>
                <wp:wrapNone/>
                <wp:docPr id="22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45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E75B6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32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212.4pt;margin-top:330.45pt;height:35.85pt;width:26.65pt;z-index:251687936;mso-width-relative:page;mso-height-relative:page;" filled="f" stroked="f" coordsize="21600,21600" o:gfxdata="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feEqdwAAAALAQAADwAAAAAAAAABACAAAAAiAAAA&#10;ZHJzL2Rvd25yZXYueG1sUEsBAhQAFAAAAAgAh07iQDJzu9s8AgAAZw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E75B6"/>
                          <w:sz w:val="32"/>
                          <w:szCs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32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4791075</wp:posOffset>
                </wp:positionV>
                <wp:extent cx="2955290" cy="4772025"/>
                <wp:effectExtent l="0" t="0" r="0" b="9525"/>
                <wp:wrapNone/>
                <wp:docPr id="20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4772025"/>
                        </a:xfrm>
                        <a:prstGeom prst="rect">
                          <a:avLst/>
                        </a:prstGeom>
                        <a:solidFill>
                          <a:srgbClr val="2F5597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227.25pt;margin-top:377.25pt;height:375.75pt;width:232.7pt;z-index:-251635712;v-text-anchor:middle;mso-width-relative:page;mso-height-relative:page;" fillcolor="#234071" filled="t" stroked="f" coordsize="21600,21600" o:gfxdata="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KzKX5/ZAAAADAEAAA8AAAAAAAAAAQAg&#10;AAAAIgAAAGRycy9kb3ducmV2LnhtbFBLAQIUABQAAAAIAIdO4kAH0ZXPfwIAAPAEAAAOAAAAAAAA&#10;AAEAIAAAACgBAABkcnMvZTJvRG9jLnhtbFBLBQYAAAAABgAGAFkBAAAZ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4791075</wp:posOffset>
                </wp:positionV>
                <wp:extent cx="2842260" cy="4752975"/>
                <wp:effectExtent l="0" t="0" r="0" b="0"/>
                <wp:wrapNone/>
                <wp:docPr id="19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475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195" w:leftChars="50" w:hanging="90" w:hangingChars="5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ind w:left="195" w:leftChars="50" w:hanging="90" w:hangingChars="5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ind w:left="195" w:leftChars="50" w:hanging="90" w:hangingChars="5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3.职业健康取样方法介绍和主要取样设备检查</w:t>
                            </w:r>
                          </w:p>
                          <w:p>
                            <w:pPr>
                              <w:ind w:left="195" w:leftChars="50" w:hanging="90" w:hangingChars="5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4.根据抽样的检测结果建立职业健康暴露风险的模型</w:t>
                            </w:r>
                          </w:p>
                          <w:p>
                            <w:pPr>
                              <w:ind w:left="195" w:leftChars="50" w:hanging="90" w:hangingChars="5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5.噪声暴露评估，听力损失实例分析和评估方法</w:t>
                            </w:r>
                          </w:p>
                          <w:p>
                            <w:pPr>
                              <w:ind w:left="210" w:hanging="210" w:hangingChars="100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00"/>
                                <w:szCs w:val="21"/>
                              </w:rPr>
                              <w:t>六、职业暴露结果介绍</w:t>
                            </w:r>
                          </w:p>
                          <w:p>
                            <w:pPr>
                              <w:ind w:left="195" w:leftChars="50" w:hanging="90" w:hangingChars="5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1.阀极限值介绍和实践</w:t>
                            </w:r>
                          </w:p>
                          <w:p>
                            <w:pPr>
                              <w:ind w:left="195" w:leftChars="50" w:hanging="90" w:hangingChars="5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2.怎样对比取样结果和不同职业暴露结果</w:t>
                            </w:r>
                          </w:p>
                          <w:p>
                            <w:pPr>
                              <w:ind w:left="195" w:leftChars="50" w:hanging="90" w:hangingChars="5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3.怎样判断暴露符合和不符合</w:t>
                            </w:r>
                          </w:p>
                          <w:p>
                            <w:pPr>
                              <w:ind w:left="210" w:hanging="210" w:hangingChars="100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00"/>
                                <w:szCs w:val="21"/>
                              </w:rPr>
                              <w:t>七、职业健康危害暴露控制</w:t>
                            </w:r>
                          </w:p>
                          <w:p>
                            <w:pPr>
                              <w:ind w:left="195" w:leftChars="50" w:hanging="90" w:hangingChars="5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1.职业健康暴露控制原则和优先顺序</w:t>
                            </w:r>
                          </w:p>
                          <w:p>
                            <w:pPr>
                              <w:ind w:left="195" w:leftChars="50" w:hanging="90" w:hangingChars="5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2.职业健康暴露控制方法论</w:t>
                            </w:r>
                          </w:p>
                          <w:p>
                            <w:pPr>
                              <w:ind w:left="285" w:leftChars="50" w:hanging="180" w:hangingChars="10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3.职业健康工程控制：本地废气排放评估</w:t>
                            </w:r>
                          </w:p>
                          <w:p>
                            <w:pPr>
                              <w:ind w:left="195" w:leftChars="50" w:hanging="90" w:hangingChars="5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4.个人防护用品介绍</w:t>
                            </w:r>
                          </w:p>
                          <w:p>
                            <w:pPr>
                              <w:ind w:left="285" w:leftChars="50" w:hanging="180" w:hangingChars="10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5.怎样选择合适的个人防护用品，怎样维护，什么时候处置个人防护用品</w:t>
                            </w:r>
                          </w:p>
                          <w:p>
                            <w:pPr>
                              <w:ind w:left="195" w:leftChars="50" w:hanging="90" w:hangingChars="5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6.特别介绍怎样选取听力保护设备和防护面具</w:t>
                            </w:r>
                          </w:p>
                          <w:p>
                            <w:pPr>
                              <w:ind w:left="180" w:hanging="180" w:hangingChars="100"/>
                              <w:rPr>
                                <w:rFonts w:ascii="微软雅黑" w:hAnsi="微软雅黑" w:eastAsia="微软雅黑" w:cs="微软雅黑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236.9pt;margin-top:377.25pt;height:374.25pt;width:223.8pt;z-index:251681792;mso-width-relative:page;mso-height-relative:page;" filled="f" stroked="f" coordsize="21600,21600" o:gfxdata="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shxQld0AAAAMAQAADwAAAAAAAAABACAAAAAi&#10;AAAAZHJzL2Rvd25yZXYueG1sUEsBAhQAFAAAAAgAh07iQHmYFr8+AgAAaQ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195" w:leftChars="50" w:hanging="90" w:hangingChars="5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ind w:left="195" w:leftChars="50" w:hanging="90" w:hangingChars="5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ind w:left="195" w:leftChars="50" w:hanging="90" w:hangingChars="5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3.职业健康取样方法介绍和主要取样设备检查</w:t>
                      </w:r>
                    </w:p>
                    <w:p>
                      <w:pPr>
                        <w:ind w:left="195" w:leftChars="50" w:hanging="90" w:hangingChars="5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4.根据抽样的检测结果建立职业健康暴露风险的模型</w:t>
                      </w:r>
                    </w:p>
                    <w:p>
                      <w:pPr>
                        <w:ind w:left="195" w:leftChars="50" w:hanging="90" w:hangingChars="5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5.噪声暴露评估，听力损失实例分析和评估方法</w:t>
                      </w:r>
                    </w:p>
                    <w:p>
                      <w:pPr>
                        <w:ind w:left="210" w:hanging="210" w:hangingChars="100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00"/>
                          <w:szCs w:val="21"/>
                        </w:rPr>
                        <w:t>六、职业暴露结果介绍</w:t>
                      </w:r>
                    </w:p>
                    <w:p>
                      <w:pPr>
                        <w:ind w:left="195" w:leftChars="50" w:hanging="90" w:hangingChars="5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1.阀极限值介绍和实践</w:t>
                      </w:r>
                    </w:p>
                    <w:p>
                      <w:pPr>
                        <w:ind w:left="195" w:leftChars="50" w:hanging="90" w:hangingChars="5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2.怎样对比取样结果和不同职业暴露结果</w:t>
                      </w:r>
                    </w:p>
                    <w:p>
                      <w:pPr>
                        <w:ind w:left="195" w:leftChars="50" w:hanging="90" w:hangingChars="5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3.怎样判断暴露符合和不符合</w:t>
                      </w:r>
                    </w:p>
                    <w:p>
                      <w:pPr>
                        <w:ind w:left="210" w:hanging="210" w:hangingChars="100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00"/>
                          <w:szCs w:val="21"/>
                        </w:rPr>
                        <w:t>七、职业健康危害暴露控制</w:t>
                      </w:r>
                    </w:p>
                    <w:p>
                      <w:pPr>
                        <w:ind w:left="195" w:leftChars="50" w:hanging="90" w:hangingChars="5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1.职业健康暴露控制原则和优先顺序</w:t>
                      </w:r>
                    </w:p>
                    <w:p>
                      <w:pPr>
                        <w:ind w:left="195" w:leftChars="50" w:hanging="90" w:hangingChars="5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2.职业健康暴露控制方法论</w:t>
                      </w:r>
                    </w:p>
                    <w:p>
                      <w:pPr>
                        <w:ind w:left="285" w:leftChars="50" w:hanging="180" w:hangingChars="10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3.职业健康工程控制：本地废气排放评估</w:t>
                      </w:r>
                    </w:p>
                    <w:p>
                      <w:pPr>
                        <w:ind w:left="195" w:leftChars="50" w:hanging="90" w:hangingChars="5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4.个人防护用品介绍</w:t>
                      </w:r>
                    </w:p>
                    <w:p>
                      <w:pPr>
                        <w:ind w:left="285" w:leftChars="50" w:hanging="180" w:hangingChars="10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5.怎样选择合适的个人防护用品，怎样维护，什么时候处置个人防护用品</w:t>
                      </w:r>
                    </w:p>
                    <w:p>
                      <w:pPr>
                        <w:ind w:left="195" w:leftChars="50" w:hanging="90" w:hangingChars="5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6.特别介绍怎样选取听力保护设备和防护面具</w:t>
                      </w:r>
                    </w:p>
                    <w:p>
                      <w:pPr>
                        <w:ind w:left="180" w:hanging="180" w:hangingChars="100"/>
                        <w:rPr>
                          <w:rFonts w:ascii="微软雅黑" w:hAnsi="微软雅黑" w:eastAsia="微软雅黑" w:cs="微软雅黑"/>
                          <w:color w:val="FFC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4772025</wp:posOffset>
                </wp:positionV>
                <wp:extent cx="3129915" cy="4791075"/>
                <wp:effectExtent l="0" t="0" r="0" b="9525"/>
                <wp:wrapNone/>
                <wp:docPr id="1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915" cy="4791075"/>
                        </a:xfrm>
                        <a:prstGeom prst="rect">
                          <a:avLst/>
                        </a:prstGeom>
                        <a:solidFill>
                          <a:srgbClr val="2F5597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57.45pt;margin-top:375.75pt;height:377.25pt;width:246.45pt;z-index:-251636736;v-text-anchor:middle;mso-width-relative:page;mso-height-relative:page;" fillcolor="#234071" filled="t" stroked="f" coordsize="21600,21600" o:gfxdata="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NDPIpLbAAAADQEAAA8AAAAAAAAA&#10;AQAgAAAAIgAAAGRycy9kb3ducmV2LnhtbFBLAQIUABQAAAAIAIdO4kDLuUsIgAIAAO8EAAAOAAAA&#10;AAAAAAEAIAAAACoBAABkcnMvZTJvRG9jLnhtbFBLBQYAAAAABgAGAFkBAAAc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4747260</wp:posOffset>
                </wp:positionV>
                <wp:extent cx="3048635" cy="4739640"/>
                <wp:effectExtent l="0" t="0" r="0" b="3810"/>
                <wp:wrapNone/>
                <wp:docPr id="1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635" cy="473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180" w:hanging="180" w:hangingChars="100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一、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00"/>
                                <w:szCs w:val="21"/>
                              </w:rPr>
                              <w:t>职业健康发展和管理概述</w:t>
                            </w:r>
                          </w:p>
                          <w:p>
                            <w:pPr>
                              <w:ind w:firstLine="90" w:firstLineChars="5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1.职业健康发展历史、状况和相关定义</w:t>
                            </w:r>
                          </w:p>
                          <w:p>
                            <w:pPr>
                              <w:ind w:left="195" w:leftChars="50" w:hanging="90" w:hangingChars="5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2.职业健康管理原则</w:t>
                            </w:r>
                          </w:p>
                          <w:p>
                            <w:pPr>
                              <w:ind w:left="195" w:leftChars="50" w:hanging="90" w:hangingChars="5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3.职业健康暴露控制优先顺序和策略</w:t>
                            </w:r>
                          </w:p>
                          <w:p>
                            <w:pPr>
                              <w:ind w:left="180" w:hanging="180" w:hangingChars="100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二、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00"/>
                                <w:szCs w:val="21"/>
                              </w:rPr>
                              <w:t>职业健康法规要求</w:t>
                            </w:r>
                          </w:p>
                          <w:p>
                            <w:pPr>
                              <w:ind w:left="195" w:leftChars="50" w:hanging="90" w:hangingChars="5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1.不同经营阶段的职业健康要求</w:t>
                            </w:r>
                          </w:p>
                          <w:p>
                            <w:pPr>
                              <w:ind w:left="195" w:leftChars="50" w:hanging="90" w:hangingChars="5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2.员工健康危害的医学监督要求</w:t>
                            </w:r>
                          </w:p>
                          <w:p>
                            <w:pPr>
                              <w:ind w:left="195" w:leftChars="50" w:hanging="90" w:hangingChars="5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3.职业健康规则遵守的实践和管理原理</w:t>
                            </w:r>
                          </w:p>
                          <w:p>
                            <w:pPr>
                              <w:ind w:left="180" w:hanging="180" w:hangingChars="100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三、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00"/>
                                <w:szCs w:val="21"/>
                              </w:rPr>
                              <w:t>职业健康危害识别和管理</w:t>
                            </w:r>
                          </w:p>
                          <w:p>
                            <w:pPr>
                              <w:ind w:left="195" w:leftChars="50" w:hanging="90" w:hangingChars="5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1.职业健康危害种类（化学品，噪音，辐射，生物危害）</w:t>
                            </w:r>
                          </w:p>
                          <w:p>
                            <w:pPr>
                              <w:ind w:left="195" w:leftChars="50" w:hanging="90" w:hangingChars="5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2.职业健康危害和影响及暴露途径</w:t>
                            </w:r>
                          </w:p>
                          <w:p>
                            <w:pPr>
                              <w:ind w:left="195" w:leftChars="50" w:hanging="90" w:hangingChars="5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3.基本的毒理学和对人身体的健康危害</w:t>
                            </w:r>
                          </w:p>
                          <w:p>
                            <w:pPr>
                              <w:ind w:left="210" w:hanging="210" w:hangingChars="100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00"/>
                                <w:szCs w:val="21"/>
                              </w:rPr>
                              <w:t>四、医学监督程序</w:t>
                            </w:r>
                          </w:p>
                          <w:p>
                            <w:pPr>
                              <w:ind w:left="195" w:leftChars="50" w:hanging="90" w:hangingChars="5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1.健康危害暴露的医学监督</w:t>
                            </w:r>
                          </w:p>
                          <w:p>
                            <w:pPr>
                              <w:ind w:left="195" w:leftChars="50" w:hanging="90" w:hangingChars="5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2.职业病预防</w:t>
                            </w:r>
                          </w:p>
                          <w:p>
                            <w:pPr>
                              <w:ind w:left="210" w:hanging="210" w:hangingChars="100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00"/>
                                <w:szCs w:val="21"/>
                              </w:rPr>
                              <w:t>五、职业健康危害暴露评估</w:t>
                            </w:r>
                          </w:p>
                          <w:p>
                            <w:pPr>
                              <w:ind w:left="195" w:leftChars="50" w:hanging="90" w:hangingChars="5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1.基于毒性和暴露频率的职业健康暴露的定性分析</w:t>
                            </w:r>
                          </w:p>
                          <w:p>
                            <w:pPr>
                              <w:ind w:left="195" w:leftChars="50" w:hanging="90" w:hangingChars="5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2.建立职业健康取样和检测计划及取样策略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48.8pt;margin-top:373.8pt;height:373.2pt;width:240.05pt;z-index:251678720;mso-width-relative:page;mso-height-relative:page;" filled="f" stroked="f" coordsize="21600,21600" o:gfxdata="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KNIvd0AAAAMAQAADwAAAAAAAAABACAAAAAi&#10;AAAAZHJzL2Rvd25yZXYueG1sUEsBAhQAFAAAAAgAh07iQK4kz1E+AgAAaA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180" w:hanging="180" w:hangingChars="100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00"/>
                          <w:sz w:val="18"/>
                          <w:szCs w:val="18"/>
                        </w:rPr>
                        <w:t>一、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00"/>
                          <w:szCs w:val="21"/>
                        </w:rPr>
                        <w:t>职业健康发展和管理概述</w:t>
                      </w:r>
                    </w:p>
                    <w:p>
                      <w:pPr>
                        <w:ind w:firstLine="90" w:firstLineChars="5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1.职业健康发展历史、状况和相关定义</w:t>
                      </w:r>
                    </w:p>
                    <w:p>
                      <w:pPr>
                        <w:ind w:left="195" w:leftChars="50" w:hanging="90" w:hangingChars="5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2.职业健康管理原则</w:t>
                      </w:r>
                    </w:p>
                    <w:p>
                      <w:pPr>
                        <w:ind w:left="195" w:leftChars="50" w:hanging="90" w:hangingChars="5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3.职业健康暴露控制优先顺序和策略</w:t>
                      </w:r>
                    </w:p>
                    <w:p>
                      <w:pPr>
                        <w:ind w:left="180" w:hanging="180" w:hangingChars="100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00"/>
                          <w:sz w:val="18"/>
                          <w:szCs w:val="18"/>
                        </w:rPr>
                        <w:t>二、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00"/>
                          <w:szCs w:val="21"/>
                        </w:rPr>
                        <w:t>职业健康法规要求</w:t>
                      </w:r>
                    </w:p>
                    <w:p>
                      <w:pPr>
                        <w:ind w:left="195" w:leftChars="50" w:hanging="90" w:hangingChars="5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1.不同经营阶段的职业健康要求</w:t>
                      </w:r>
                    </w:p>
                    <w:p>
                      <w:pPr>
                        <w:ind w:left="195" w:leftChars="50" w:hanging="90" w:hangingChars="5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2.员工健康危害的医学监督要求</w:t>
                      </w:r>
                    </w:p>
                    <w:p>
                      <w:pPr>
                        <w:ind w:left="195" w:leftChars="50" w:hanging="90" w:hangingChars="5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3.职业健康规则遵守的实践和管理原理</w:t>
                      </w:r>
                    </w:p>
                    <w:p>
                      <w:pPr>
                        <w:ind w:left="180" w:hanging="180" w:hangingChars="100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00"/>
                          <w:sz w:val="18"/>
                          <w:szCs w:val="18"/>
                        </w:rPr>
                        <w:t>三、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00"/>
                          <w:szCs w:val="21"/>
                        </w:rPr>
                        <w:t>职业健康危害识别和管理</w:t>
                      </w:r>
                    </w:p>
                    <w:p>
                      <w:pPr>
                        <w:ind w:left="195" w:leftChars="50" w:hanging="90" w:hangingChars="5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1.职业健康危害种类（化学品，噪音，辐射，生物危害）</w:t>
                      </w:r>
                    </w:p>
                    <w:p>
                      <w:pPr>
                        <w:ind w:left="195" w:leftChars="50" w:hanging="90" w:hangingChars="5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2.职业健康危害和影响及暴露途径</w:t>
                      </w:r>
                    </w:p>
                    <w:p>
                      <w:pPr>
                        <w:ind w:left="195" w:leftChars="50" w:hanging="90" w:hangingChars="5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3.基本的毒理学和对人身体的健康危害</w:t>
                      </w:r>
                    </w:p>
                    <w:p>
                      <w:pPr>
                        <w:ind w:left="210" w:hanging="210" w:hangingChars="100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00"/>
                          <w:szCs w:val="21"/>
                        </w:rPr>
                        <w:t>四、医学监督程序</w:t>
                      </w:r>
                    </w:p>
                    <w:p>
                      <w:pPr>
                        <w:ind w:left="195" w:leftChars="50" w:hanging="90" w:hangingChars="5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1.健康危害暴露的医学监督</w:t>
                      </w:r>
                    </w:p>
                    <w:p>
                      <w:pPr>
                        <w:ind w:left="195" w:leftChars="50" w:hanging="90" w:hangingChars="5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2.职业病预防</w:t>
                      </w:r>
                    </w:p>
                    <w:p>
                      <w:pPr>
                        <w:ind w:left="210" w:hanging="210" w:hangingChars="100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00"/>
                          <w:szCs w:val="21"/>
                        </w:rPr>
                        <w:t>五、职业健康危害暴露评估</w:t>
                      </w:r>
                    </w:p>
                    <w:p>
                      <w:pPr>
                        <w:ind w:left="195" w:leftChars="50" w:hanging="90" w:hangingChars="5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1.基于毒性和暴露频率的职业健康暴露的定性分析</w:t>
                      </w:r>
                    </w:p>
                    <w:p>
                      <w:pPr>
                        <w:ind w:left="195" w:leftChars="50" w:hanging="90" w:hangingChars="5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2.建立职业健康取样和检测计划及取样策略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sz w:val="72"/>
          <w:szCs w:val="7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-753745</wp:posOffset>
            </wp:positionH>
            <wp:positionV relativeFrom="paragraph">
              <wp:posOffset>-721995</wp:posOffset>
            </wp:positionV>
            <wp:extent cx="1052195" cy="1052195"/>
            <wp:effectExtent l="0" t="0" r="14605" b="0"/>
            <wp:wrapNone/>
            <wp:docPr id="3" name="图片 5" descr="微信图片_20170921034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微信图片_20170921034639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4623435</wp:posOffset>
                </wp:positionV>
                <wp:extent cx="2676525" cy="3355340"/>
                <wp:effectExtent l="19050" t="19050" r="28575" b="1651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35534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2F559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05pt;margin-top:364.05pt;height:264.2pt;width:210.75pt;z-index:-251656192;v-text-anchor:middle;mso-width-relative:page;mso-height-relative:page;" filled="f" stroked="t" coordsize="21600,21600" o:gfxdata="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DX/zrfaAAAACwEAAA8AAAAAAAAAAQAg&#10;AAAAIgAAAGRycy9kb3ducmV2LnhtbFBLAQIUABQAAAAIAIdO4kBbLK+5fgIAAPAEAAAOAAAAAAAA&#10;AAEAIAAAACkBAABkcnMvZTJvRG9jLnhtbFBLBQYAAAAABgAGAFkBAAAZBgAAAAA=&#10;">
                <v:fill on="f" focussize="0,0"/>
                <v:stroke weight="3pt" color="#234071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sz w:val="20"/>
        </w:rPr>
      </w:pPr>
      <w:r>
        <w:rPr>
          <w:sz w:val="20"/>
          <w:lang w:val="en-U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7814945</wp:posOffset>
            </wp:positionV>
            <wp:extent cx="1117600" cy="1097280"/>
            <wp:effectExtent l="0" t="0" r="6350" b="7620"/>
            <wp:wrapNone/>
            <wp:docPr id="4" name="图片 4" descr="qrcode_for_gh_aead5cbe95ae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rcode_for_gh_aead5cbe95ae_25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8761730</wp:posOffset>
                </wp:positionV>
                <wp:extent cx="5530850" cy="717550"/>
                <wp:effectExtent l="0" t="0" r="0" b="635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0" cy="71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  <w:u w:val="single"/>
                              </w:rPr>
                              <w:t>本课程开设为公开课程和企业内训两种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szCs w:val="18"/>
                              </w:rPr>
                              <w:t>本课程如开设为企业内部培训服务，则课程具有行业及产品的针对性；课程开始前需针对其典型工作现场进行现场信息收集，课程中的大量案例也将来源于该企业.</w:t>
                            </w:r>
                          </w:p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2pt;margin-top:689.9pt;height:56.5pt;width:435.5pt;z-index:251685888;mso-width-relative:page;mso-height-relative:page;" filled="f" stroked="f" coordsize="21600,21600" o:gfxdata="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iE71f3QAAAA0BAAAPAAAAAAAAAAEAIAAA&#10;ACIAAABkcnMvZG93bnJldi54bWxQSwECFAAUAAAACACHTuJAYbYSKUACAAB2BAAADgAAAAAAAAAB&#10;ACAAAAAs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szCs w:val="21"/>
                          <w:u w:val="singl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  <w:u w:val="single"/>
                        </w:rPr>
                        <w:t>本课程开设为公开课程和企业内训两种</w:t>
                      </w:r>
                    </w:p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szCs w:val="18"/>
                        </w:rPr>
                        <w:t>本课程如开设为企业内部培训服务，则课程具有行业及产品的针对性；课程开始前需针对其典型工作现场进行现场信息收集，课程中的大量案例也将来源于该企业.</w:t>
                      </w:r>
                    </w:p>
                    <w:p>
                      <w:pPr>
                        <w:spacing w:line="44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6905625</wp:posOffset>
                </wp:positionV>
                <wp:extent cx="1448435" cy="704850"/>
                <wp:effectExtent l="4445" t="0" r="4445" b="0"/>
                <wp:wrapNone/>
                <wp:docPr id="2" name="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704850"/>
                        </a:xfrm>
                        <a:custGeom>
                          <a:avLst/>
                          <a:gdLst>
                            <a:gd name="T0" fmla="*/ 0 w 648072"/>
                            <a:gd name="T1" fmla="*/ 0 h 571214"/>
                            <a:gd name="T2" fmla="*/ 1448435 w 648072"/>
                            <a:gd name="T3" fmla="*/ 0 h 571214"/>
                            <a:gd name="T4" fmla="*/ 1448435 w 648072"/>
                            <a:gd name="T5" fmla="*/ 533126 h 571214"/>
                            <a:gd name="T6" fmla="*/ 904619 w 648072"/>
                            <a:gd name="T7" fmla="*/ 533126 h 571214"/>
                            <a:gd name="T8" fmla="*/ 724220 w 648072"/>
                            <a:gd name="T9" fmla="*/ 704850 h 571214"/>
                            <a:gd name="T10" fmla="*/ 543820 w 648072"/>
                            <a:gd name="T11" fmla="*/ 533126 h 571214"/>
                            <a:gd name="T12" fmla="*/ 0 w 648072"/>
                            <a:gd name="T13" fmla="*/ 533126 h 571214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48072" h="571214">
                              <a:moveTo>
                                <a:pt x="0" y="0"/>
                              </a:moveTo>
                              <a:lnTo>
                                <a:pt x="648072" y="0"/>
                              </a:lnTo>
                              <a:lnTo>
                                <a:pt x="648072" y="432048"/>
                              </a:lnTo>
                              <a:lnTo>
                                <a:pt x="404753" y="432048"/>
                              </a:lnTo>
                              <a:lnTo>
                                <a:pt x="324037" y="571214"/>
                              </a:lnTo>
                              <a:lnTo>
                                <a:pt x="243321" y="432048"/>
                              </a:lnTo>
                              <a:lnTo>
                                <a:pt x="0" y="4320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59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231" o:spid="_x0000_s1026" o:spt="100" style="position:absolute;left:0pt;margin-left:139.85pt;margin-top:543.75pt;height:55.5pt;width:114.05pt;z-index:-251645952;v-text-anchor:middle;mso-width-relative:page;mso-height-relative:page;" fillcolor="#2F5597" filled="t" stroked="f" coordsize="648072,571214" o:gfxdata="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" path="m0,0l648072,0,648072,432048,404753,432048,324037,571214,243321,432048,0,432048,0,0xe">
                <v:path o:connectlocs="0,0;3237238,0;3237238,657851;2021815,657851;1618625,869750;1215432,657851;0,657851" o:connectangles="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6966585</wp:posOffset>
                </wp:positionV>
                <wp:extent cx="933450" cy="390525"/>
                <wp:effectExtent l="0" t="0" r="0" b="0"/>
                <wp:wrapNone/>
                <wp:docPr id="53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334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00"/>
                                <w:sz w:val="28"/>
                                <w:szCs w:val="36"/>
                              </w:rPr>
                              <w:t>课程安排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flip:x;margin-left:160.85pt;margin-top:548.55pt;height:30.75pt;width:73.5pt;z-index:-251643904;mso-width-relative:page;mso-height-relative:page;" filled="f" stroked="f" coordsize="21600,21600" o:gfxdata="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7fTbNkAAAANAQAADwAAAAAAAAABACAAAAAi&#10;AAAAZHJzL2Rvd25yZXYueG1sUEsBAhQAFAAAAAgAh07iQJB5EFtCAgAAcQQAAA4AAAAAAAAAAQAg&#10;AAAAK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00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00"/>
                          <w:sz w:val="28"/>
                          <w:szCs w:val="36"/>
                        </w:rPr>
                        <w:t>课程安排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-694690</wp:posOffset>
                </wp:positionH>
                <wp:positionV relativeFrom="paragraph">
                  <wp:posOffset>7433310</wp:posOffset>
                </wp:positionV>
                <wp:extent cx="6657975" cy="2109470"/>
                <wp:effectExtent l="19050" t="19050" r="28575" b="24130"/>
                <wp:wrapNone/>
                <wp:docPr id="52" name="文本框 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10947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2F5597">
                              <a:lumMod val="75000"/>
                            </a:srgbClr>
                          </a:solidFill>
                          <a:prstDash val="lg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243F61"/>
                                <w:sz w:val="24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243F61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086" o:spid="_x0000_s1026" o:spt="202" type="#_x0000_t202" style="position:absolute;left:0pt;margin-left:-54.7pt;margin-top:585.3pt;height:166.1pt;width:524.25pt;z-index:-251657216;mso-width-relative:page;mso-height-relative:page;" filled="f" stroked="t" coordsize="21600,21600" o:gfxdata="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1uJ5PeAAAADgEAAA8AAAAAAAAAAQAgAAAAIgAAAGRycy9kb3ducmV2&#10;LnhtbFBLAQIUABQAAAAIAIdO4kACkQMBLwIAAFAEAAAOAAAAAAAAAAEAIAAAAC0BAABkcnMvZTJv&#10;RG9jLnhtbFBLBQYAAAAABgAGAFkBAADOBQAAAAA=&#10;">
                <v:fill on="f" focussize="0,0"/>
                <v:stroke weight="2.25pt" color="#234071" joinstyle="miter" dashstyle="longDashDo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243F61"/>
                          <w:sz w:val="24"/>
                          <w:szCs w:val="32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243F61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5419725</wp:posOffset>
                </wp:positionV>
                <wp:extent cx="6362700" cy="128651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286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ind w:firstLine="315" w:firstLineChars="150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讲师具有20多年世界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  <w:t>知名跨国企业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安全、健康、环境方面工作经验，熟悉工业卫生，安全管理，现场管理，EHS审核，EHS培训等领域知识。擅长将沉闷的EHS管理/技术知识以深入浅出的方式进行引导，带领学员针对公司具体情况对方法进行应用及分析总结；注重激发学员对EHS知识的学习兴趣与工作热情，其亲和力及实战性授课风格使他广受学员欢迎，是EHS类课程资深讲师。曾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  <w:t>服务过的企业包括：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中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  <w:t>石油，中石化，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亨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  <w:t>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迈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沙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  <w:t>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玛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  <w:t>等。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6pt;margin-top:426.75pt;height:101.3pt;width:501pt;z-index:-251648000;mso-width-relative:page;mso-height-relative:page;" filled="f" stroked="f" coordsize="21600,21600" o:gfxdata="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KVQTu3AAAAAwBAAAPAAAAAAAAAAEA&#10;IAAAACIAAABkcnMvZG93bnJldi54bWxQSwECFAAUAAAACACHTuJA/PrYE0QCAAB3BAAADgAAAAAA&#10;AAABACAAAAAr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ind w:firstLine="315" w:firstLineChars="150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讲师具有20多年世界</w:t>
                      </w:r>
                      <w:r>
                        <w:rPr>
                          <w:rFonts w:ascii="微软雅黑" w:hAnsi="微软雅黑" w:eastAsia="微软雅黑" w:cs="微软雅黑"/>
                          <w:szCs w:val="21"/>
                        </w:rPr>
                        <w:t>知名跨国企业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安全、健康、环境方面工作经验，熟悉工业卫生，安全管理，现场管理，EHS审核，EHS培训等领域知识。擅长将沉闷的EHS管理/技术知识以深入浅出的方式进行引导，带领学员针对公司具体情况对方法进行应用及分析总结；注重激发学员对EHS知识的学习兴趣与工作热情，其亲和力及实战性授课风格使他广受学员欢迎，是EHS类课程资深讲师。曾</w:t>
                      </w:r>
                      <w:r>
                        <w:rPr>
                          <w:rFonts w:ascii="微软雅黑" w:hAnsi="微软雅黑" w:eastAsia="微软雅黑" w:cs="微软雅黑"/>
                          <w:szCs w:val="21"/>
                        </w:rPr>
                        <w:t>服务过的企业包括：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中</w:t>
                      </w:r>
                      <w:r>
                        <w:rPr>
                          <w:rFonts w:ascii="微软雅黑" w:hAnsi="微软雅黑" w:eastAsia="微软雅黑" w:cs="微软雅黑"/>
                          <w:szCs w:val="21"/>
                        </w:rPr>
                        <w:t>石油，中石化，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亨</w:t>
                      </w:r>
                      <w:r>
                        <w:rPr>
                          <w:rFonts w:ascii="微软雅黑" w:hAnsi="微软雅黑" w:eastAsia="微软雅黑" w:cs="微软雅黑"/>
                          <w:szCs w:val="21"/>
                        </w:rPr>
                        <w:t>斯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迈</w:t>
                      </w:r>
                      <w:r>
                        <w:rPr>
                          <w:rFonts w:ascii="微软雅黑" w:hAnsi="微软雅黑" w:eastAsia="微软雅黑" w:cs="微软雅黑"/>
                          <w:szCs w:val="21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沙</w:t>
                      </w:r>
                      <w:r>
                        <w:rPr>
                          <w:rFonts w:ascii="微软雅黑" w:hAnsi="微软雅黑" w:eastAsia="微软雅黑" w:cs="微软雅黑"/>
                          <w:szCs w:val="21"/>
                        </w:rPr>
                        <w:t>多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玛</w:t>
                      </w:r>
                      <w:r>
                        <w:rPr>
                          <w:rFonts w:ascii="微软雅黑" w:hAnsi="微软雅黑" w:eastAsia="微软雅黑" w:cs="微软雅黑"/>
                          <w:szCs w:val="21"/>
                        </w:rPr>
                        <w:t>等。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5419725</wp:posOffset>
                </wp:positionV>
                <wp:extent cx="6696710" cy="1286510"/>
                <wp:effectExtent l="19050" t="19050" r="27940" b="27940"/>
                <wp:wrapNone/>
                <wp:docPr id="31" name="文本框 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710" cy="128651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2F5597">
                              <a:lumMod val="75000"/>
                            </a:srgbClr>
                          </a:solidFill>
                          <a:prstDash val="lg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243F61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086" o:spid="_x0000_s1026" o:spt="202" type="#_x0000_t202" style="position:absolute;left:0pt;margin-left:-57.75pt;margin-top:426.75pt;height:101.3pt;width:527.3pt;z-index:-251655168;mso-width-relative:page;mso-height-relative:page;" filled="f" stroked="t" coordsize="21600,21600" o:gfxdata="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D8nsGN0AAAANAQAADwAAAAAAAAABACAAAAAiAAAAZHJzL2Rvd25yZXYu&#10;eG1sUEsBAhQAFAAAAAgAh07iQGudJRAvAgAAUAQAAA4AAAAAAAAAAQAgAAAALAEAAGRycy9lMm9E&#10;b2MueG1sUEsFBgAAAAAGAAYAWQEAAM0FAAAAAA==&#10;">
                <v:fill on="f" focussize="0,0"/>
                <v:stroke weight="2.25pt" color="#234071" joinstyle="miter" dashstyle="longDashDo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243F61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577850</wp:posOffset>
                </wp:positionV>
                <wp:extent cx="933450" cy="390525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00"/>
                                <w:sz w:val="28"/>
                                <w:szCs w:val="36"/>
                              </w:rPr>
                              <w:t>课程收益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0.15pt;margin-top:45.5pt;height:30.75pt;width:73.5pt;z-index:-251650048;mso-width-relative:page;mso-height-relative:page;" filled="f" stroked="f" coordsize="21600,21600" o:gfxdata="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gPV+k2gAAAAoBAAAPAAAAAAAAAAEAIAAAACIAAABkcnMv&#10;ZG93bnJldi54bWxQSwECFAAUAAAACACHTuJAL7CL9DoCAABn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00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00"/>
                          <w:sz w:val="28"/>
                          <w:szCs w:val="36"/>
                        </w:rPr>
                        <w:t>课程收益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577850</wp:posOffset>
                </wp:positionV>
                <wp:extent cx="1104900" cy="495300"/>
                <wp:effectExtent l="38100" t="57150" r="38100" b="247650"/>
                <wp:wrapNone/>
                <wp:docPr id="16" name="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105975">
                          <a:off x="0" y="0"/>
                          <a:ext cx="1104900" cy="495300"/>
                        </a:xfrm>
                        <a:prstGeom prst="wedgeRectCallout">
                          <a:avLst>
                            <a:gd name="adj1" fmla="val -2991"/>
                            <a:gd name="adj2" fmla="val -97949"/>
                          </a:avLst>
                        </a:prstGeom>
                        <a:solidFill>
                          <a:srgbClr val="2F559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228" o:spid="_x0000_s1026" o:spt="61" type="#_x0000_t61" style="position:absolute;left:0pt;margin-left:242.65pt;margin-top:45.5pt;height:39pt;width:87pt;rotation:-11462274f;z-index:-251652096;v-text-anchor:middle;mso-width-relative:page;mso-height-relative:page;" fillcolor="#2F5597" filled="t" stroked="f" coordsize="21600,21600" o:gfxdata="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KtZzjYAAAACgEAAA8AAAAA&#10;AAAAAQAgAAAAIgAAAGRycy9kb3ducmV2LnhtbFBLAQIUABQAAAAIAIdO4kCY7k/xTQIAAJ0EAAAO&#10;AAAAAAAAAAEAIAAAACcBAABkcnMvZTJvRG9jLnhtbFBLBQYAAAAABgAGAFkBAADmBQAAAAA=&#10;" adj="10154,-10357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681990</wp:posOffset>
                </wp:positionV>
                <wp:extent cx="3305175" cy="145161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451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210" w:hanging="210" w:hangingChars="100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通过课程您将：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 xml:space="preserve">1、熟悉职业健康法规要求 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2、了解怎样实施企业的职业健康管理计划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3、知道怎样评估员工的职业健康暴露风险和风险控制4、知道现在实用的职业健康管理方式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5、知道怎样建立职业健康状况测评机制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9pt;margin-top:53.7pt;height:114.3pt;width:260.25pt;z-index:-251653120;mso-width-relative:page;mso-height-relative:page;" filled="f" stroked="f" coordsize="21600,21600" o:gfxdata="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n4wWrNwAAAALAQAADwAAAAAAAAABACAAAAAi&#10;AAAAZHJzL2Rvd25yZXYueG1sUEsBAhQAFAAAAAgAh07iQItPz2M/AgAAaQQAAA4AAAAAAAAAAQAg&#10;AAAAKw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210" w:hanging="210" w:hangingChars="100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通过课程您将：</w:t>
                      </w:r>
                    </w:p>
                    <w:p>
                      <w:pPr>
                        <w:spacing w:line="30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 xml:space="preserve">1、熟悉职业健康法规要求 </w:t>
                      </w:r>
                    </w:p>
                    <w:p>
                      <w:pPr>
                        <w:spacing w:line="30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2、了解怎样实施企业的职业健康管理计划</w:t>
                      </w:r>
                    </w:p>
                    <w:p>
                      <w:pPr>
                        <w:spacing w:line="30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3、知道怎样评估员工的职业健康暴露风险和风险控制4、知道现在实用的职业健康管理方式</w:t>
                      </w:r>
                    </w:p>
                    <w:p>
                      <w:pPr>
                        <w:spacing w:line="30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5、知道怎样建立职业健康状况测评机制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416560</wp:posOffset>
                </wp:positionV>
                <wp:extent cx="6666230" cy="2080260"/>
                <wp:effectExtent l="19050" t="19050" r="20320" b="1524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230" cy="208026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2F559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8.25pt;margin-top:32.8pt;height:163.8pt;width:524.9pt;z-index:-251651072;v-text-anchor:middle;mso-width-relative:page;mso-height-relative:page;" filled="f" stroked="t" coordsize="21600,21600" o:gfxdata="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9sapA2wAAAAsBAAAPAAAAAAAAAAEAIAAA&#10;ACIAAABkcnMvZG93bnJldi54bWxQSwECFAAUAAAACACHTuJACIzrBnsCAADwBAAADgAAAAAAAAAB&#10;ACAAAAAqAQAAZHJzL2Uyb0RvYy54bWxQSwUGAAAAAAYABgBZAQAAFwYAAAAA&#10;">
                <v:fill on="f" focussize="0,0"/>
                <v:stroke weight="2.25pt" color="#234071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1541780</wp:posOffset>
                </wp:positionV>
                <wp:extent cx="1985645" cy="1534795"/>
                <wp:effectExtent l="5080" t="8255" r="0" b="0"/>
                <wp:wrapNone/>
                <wp:docPr id="1" name="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645" cy="1534795"/>
                        </a:xfrm>
                        <a:custGeom>
                          <a:avLst/>
                          <a:gdLst>
                            <a:gd name="T0" fmla="*/ 369418 w 2295525"/>
                            <a:gd name="T1" fmla="*/ 1530583 h 1735138"/>
                            <a:gd name="T2" fmla="*/ 233465 w 2295525"/>
                            <a:gd name="T3" fmla="*/ 1479381 h 1735138"/>
                            <a:gd name="T4" fmla="*/ 208592 w 2295525"/>
                            <a:gd name="T5" fmla="*/ 1526519 h 1735138"/>
                            <a:gd name="T6" fmla="*/ 1951039 w 2295525"/>
                            <a:gd name="T7" fmla="*/ 1279926 h 1735138"/>
                            <a:gd name="T8" fmla="*/ 1941445 w 2295525"/>
                            <a:gd name="T9" fmla="*/ 1523211 h 1735138"/>
                            <a:gd name="T10" fmla="*/ 1652946 w 2295525"/>
                            <a:gd name="T11" fmla="*/ 1286227 h 1735138"/>
                            <a:gd name="T12" fmla="*/ 1553761 w 2295525"/>
                            <a:gd name="T13" fmla="*/ 1493107 h 1735138"/>
                            <a:gd name="T14" fmla="*/ 1201548 w 2295525"/>
                            <a:gd name="T15" fmla="*/ 1473154 h 1735138"/>
                            <a:gd name="T16" fmla="*/ 1137016 w 2295525"/>
                            <a:gd name="T17" fmla="*/ 1299879 h 1735138"/>
                            <a:gd name="T18" fmla="*/ 816685 w 2295525"/>
                            <a:gd name="T19" fmla="*/ 1517261 h 1735138"/>
                            <a:gd name="T20" fmla="*/ 1545806 w 2295525"/>
                            <a:gd name="T21" fmla="*/ 1194978 h 1735138"/>
                            <a:gd name="T22" fmla="*/ 1583023 w 2295525"/>
                            <a:gd name="T23" fmla="*/ 1294534 h 1735138"/>
                            <a:gd name="T24" fmla="*/ 1233132 w 2295525"/>
                            <a:gd name="T25" fmla="*/ 1246213 h 1735138"/>
                            <a:gd name="T26" fmla="*/ 1139411 w 2295525"/>
                            <a:gd name="T27" fmla="*/ 1202398 h 1735138"/>
                            <a:gd name="T28" fmla="*/ 580519 w 2295525"/>
                            <a:gd name="T29" fmla="*/ 1436858 h 1735138"/>
                            <a:gd name="T30" fmla="*/ 599400 w 2295525"/>
                            <a:gd name="T31" fmla="*/ 1194978 h 1735138"/>
                            <a:gd name="T32" fmla="*/ 1941703 w 2295525"/>
                            <a:gd name="T33" fmla="*/ 1142658 h 1735138"/>
                            <a:gd name="T34" fmla="*/ 1895700 w 2295525"/>
                            <a:gd name="T35" fmla="*/ 1215088 h 1735138"/>
                            <a:gd name="T36" fmla="*/ 1685258 w 2295525"/>
                            <a:gd name="T37" fmla="*/ 1215088 h 1735138"/>
                            <a:gd name="T38" fmla="*/ 1782755 w 2295525"/>
                            <a:gd name="T39" fmla="*/ 1036639 h 1735138"/>
                            <a:gd name="T40" fmla="*/ 1094418 w 2295525"/>
                            <a:gd name="T41" fmla="*/ 1122015 h 1735138"/>
                            <a:gd name="T42" fmla="*/ 1057637 w 2295525"/>
                            <a:gd name="T43" fmla="*/ 1213688 h 1735138"/>
                            <a:gd name="T44" fmla="*/ 845204 w 2295525"/>
                            <a:gd name="T45" fmla="*/ 1222436 h 1735138"/>
                            <a:gd name="T46" fmla="*/ 932515 w 2295525"/>
                            <a:gd name="T47" fmla="*/ 1040488 h 1735138"/>
                            <a:gd name="T48" fmla="*/ 1504027 w 2295525"/>
                            <a:gd name="T49" fmla="*/ 1144724 h 1735138"/>
                            <a:gd name="T50" fmla="*/ 1497179 w 2295525"/>
                            <a:gd name="T51" fmla="*/ 1224525 h 1735138"/>
                            <a:gd name="T52" fmla="*/ 1259890 w 2295525"/>
                            <a:gd name="T53" fmla="*/ 1148225 h 1735138"/>
                            <a:gd name="T54" fmla="*/ 1379390 w 2295525"/>
                            <a:gd name="T55" fmla="*/ 1010323 h 1735138"/>
                            <a:gd name="T56" fmla="*/ 1690346 w 2295525"/>
                            <a:gd name="T57" fmla="*/ 994017 h 1735138"/>
                            <a:gd name="T58" fmla="*/ 1542313 w 2295525"/>
                            <a:gd name="T59" fmla="*/ 1152822 h 1735138"/>
                            <a:gd name="T60" fmla="*/ 1474839 w 2295525"/>
                            <a:gd name="T61" fmla="*/ 980989 h 1735138"/>
                            <a:gd name="T62" fmla="*/ 765299 w 2295525"/>
                            <a:gd name="T63" fmla="*/ 943293 h 1735138"/>
                            <a:gd name="T64" fmla="*/ 856151 w 2295525"/>
                            <a:gd name="T65" fmla="*/ 1060371 h 1735138"/>
                            <a:gd name="T66" fmla="*/ 593920 w 2295525"/>
                            <a:gd name="T67" fmla="*/ 1076895 h 1735138"/>
                            <a:gd name="T68" fmla="*/ 738456 w 2295525"/>
                            <a:gd name="T69" fmla="*/ 931339 h 1735138"/>
                            <a:gd name="T70" fmla="*/ 1229356 w 2295525"/>
                            <a:gd name="T71" fmla="*/ 1051584 h 1735138"/>
                            <a:gd name="T72" fmla="*/ 1098559 w 2295525"/>
                            <a:gd name="T73" fmla="*/ 1063537 h 1735138"/>
                            <a:gd name="T74" fmla="*/ 1127053 w 2295525"/>
                            <a:gd name="T75" fmla="*/ 928884 h 1735138"/>
                            <a:gd name="T76" fmla="*/ 657673 w 2295525"/>
                            <a:gd name="T77" fmla="*/ 619891 h 1735138"/>
                            <a:gd name="T78" fmla="*/ 677656 w 2295525"/>
                            <a:gd name="T79" fmla="*/ 645435 h 1735138"/>
                            <a:gd name="T80" fmla="*/ 592208 w 2295525"/>
                            <a:gd name="T81" fmla="*/ 614292 h 1735138"/>
                            <a:gd name="T82" fmla="*/ 440976 w 2295525"/>
                            <a:gd name="T83" fmla="*/ 471442 h 1735138"/>
                            <a:gd name="T84" fmla="*/ 487376 w 2295525"/>
                            <a:gd name="T85" fmla="*/ 746574 h 1735138"/>
                            <a:gd name="T86" fmla="*/ 449912 w 2295525"/>
                            <a:gd name="T87" fmla="*/ 894667 h 1735138"/>
                            <a:gd name="T88" fmla="*/ 243345 w 2295525"/>
                            <a:gd name="T89" fmla="*/ 1128039 h 1735138"/>
                            <a:gd name="T90" fmla="*/ 25434 w 2295525"/>
                            <a:gd name="T91" fmla="*/ 802723 h 1735138"/>
                            <a:gd name="T92" fmla="*/ 25090 w 2295525"/>
                            <a:gd name="T93" fmla="*/ 528293 h 1735138"/>
                            <a:gd name="T94" fmla="*/ 283215 w 2295525"/>
                            <a:gd name="T95" fmla="*/ 627257 h 1735138"/>
                            <a:gd name="T96" fmla="*/ 119811 w 2295525"/>
                            <a:gd name="T97" fmla="*/ 177983 h 1735138"/>
                            <a:gd name="T98" fmla="*/ 839969 w 2295525"/>
                            <a:gd name="T99" fmla="*/ 676827 h 1735138"/>
                            <a:gd name="T100" fmla="*/ 270177 w 2295525"/>
                            <a:gd name="T101" fmla="*/ 35457 h 1735138"/>
                            <a:gd name="T102" fmla="*/ 342614 w 2295525"/>
                            <a:gd name="T103" fmla="*/ 138314 h 1735138"/>
                            <a:gd name="T104" fmla="*/ 383466 w 2295525"/>
                            <a:gd name="T105" fmla="*/ 180440 h 1735138"/>
                            <a:gd name="T106" fmla="*/ 351195 w 2295525"/>
                            <a:gd name="T107" fmla="*/ 349998 h 1735138"/>
                            <a:gd name="T108" fmla="*/ 220399 w 2295525"/>
                            <a:gd name="T109" fmla="*/ 406166 h 1735138"/>
                            <a:gd name="T110" fmla="*/ 111229 w 2295525"/>
                            <a:gd name="T111" fmla="*/ 278383 h 1735138"/>
                            <a:gd name="T112" fmla="*/ 109512 w 2295525"/>
                            <a:gd name="T113" fmla="*/ 104965 h 1735138"/>
                            <a:gd name="T114" fmla="*/ 1812995 w 2295525"/>
                            <a:gd name="T115" fmla="*/ 11936 h 1735138"/>
                            <a:gd name="T116" fmla="*/ 1855538 w 2295525"/>
                            <a:gd name="T117" fmla="*/ 708421 h 1735138"/>
                            <a:gd name="T118" fmla="*/ 835852 w 2295525"/>
                            <a:gd name="T119" fmla="*/ 766345 h 1735138"/>
                            <a:gd name="T120" fmla="*/ 759341 w 2295525"/>
                            <a:gd name="T121" fmla="*/ 616446 h 1735138"/>
                            <a:gd name="T122" fmla="*/ 831048 w 2295525"/>
                            <a:gd name="T123" fmla="*/ 3160 h 1735138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2295525" h="1735138">
                              <a:moveTo>
                                <a:pt x="350837" y="1671638"/>
                              </a:moveTo>
                              <a:lnTo>
                                <a:pt x="438244" y="1671638"/>
                              </a:lnTo>
                              <a:lnTo>
                                <a:pt x="442634" y="1674019"/>
                              </a:lnTo>
                              <a:lnTo>
                                <a:pt x="452213" y="1680766"/>
                              </a:lnTo>
                              <a:lnTo>
                                <a:pt x="458599" y="1685132"/>
                              </a:lnTo>
                              <a:lnTo>
                                <a:pt x="465384" y="1690291"/>
                              </a:lnTo>
                              <a:lnTo>
                                <a:pt x="472169" y="1695847"/>
                              </a:lnTo>
                              <a:lnTo>
                                <a:pt x="478156" y="1701404"/>
                              </a:lnTo>
                              <a:lnTo>
                                <a:pt x="483743" y="1706960"/>
                              </a:lnTo>
                              <a:lnTo>
                                <a:pt x="488533" y="1712913"/>
                              </a:lnTo>
                              <a:lnTo>
                                <a:pt x="490129" y="1715691"/>
                              </a:lnTo>
                              <a:lnTo>
                                <a:pt x="490928" y="1718072"/>
                              </a:lnTo>
                              <a:lnTo>
                                <a:pt x="491726" y="1720454"/>
                              </a:lnTo>
                              <a:lnTo>
                                <a:pt x="492125" y="1723232"/>
                              </a:lnTo>
                              <a:lnTo>
                                <a:pt x="491726" y="1725216"/>
                              </a:lnTo>
                              <a:lnTo>
                                <a:pt x="490928" y="1727201"/>
                              </a:lnTo>
                              <a:lnTo>
                                <a:pt x="489331" y="1729582"/>
                              </a:lnTo>
                              <a:lnTo>
                                <a:pt x="486537" y="1730772"/>
                              </a:lnTo>
                              <a:lnTo>
                                <a:pt x="483743" y="1732360"/>
                              </a:lnTo>
                              <a:lnTo>
                                <a:pt x="479752" y="1733551"/>
                              </a:lnTo>
                              <a:lnTo>
                                <a:pt x="475362" y="1734344"/>
                              </a:lnTo>
                              <a:lnTo>
                                <a:pt x="469774" y="1734741"/>
                              </a:lnTo>
                              <a:lnTo>
                                <a:pt x="462590" y="1735138"/>
                              </a:lnTo>
                              <a:lnTo>
                                <a:pt x="455805" y="1735138"/>
                              </a:lnTo>
                              <a:lnTo>
                                <a:pt x="449419" y="1734741"/>
                              </a:lnTo>
                              <a:lnTo>
                                <a:pt x="443432" y="1733947"/>
                              </a:lnTo>
                              <a:lnTo>
                                <a:pt x="437446" y="1733154"/>
                              </a:lnTo>
                              <a:lnTo>
                                <a:pt x="431858" y="1731566"/>
                              </a:lnTo>
                              <a:lnTo>
                                <a:pt x="427069" y="1730376"/>
                              </a:lnTo>
                              <a:lnTo>
                                <a:pt x="421481" y="1727994"/>
                              </a:lnTo>
                              <a:lnTo>
                                <a:pt x="416691" y="1726010"/>
                              </a:lnTo>
                              <a:lnTo>
                                <a:pt x="411902" y="1724026"/>
                              </a:lnTo>
                              <a:lnTo>
                                <a:pt x="402722" y="1718866"/>
                              </a:lnTo>
                              <a:lnTo>
                                <a:pt x="394341" y="1712913"/>
                              </a:lnTo>
                              <a:lnTo>
                                <a:pt x="385560" y="1706960"/>
                              </a:lnTo>
                              <a:lnTo>
                                <a:pt x="381968" y="1704579"/>
                              </a:lnTo>
                              <a:lnTo>
                                <a:pt x="379573" y="1703785"/>
                              </a:lnTo>
                              <a:lnTo>
                                <a:pt x="377578" y="1703785"/>
                              </a:lnTo>
                              <a:lnTo>
                                <a:pt x="376780" y="1704182"/>
                              </a:lnTo>
                              <a:lnTo>
                                <a:pt x="376380" y="1705372"/>
                              </a:lnTo>
                              <a:lnTo>
                                <a:pt x="375582" y="1706563"/>
                              </a:lnTo>
                              <a:lnTo>
                                <a:pt x="375183" y="1707357"/>
                              </a:lnTo>
                              <a:lnTo>
                                <a:pt x="373986" y="1707754"/>
                              </a:lnTo>
                              <a:lnTo>
                                <a:pt x="364008" y="1707357"/>
                              </a:lnTo>
                              <a:lnTo>
                                <a:pt x="358420" y="1706563"/>
                              </a:lnTo>
                              <a:lnTo>
                                <a:pt x="356425" y="1706166"/>
                              </a:lnTo>
                              <a:lnTo>
                                <a:pt x="355227" y="1705769"/>
                              </a:lnTo>
                              <a:lnTo>
                                <a:pt x="353232" y="1697435"/>
                              </a:lnTo>
                              <a:lnTo>
                                <a:pt x="352433" y="1690688"/>
                              </a:lnTo>
                              <a:lnTo>
                                <a:pt x="351635" y="1685132"/>
                              </a:lnTo>
                              <a:lnTo>
                                <a:pt x="351236" y="1680766"/>
                              </a:lnTo>
                              <a:lnTo>
                                <a:pt x="351635" y="1677988"/>
                              </a:lnTo>
                              <a:lnTo>
                                <a:pt x="351635" y="1676004"/>
                              </a:lnTo>
                              <a:lnTo>
                                <a:pt x="352433" y="1674019"/>
                              </a:lnTo>
                              <a:lnTo>
                                <a:pt x="350837" y="1671638"/>
                              </a:lnTo>
                              <a:close/>
                              <a:moveTo>
                                <a:pt x="168275" y="1670050"/>
                              </a:moveTo>
                              <a:lnTo>
                                <a:pt x="265566" y="1670050"/>
                              </a:lnTo>
                              <a:lnTo>
                                <a:pt x="269899" y="1672491"/>
                              </a:lnTo>
                              <a:lnTo>
                                <a:pt x="281322" y="1679406"/>
                              </a:lnTo>
                              <a:lnTo>
                                <a:pt x="288018" y="1683881"/>
                              </a:lnTo>
                              <a:lnTo>
                                <a:pt x="295502" y="1689170"/>
                              </a:lnTo>
                              <a:lnTo>
                                <a:pt x="302986" y="1694458"/>
                              </a:lnTo>
                              <a:lnTo>
                                <a:pt x="309682" y="1700560"/>
                              </a:lnTo>
                              <a:lnTo>
                                <a:pt x="315984" y="1706255"/>
                              </a:lnTo>
                              <a:lnTo>
                                <a:pt x="318742" y="1709510"/>
                              </a:lnTo>
                              <a:lnTo>
                                <a:pt x="321105" y="1711950"/>
                              </a:lnTo>
                              <a:lnTo>
                                <a:pt x="322681" y="1714798"/>
                              </a:lnTo>
                              <a:lnTo>
                                <a:pt x="323862" y="1717646"/>
                              </a:lnTo>
                              <a:lnTo>
                                <a:pt x="325044" y="1720086"/>
                              </a:lnTo>
                              <a:lnTo>
                                <a:pt x="325438" y="1722934"/>
                              </a:lnTo>
                              <a:lnTo>
                                <a:pt x="325044" y="1724968"/>
                              </a:lnTo>
                              <a:lnTo>
                                <a:pt x="323862" y="1727002"/>
                              </a:lnTo>
                              <a:lnTo>
                                <a:pt x="321893" y="1728629"/>
                              </a:lnTo>
                              <a:lnTo>
                                <a:pt x="319529" y="1730663"/>
                              </a:lnTo>
                              <a:lnTo>
                                <a:pt x="315984" y="1732290"/>
                              </a:lnTo>
                              <a:lnTo>
                                <a:pt x="312046" y="1733104"/>
                              </a:lnTo>
                              <a:lnTo>
                                <a:pt x="306531" y="1734324"/>
                              </a:lnTo>
                              <a:lnTo>
                                <a:pt x="300229" y="1734731"/>
                              </a:lnTo>
                              <a:lnTo>
                                <a:pt x="292351" y="1735138"/>
                              </a:lnTo>
                              <a:lnTo>
                                <a:pt x="285261" y="1735138"/>
                              </a:lnTo>
                              <a:lnTo>
                                <a:pt x="278171" y="1734731"/>
                              </a:lnTo>
                              <a:lnTo>
                                <a:pt x="271475" y="1733918"/>
                              </a:lnTo>
                              <a:lnTo>
                                <a:pt x="264778" y="1732697"/>
                              </a:lnTo>
                              <a:lnTo>
                                <a:pt x="258476" y="1731477"/>
                              </a:lnTo>
                              <a:lnTo>
                                <a:pt x="252568" y="1729850"/>
                              </a:lnTo>
                              <a:lnTo>
                                <a:pt x="247053" y="1727816"/>
                              </a:lnTo>
                              <a:lnTo>
                                <a:pt x="241145" y="1725782"/>
                              </a:lnTo>
                              <a:lnTo>
                                <a:pt x="236024" y="1723748"/>
                              </a:lnTo>
                              <a:lnTo>
                                <a:pt x="225783" y="1718052"/>
                              </a:lnTo>
                              <a:lnTo>
                                <a:pt x="215936" y="1712357"/>
                              </a:lnTo>
                              <a:lnTo>
                                <a:pt x="206876" y="1706255"/>
                              </a:lnTo>
                              <a:lnTo>
                                <a:pt x="202543" y="1703814"/>
                              </a:lnTo>
                              <a:lnTo>
                                <a:pt x="200180" y="1703001"/>
                              </a:lnTo>
                              <a:lnTo>
                                <a:pt x="198211" y="1703001"/>
                              </a:lnTo>
                              <a:lnTo>
                                <a:pt x="197423" y="1703408"/>
                              </a:lnTo>
                              <a:lnTo>
                                <a:pt x="196241" y="1704628"/>
                              </a:lnTo>
                              <a:lnTo>
                                <a:pt x="195847" y="1705848"/>
                              </a:lnTo>
                              <a:lnTo>
                                <a:pt x="195060" y="1706662"/>
                              </a:lnTo>
                              <a:lnTo>
                                <a:pt x="193878" y="1707069"/>
                              </a:lnTo>
                              <a:lnTo>
                                <a:pt x="182455" y="1706662"/>
                              </a:lnTo>
                              <a:lnTo>
                                <a:pt x="176941" y="1705848"/>
                              </a:lnTo>
                              <a:lnTo>
                                <a:pt x="174183" y="1705442"/>
                              </a:lnTo>
                              <a:lnTo>
                                <a:pt x="173002" y="1705035"/>
                              </a:lnTo>
                              <a:lnTo>
                                <a:pt x="171032" y="1696492"/>
                              </a:lnTo>
                              <a:lnTo>
                                <a:pt x="169457" y="1689576"/>
                              </a:lnTo>
                              <a:lnTo>
                                <a:pt x="169063" y="1683881"/>
                              </a:lnTo>
                              <a:lnTo>
                                <a:pt x="168669" y="1679406"/>
                              </a:lnTo>
                              <a:lnTo>
                                <a:pt x="169063" y="1676152"/>
                              </a:lnTo>
                              <a:lnTo>
                                <a:pt x="169063" y="1674118"/>
                              </a:lnTo>
                              <a:lnTo>
                                <a:pt x="169457" y="1672491"/>
                              </a:lnTo>
                              <a:lnTo>
                                <a:pt x="168275" y="1670050"/>
                              </a:lnTo>
                              <a:close/>
                              <a:moveTo>
                                <a:pt x="1942197" y="1444625"/>
                              </a:moveTo>
                              <a:lnTo>
                                <a:pt x="2238486" y="1444625"/>
                              </a:lnTo>
                              <a:lnTo>
                                <a:pt x="2244427" y="1445021"/>
                              </a:lnTo>
                              <a:lnTo>
                                <a:pt x="2249973" y="1445812"/>
                              </a:lnTo>
                              <a:lnTo>
                                <a:pt x="2255518" y="1447000"/>
                              </a:lnTo>
                              <a:lnTo>
                                <a:pt x="2260272" y="1448978"/>
                              </a:lnTo>
                              <a:lnTo>
                                <a:pt x="2265421" y="1451748"/>
                              </a:lnTo>
                              <a:lnTo>
                                <a:pt x="2270174" y="1454123"/>
                              </a:lnTo>
                              <a:lnTo>
                                <a:pt x="2274532" y="1457289"/>
                              </a:lnTo>
                              <a:lnTo>
                                <a:pt x="2278493" y="1461246"/>
                              </a:lnTo>
                              <a:lnTo>
                                <a:pt x="2282454" y="1465204"/>
                              </a:lnTo>
                              <a:lnTo>
                                <a:pt x="2285623" y="1469557"/>
                              </a:lnTo>
                              <a:lnTo>
                                <a:pt x="2287999" y="1474306"/>
                              </a:lnTo>
                              <a:lnTo>
                                <a:pt x="2290772" y="1479451"/>
                              </a:lnTo>
                              <a:lnTo>
                                <a:pt x="2292356" y="1484200"/>
                              </a:lnTo>
                              <a:lnTo>
                                <a:pt x="2293941" y="1489740"/>
                              </a:lnTo>
                              <a:lnTo>
                                <a:pt x="2294733" y="1495280"/>
                              </a:lnTo>
                              <a:lnTo>
                                <a:pt x="2295525" y="1501217"/>
                              </a:lnTo>
                              <a:lnTo>
                                <a:pt x="2295525" y="1665451"/>
                              </a:lnTo>
                              <a:lnTo>
                                <a:pt x="2294733" y="1671387"/>
                              </a:lnTo>
                              <a:lnTo>
                                <a:pt x="2293941" y="1676927"/>
                              </a:lnTo>
                              <a:lnTo>
                                <a:pt x="2292356" y="1682468"/>
                              </a:lnTo>
                              <a:lnTo>
                                <a:pt x="2290772" y="1688008"/>
                              </a:lnTo>
                              <a:lnTo>
                                <a:pt x="2287999" y="1692361"/>
                              </a:lnTo>
                              <a:lnTo>
                                <a:pt x="2285623" y="1697110"/>
                              </a:lnTo>
                              <a:lnTo>
                                <a:pt x="2282454" y="1701859"/>
                              </a:lnTo>
                              <a:lnTo>
                                <a:pt x="2278493" y="1705421"/>
                              </a:lnTo>
                              <a:lnTo>
                                <a:pt x="2274532" y="1709378"/>
                              </a:lnTo>
                              <a:lnTo>
                                <a:pt x="2270174" y="1712544"/>
                              </a:lnTo>
                              <a:lnTo>
                                <a:pt x="2265421" y="1715315"/>
                              </a:lnTo>
                              <a:lnTo>
                                <a:pt x="2260272" y="1717689"/>
                              </a:lnTo>
                              <a:lnTo>
                                <a:pt x="2255518" y="1719668"/>
                              </a:lnTo>
                              <a:lnTo>
                                <a:pt x="2249973" y="1720855"/>
                              </a:lnTo>
                              <a:lnTo>
                                <a:pt x="2244427" y="1722042"/>
                              </a:lnTo>
                              <a:lnTo>
                                <a:pt x="2238486" y="1722438"/>
                              </a:lnTo>
                              <a:lnTo>
                                <a:pt x="1942197" y="1722438"/>
                              </a:lnTo>
                              <a:lnTo>
                                <a:pt x="1936652" y="1722042"/>
                              </a:lnTo>
                              <a:lnTo>
                                <a:pt x="1931106" y="1720855"/>
                              </a:lnTo>
                              <a:lnTo>
                                <a:pt x="1925561" y="1719668"/>
                              </a:lnTo>
                              <a:lnTo>
                                <a:pt x="1920412" y="1717689"/>
                              </a:lnTo>
                              <a:lnTo>
                                <a:pt x="1915262" y="1715315"/>
                              </a:lnTo>
                              <a:lnTo>
                                <a:pt x="1910905" y="1712544"/>
                              </a:lnTo>
                              <a:lnTo>
                                <a:pt x="1906548" y="1709378"/>
                              </a:lnTo>
                              <a:lnTo>
                                <a:pt x="1902191" y="1705421"/>
                              </a:lnTo>
                              <a:lnTo>
                                <a:pt x="1899022" y="1701859"/>
                              </a:lnTo>
                              <a:lnTo>
                                <a:pt x="1895457" y="1697110"/>
                              </a:lnTo>
                              <a:lnTo>
                                <a:pt x="1892684" y="1692361"/>
                              </a:lnTo>
                              <a:lnTo>
                                <a:pt x="1890307" y="1688008"/>
                              </a:lnTo>
                              <a:lnTo>
                                <a:pt x="1888327" y="1682468"/>
                              </a:lnTo>
                              <a:lnTo>
                                <a:pt x="1887139" y="1676927"/>
                              </a:lnTo>
                              <a:lnTo>
                                <a:pt x="1886346" y="1671387"/>
                              </a:lnTo>
                              <a:lnTo>
                                <a:pt x="1885950" y="1665451"/>
                              </a:lnTo>
                              <a:lnTo>
                                <a:pt x="1885950" y="1501217"/>
                              </a:lnTo>
                              <a:lnTo>
                                <a:pt x="1886346" y="1495280"/>
                              </a:lnTo>
                              <a:lnTo>
                                <a:pt x="1887139" y="1489740"/>
                              </a:lnTo>
                              <a:lnTo>
                                <a:pt x="1888327" y="1484200"/>
                              </a:lnTo>
                              <a:lnTo>
                                <a:pt x="1890307" y="1479451"/>
                              </a:lnTo>
                              <a:lnTo>
                                <a:pt x="1892684" y="1474306"/>
                              </a:lnTo>
                              <a:lnTo>
                                <a:pt x="1895457" y="1469557"/>
                              </a:lnTo>
                              <a:lnTo>
                                <a:pt x="1899022" y="1465204"/>
                              </a:lnTo>
                              <a:lnTo>
                                <a:pt x="1902191" y="1461246"/>
                              </a:lnTo>
                              <a:lnTo>
                                <a:pt x="1906548" y="1457289"/>
                              </a:lnTo>
                              <a:lnTo>
                                <a:pt x="1910905" y="1454123"/>
                              </a:lnTo>
                              <a:lnTo>
                                <a:pt x="1915262" y="1451748"/>
                              </a:lnTo>
                              <a:lnTo>
                                <a:pt x="1920412" y="1448978"/>
                              </a:lnTo>
                              <a:lnTo>
                                <a:pt x="1925561" y="1447000"/>
                              </a:lnTo>
                              <a:lnTo>
                                <a:pt x="1931106" y="1445812"/>
                              </a:lnTo>
                              <a:lnTo>
                                <a:pt x="1936652" y="1445021"/>
                              </a:lnTo>
                              <a:lnTo>
                                <a:pt x="1942197" y="1444625"/>
                              </a:lnTo>
                              <a:close/>
                              <a:moveTo>
                                <a:pt x="1445637" y="1444625"/>
                              </a:moveTo>
                              <a:lnTo>
                                <a:pt x="1743650" y="1444625"/>
                              </a:lnTo>
                              <a:lnTo>
                                <a:pt x="1749627" y="1445021"/>
                              </a:lnTo>
                              <a:lnTo>
                                <a:pt x="1755204" y="1445812"/>
                              </a:lnTo>
                              <a:lnTo>
                                <a:pt x="1760384" y="1447000"/>
                              </a:lnTo>
                              <a:lnTo>
                                <a:pt x="1765563" y="1448978"/>
                              </a:lnTo>
                              <a:lnTo>
                                <a:pt x="1770743" y="1451748"/>
                              </a:lnTo>
                              <a:lnTo>
                                <a:pt x="1775524" y="1454123"/>
                              </a:lnTo>
                              <a:lnTo>
                                <a:pt x="1779508" y="1457289"/>
                              </a:lnTo>
                              <a:lnTo>
                                <a:pt x="1783890" y="1461246"/>
                              </a:lnTo>
                              <a:lnTo>
                                <a:pt x="1787476" y="1465204"/>
                              </a:lnTo>
                              <a:lnTo>
                                <a:pt x="1790663" y="1469557"/>
                              </a:lnTo>
                              <a:lnTo>
                                <a:pt x="1793452" y="1474306"/>
                              </a:lnTo>
                              <a:lnTo>
                                <a:pt x="1796241" y="1479451"/>
                              </a:lnTo>
                              <a:lnTo>
                                <a:pt x="1797835" y="1484200"/>
                              </a:lnTo>
                              <a:lnTo>
                                <a:pt x="1799428" y="1489740"/>
                              </a:lnTo>
                              <a:lnTo>
                                <a:pt x="1800225" y="1495280"/>
                              </a:lnTo>
                              <a:lnTo>
                                <a:pt x="1800225" y="1501217"/>
                              </a:lnTo>
                              <a:lnTo>
                                <a:pt x="1800225" y="1665451"/>
                              </a:lnTo>
                              <a:lnTo>
                                <a:pt x="1800225" y="1671387"/>
                              </a:lnTo>
                              <a:lnTo>
                                <a:pt x="1799428" y="1676927"/>
                              </a:lnTo>
                              <a:lnTo>
                                <a:pt x="1797835" y="1682468"/>
                              </a:lnTo>
                              <a:lnTo>
                                <a:pt x="1796241" y="1688008"/>
                              </a:lnTo>
                              <a:lnTo>
                                <a:pt x="1793452" y="1692361"/>
                              </a:lnTo>
                              <a:lnTo>
                                <a:pt x="1790663" y="1697110"/>
                              </a:lnTo>
                              <a:lnTo>
                                <a:pt x="1787476" y="1701859"/>
                              </a:lnTo>
                              <a:lnTo>
                                <a:pt x="1783890" y="1705421"/>
                              </a:lnTo>
                              <a:lnTo>
                                <a:pt x="1779508" y="1709378"/>
                              </a:lnTo>
                              <a:lnTo>
                                <a:pt x="1775524" y="1712544"/>
                              </a:lnTo>
                              <a:lnTo>
                                <a:pt x="1770743" y="1715315"/>
                              </a:lnTo>
                              <a:lnTo>
                                <a:pt x="1765563" y="1717689"/>
                              </a:lnTo>
                              <a:lnTo>
                                <a:pt x="1760384" y="1719668"/>
                              </a:lnTo>
                              <a:lnTo>
                                <a:pt x="1755204" y="1720855"/>
                              </a:lnTo>
                              <a:lnTo>
                                <a:pt x="1749627" y="1722042"/>
                              </a:lnTo>
                              <a:lnTo>
                                <a:pt x="1743650" y="1722438"/>
                              </a:lnTo>
                              <a:lnTo>
                                <a:pt x="1445637" y="1722438"/>
                              </a:lnTo>
                              <a:lnTo>
                                <a:pt x="1439661" y="1722042"/>
                              </a:lnTo>
                              <a:lnTo>
                                <a:pt x="1434083" y="1720855"/>
                              </a:lnTo>
                              <a:lnTo>
                                <a:pt x="1428904" y="1719668"/>
                              </a:lnTo>
                              <a:lnTo>
                                <a:pt x="1423724" y="1717689"/>
                              </a:lnTo>
                              <a:lnTo>
                                <a:pt x="1418545" y="1715315"/>
                              </a:lnTo>
                              <a:lnTo>
                                <a:pt x="1413764" y="1712544"/>
                              </a:lnTo>
                              <a:lnTo>
                                <a:pt x="1409780" y="1709378"/>
                              </a:lnTo>
                              <a:lnTo>
                                <a:pt x="1405397" y="1705421"/>
                              </a:lnTo>
                              <a:lnTo>
                                <a:pt x="1401811" y="1701859"/>
                              </a:lnTo>
                              <a:lnTo>
                                <a:pt x="1398624" y="1697110"/>
                              </a:lnTo>
                              <a:lnTo>
                                <a:pt x="1395835" y="1692361"/>
                              </a:lnTo>
                              <a:lnTo>
                                <a:pt x="1393046" y="1688008"/>
                              </a:lnTo>
                              <a:lnTo>
                                <a:pt x="1391453" y="1682468"/>
                              </a:lnTo>
                              <a:lnTo>
                                <a:pt x="1389859" y="1676927"/>
                              </a:lnTo>
                              <a:lnTo>
                                <a:pt x="1389062" y="1671387"/>
                              </a:lnTo>
                              <a:lnTo>
                                <a:pt x="1389062" y="1665451"/>
                              </a:lnTo>
                              <a:lnTo>
                                <a:pt x="1389062" y="1501217"/>
                              </a:lnTo>
                              <a:lnTo>
                                <a:pt x="1389062" y="1495280"/>
                              </a:lnTo>
                              <a:lnTo>
                                <a:pt x="1389859" y="1489740"/>
                              </a:lnTo>
                              <a:lnTo>
                                <a:pt x="1391453" y="1484200"/>
                              </a:lnTo>
                              <a:lnTo>
                                <a:pt x="1393046" y="1479451"/>
                              </a:lnTo>
                              <a:lnTo>
                                <a:pt x="1395835" y="1474306"/>
                              </a:lnTo>
                              <a:lnTo>
                                <a:pt x="1398624" y="1469557"/>
                              </a:lnTo>
                              <a:lnTo>
                                <a:pt x="1401811" y="1465204"/>
                              </a:lnTo>
                              <a:lnTo>
                                <a:pt x="1405397" y="1461246"/>
                              </a:lnTo>
                              <a:lnTo>
                                <a:pt x="1409780" y="1457289"/>
                              </a:lnTo>
                              <a:lnTo>
                                <a:pt x="1413764" y="1454123"/>
                              </a:lnTo>
                              <a:lnTo>
                                <a:pt x="1418545" y="1451748"/>
                              </a:lnTo>
                              <a:lnTo>
                                <a:pt x="1423724" y="1448978"/>
                              </a:lnTo>
                              <a:lnTo>
                                <a:pt x="1428904" y="1447000"/>
                              </a:lnTo>
                              <a:lnTo>
                                <a:pt x="1434083" y="1445812"/>
                              </a:lnTo>
                              <a:lnTo>
                                <a:pt x="1439661" y="1445021"/>
                              </a:lnTo>
                              <a:lnTo>
                                <a:pt x="1445637" y="1444625"/>
                              </a:lnTo>
                              <a:close/>
                              <a:moveTo>
                                <a:pt x="971098" y="1444625"/>
                              </a:moveTo>
                              <a:lnTo>
                                <a:pt x="1267674" y="1444625"/>
                              </a:lnTo>
                              <a:lnTo>
                                <a:pt x="1273224" y="1445021"/>
                              </a:lnTo>
                              <a:lnTo>
                                <a:pt x="1278775" y="1445812"/>
                              </a:lnTo>
                              <a:lnTo>
                                <a:pt x="1284326" y="1447000"/>
                              </a:lnTo>
                              <a:lnTo>
                                <a:pt x="1289481" y="1448978"/>
                              </a:lnTo>
                              <a:lnTo>
                                <a:pt x="1294635" y="1451748"/>
                              </a:lnTo>
                              <a:lnTo>
                                <a:pt x="1298996" y="1454123"/>
                              </a:lnTo>
                              <a:lnTo>
                                <a:pt x="1303358" y="1457289"/>
                              </a:lnTo>
                              <a:lnTo>
                                <a:pt x="1307719" y="1461246"/>
                              </a:lnTo>
                              <a:lnTo>
                                <a:pt x="1311288" y="1465204"/>
                              </a:lnTo>
                              <a:lnTo>
                                <a:pt x="1314459" y="1469557"/>
                              </a:lnTo>
                              <a:lnTo>
                                <a:pt x="1317235" y="1474306"/>
                              </a:lnTo>
                              <a:lnTo>
                                <a:pt x="1319614" y="1479451"/>
                              </a:lnTo>
                              <a:lnTo>
                                <a:pt x="1321596" y="1484200"/>
                              </a:lnTo>
                              <a:lnTo>
                                <a:pt x="1323182" y="1489740"/>
                              </a:lnTo>
                              <a:lnTo>
                                <a:pt x="1323975" y="1495280"/>
                              </a:lnTo>
                              <a:lnTo>
                                <a:pt x="1323975" y="1501217"/>
                              </a:lnTo>
                              <a:lnTo>
                                <a:pt x="1323975" y="1665451"/>
                              </a:lnTo>
                              <a:lnTo>
                                <a:pt x="1323975" y="1671387"/>
                              </a:lnTo>
                              <a:lnTo>
                                <a:pt x="1323182" y="1676927"/>
                              </a:lnTo>
                              <a:lnTo>
                                <a:pt x="1321596" y="1682468"/>
                              </a:lnTo>
                              <a:lnTo>
                                <a:pt x="1319614" y="1688008"/>
                              </a:lnTo>
                              <a:lnTo>
                                <a:pt x="1317235" y="1692361"/>
                              </a:lnTo>
                              <a:lnTo>
                                <a:pt x="1314459" y="1697110"/>
                              </a:lnTo>
                              <a:lnTo>
                                <a:pt x="1311288" y="1701859"/>
                              </a:lnTo>
                              <a:lnTo>
                                <a:pt x="1307719" y="1705421"/>
                              </a:lnTo>
                              <a:lnTo>
                                <a:pt x="1303358" y="1709378"/>
                              </a:lnTo>
                              <a:lnTo>
                                <a:pt x="1298996" y="1712544"/>
                              </a:lnTo>
                              <a:lnTo>
                                <a:pt x="1294635" y="1715315"/>
                              </a:lnTo>
                              <a:lnTo>
                                <a:pt x="1289481" y="1717689"/>
                              </a:lnTo>
                              <a:lnTo>
                                <a:pt x="1284326" y="1719668"/>
                              </a:lnTo>
                              <a:lnTo>
                                <a:pt x="1278775" y="1720855"/>
                              </a:lnTo>
                              <a:lnTo>
                                <a:pt x="1273224" y="1722042"/>
                              </a:lnTo>
                              <a:lnTo>
                                <a:pt x="1267674" y="1722438"/>
                              </a:lnTo>
                              <a:lnTo>
                                <a:pt x="971098" y="1722438"/>
                              </a:lnTo>
                              <a:lnTo>
                                <a:pt x="965151" y="1722042"/>
                              </a:lnTo>
                              <a:lnTo>
                                <a:pt x="959600" y="1720855"/>
                              </a:lnTo>
                              <a:lnTo>
                                <a:pt x="954049" y="1719668"/>
                              </a:lnTo>
                              <a:lnTo>
                                <a:pt x="949291" y="1717689"/>
                              </a:lnTo>
                              <a:lnTo>
                                <a:pt x="944137" y="1715315"/>
                              </a:lnTo>
                              <a:lnTo>
                                <a:pt x="939379" y="1712544"/>
                              </a:lnTo>
                              <a:lnTo>
                                <a:pt x="935414" y="1709378"/>
                              </a:lnTo>
                              <a:lnTo>
                                <a:pt x="931053" y="1705421"/>
                              </a:lnTo>
                              <a:lnTo>
                                <a:pt x="927088" y="1701859"/>
                              </a:lnTo>
                              <a:lnTo>
                                <a:pt x="924312" y="1697110"/>
                              </a:lnTo>
                              <a:lnTo>
                                <a:pt x="921140" y="1692361"/>
                              </a:lnTo>
                              <a:lnTo>
                                <a:pt x="918762" y="1688008"/>
                              </a:lnTo>
                              <a:lnTo>
                                <a:pt x="917176" y="1682468"/>
                              </a:lnTo>
                              <a:lnTo>
                                <a:pt x="915590" y="1676927"/>
                              </a:lnTo>
                              <a:lnTo>
                                <a:pt x="914400" y="1671387"/>
                              </a:lnTo>
                              <a:lnTo>
                                <a:pt x="914400" y="1665451"/>
                              </a:lnTo>
                              <a:lnTo>
                                <a:pt x="914400" y="1501217"/>
                              </a:lnTo>
                              <a:lnTo>
                                <a:pt x="914400" y="1495280"/>
                              </a:lnTo>
                              <a:lnTo>
                                <a:pt x="915590" y="1489740"/>
                              </a:lnTo>
                              <a:lnTo>
                                <a:pt x="917176" y="1484200"/>
                              </a:lnTo>
                              <a:lnTo>
                                <a:pt x="918762" y="1479451"/>
                              </a:lnTo>
                              <a:lnTo>
                                <a:pt x="921140" y="1474306"/>
                              </a:lnTo>
                              <a:lnTo>
                                <a:pt x="924312" y="1469557"/>
                              </a:lnTo>
                              <a:lnTo>
                                <a:pt x="927088" y="1465204"/>
                              </a:lnTo>
                              <a:lnTo>
                                <a:pt x="931053" y="1461246"/>
                              </a:lnTo>
                              <a:lnTo>
                                <a:pt x="935414" y="1457289"/>
                              </a:lnTo>
                              <a:lnTo>
                                <a:pt x="939379" y="1454123"/>
                              </a:lnTo>
                              <a:lnTo>
                                <a:pt x="944137" y="1451748"/>
                              </a:lnTo>
                              <a:lnTo>
                                <a:pt x="949291" y="1448978"/>
                              </a:lnTo>
                              <a:lnTo>
                                <a:pt x="954049" y="1447000"/>
                              </a:lnTo>
                              <a:lnTo>
                                <a:pt x="959600" y="1445812"/>
                              </a:lnTo>
                              <a:lnTo>
                                <a:pt x="965151" y="1445021"/>
                              </a:lnTo>
                              <a:lnTo>
                                <a:pt x="971098" y="1444625"/>
                              </a:lnTo>
                              <a:close/>
                              <a:moveTo>
                                <a:pt x="1787045" y="1350963"/>
                              </a:moveTo>
                              <a:lnTo>
                                <a:pt x="1913358" y="1350963"/>
                              </a:lnTo>
                              <a:lnTo>
                                <a:pt x="1913358" y="1366815"/>
                              </a:lnTo>
                              <a:lnTo>
                                <a:pt x="1914148" y="1381479"/>
                              </a:lnTo>
                              <a:lnTo>
                                <a:pt x="1915332" y="1395746"/>
                              </a:lnTo>
                              <a:lnTo>
                                <a:pt x="1917700" y="1409617"/>
                              </a:lnTo>
                              <a:lnTo>
                                <a:pt x="1910200" y="1412391"/>
                              </a:lnTo>
                              <a:lnTo>
                                <a:pt x="1903095" y="1414769"/>
                              </a:lnTo>
                              <a:lnTo>
                                <a:pt x="1896385" y="1418732"/>
                              </a:lnTo>
                              <a:lnTo>
                                <a:pt x="1890069" y="1422299"/>
                              </a:lnTo>
                              <a:lnTo>
                                <a:pt x="1883753" y="1427055"/>
                              </a:lnTo>
                              <a:lnTo>
                                <a:pt x="1877833" y="1431810"/>
                              </a:lnTo>
                              <a:lnTo>
                                <a:pt x="1872306" y="1437359"/>
                              </a:lnTo>
                              <a:lnTo>
                                <a:pt x="1867570" y="1442907"/>
                              </a:lnTo>
                              <a:lnTo>
                                <a:pt x="1863228" y="1448852"/>
                              </a:lnTo>
                              <a:lnTo>
                                <a:pt x="1859280" y="1455589"/>
                              </a:lnTo>
                              <a:lnTo>
                                <a:pt x="1856122" y="1462326"/>
                              </a:lnTo>
                              <a:lnTo>
                                <a:pt x="1852965" y="1469460"/>
                              </a:lnTo>
                              <a:lnTo>
                                <a:pt x="1850596" y="1476990"/>
                              </a:lnTo>
                              <a:lnTo>
                                <a:pt x="1849017" y="1484916"/>
                              </a:lnTo>
                              <a:lnTo>
                                <a:pt x="1847833" y="1492842"/>
                              </a:lnTo>
                              <a:lnTo>
                                <a:pt x="1847438" y="1500768"/>
                              </a:lnTo>
                              <a:lnTo>
                                <a:pt x="1847438" y="1628776"/>
                              </a:lnTo>
                              <a:lnTo>
                                <a:pt x="1837570" y="1628776"/>
                              </a:lnTo>
                              <a:lnTo>
                                <a:pt x="1837570" y="1500768"/>
                              </a:lnTo>
                              <a:lnTo>
                                <a:pt x="1837175" y="1492842"/>
                              </a:lnTo>
                              <a:lnTo>
                                <a:pt x="1836386" y="1485312"/>
                              </a:lnTo>
                              <a:lnTo>
                                <a:pt x="1834412" y="1478178"/>
                              </a:lnTo>
                              <a:lnTo>
                                <a:pt x="1832439" y="1470252"/>
                              </a:lnTo>
                              <a:lnTo>
                                <a:pt x="1830070" y="1463515"/>
                              </a:lnTo>
                              <a:lnTo>
                                <a:pt x="1826518" y="1456778"/>
                              </a:lnTo>
                              <a:lnTo>
                                <a:pt x="1822965" y="1450833"/>
                              </a:lnTo>
                              <a:lnTo>
                                <a:pt x="1818623" y="1444888"/>
                              </a:lnTo>
                              <a:lnTo>
                                <a:pt x="1813886" y="1438944"/>
                              </a:lnTo>
                              <a:lnTo>
                                <a:pt x="1809150" y="1433792"/>
                              </a:lnTo>
                              <a:lnTo>
                                <a:pt x="1803623" y="1428640"/>
                              </a:lnTo>
                              <a:lnTo>
                                <a:pt x="1798097" y="1424280"/>
                              </a:lnTo>
                              <a:lnTo>
                                <a:pt x="1791781" y="1420317"/>
                              </a:lnTo>
                              <a:lnTo>
                                <a:pt x="1785466" y="1416354"/>
                              </a:lnTo>
                              <a:lnTo>
                                <a:pt x="1778755" y="1413580"/>
                              </a:lnTo>
                              <a:lnTo>
                                <a:pt x="1771650" y="1411202"/>
                              </a:lnTo>
                              <a:lnTo>
                                <a:pt x="1774808" y="1406446"/>
                              </a:lnTo>
                              <a:lnTo>
                                <a:pt x="1777571" y="1401294"/>
                              </a:lnTo>
                              <a:lnTo>
                                <a:pt x="1779940" y="1394953"/>
                              </a:lnTo>
                              <a:lnTo>
                                <a:pt x="1782308" y="1388216"/>
                              </a:lnTo>
                              <a:lnTo>
                                <a:pt x="1784282" y="1380290"/>
                              </a:lnTo>
                              <a:lnTo>
                                <a:pt x="1785466" y="1371571"/>
                              </a:lnTo>
                              <a:lnTo>
                                <a:pt x="1786650" y="1361663"/>
                              </a:lnTo>
                              <a:lnTo>
                                <a:pt x="1787045" y="1350963"/>
                              </a:lnTo>
                              <a:close/>
                              <a:moveTo>
                                <a:pt x="1316831" y="1350963"/>
                              </a:moveTo>
                              <a:lnTo>
                                <a:pt x="1412875" y="1350963"/>
                              </a:lnTo>
                              <a:lnTo>
                                <a:pt x="1413272" y="1360950"/>
                              </a:lnTo>
                              <a:lnTo>
                                <a:pt x="1414066" y="1370138"/>
                              </a:lnTo>
                              <a:lnTo>
                                <a:pt x="1415653" y="1378527"/>
                              </a:lnTo>
                              <a:lnTo>
                                <a:pt x="1416844" y="1386116"/>
                              </a:lnTo>
                              <a:lnTo>
                                <a:pt x="1418828" y="1392907"/>
                              </a:lnTo>
                              <a:lnTo>
                                <a:pt x="1420813" y="1398900"/>
                              </a:lnTo>
                              <a:lnTo>
                                <a:pt x="1423194" y="1404492"/>
                              </a:lnTo>
                              <a:lnTo>
                                <a:pt x="1425575" y="1408886"/>
                              </a:lnTo>
                              <a:lnTo>
                                <a:pt x="1419622" y="1410884"/>
                              </a:lnTo>
                              <a:lnTo>
                                <a:pt x="1413272" y="1412881"/>
                              </a:lnTo>
                              <a:lnTo>
                                <a:pt x="1407716" y="1414878"/>
                              </a:lnTo>
                              <a:lnTo>
                                <a:pt x="1402556" y="1418074"/>
                              </a:lnTo>
                              <a:lnTo>
                                <a:pt x="1397000" y="1420870"/>
                              </a:lnTo>
                              <a:lnTo>
                                <a:pt x="1391841" y="1424466"/>
                              </a:lnTo>
                              <a:lnTo>
                                <a:pt x="1386681" y="1427661"/>
                              </a:lnTo>
                              <a:lnTo>
                                <a:pt x="1382316" y="1432056"/>
                              </a:lnTo>
                              <a:lnTo>
                                <a:pt x="1377950" y="1436050"/>
                              </a:lnTo>
                              <a:lnTo>
                                <a:pt x="1374378" y="1440844"/>
                              </a:lnTo>
                              <a:lnTo>
                                <a:pt x="1370410" y="1445638"/>
                              </a:lnTo>
                              <a:lnTo>
                                <a:pt x="1366441" y="1450431"/>
                              </a:lnTo>
                              <a:lnTo>
                                <a:pt x="1363663" y="1456024"/>
                              </a:lnTo>
                              <a:lnTo>
                                <a:pt x="1360885" y="1461616"/>
                              </a:lnTo>
                              <a:lnTo>
                                <a:pt x="1358106" y="1467209"/>
                              </a:lnTo>
                              <a:lnTo>
                                <a:pt x="1356519" y="1473201"/>
                              </a:lnTo>
                              <a:lnTo>
                                <a:pt x="1352947" y="1464413"/>
                              </a:lnTo>
                              <a:lnTo>
                                <a:pt x="1348978" y="1456423"/>
                              </a:lnTo>
                              <a:lnTo>
                                <a:pt x="1344216" y="1448833"/>
                              </a:lnTo>
                              <a:lnTo>
                                <a:pt x="1339056" y="1441643"/>
                              </a:lnTo>
                              <a:lnTo>
                                <a:pt x="1332706" y="1434852"/>
                              </a:lnTo>
                              <a:lnTo>
                                <a:pt x="1325960" y="1428860"/>
                              </a:lnTo>
                              <a:lnTo>
                                <a:pt x="1318816" y="1423267"/>
                              </a:lnTo>
                              <a:lnTo>
                                <a:pt x="1311275" y="1418873"/>
                              </a:lnTo>
                              <a:lnTo>
                                <a:pt x="1314053" y="1401696"/>
                              </a:lnTo>
                              <a:lnTo>
                                <a:pt x="1316038" y="1384918"/>
                              </a:lnTo>
                              <a:lnTo>
                                <a:pt x="1316435" y="1376130"/>
                              </a:lnTo>
                              <a:lnTo>
                                <a:pt x="1316831" y="1367741"/>
                              </a:lnTo>
                              <a:lnTo>
                                <a:pt x="1317228" y="1359352"/>
                              </a:lnTo>
                              <a:lnTo>
                                <a:pt x="1316831" y="1350963"/>
                              </a:lnTo>
                              <a:close/>
                              <a:moveTo>
                                <a:pt x="692943" y="1350963"/>
                              </a:moveTo>
                              <a:lnTo>
                                <a:pt x="941785" y="1350963"/>
                              </a:lnTo>
                              <a:lnTo>
                                <a:pt x="941785" y="1366815"/>
                              </a:lnTo>
                              <a:lnTo>
                                <a:pt x="942578" y="1381479"/>
                              </a:lnTo>
                              <a:lnTo>
                                <a:pt x="944166" y="1395746"/>
                              </a:lnTo>
                              <a:lnTo>
                                <a:pt x="946150" y="1409617"/>
                              </a:lnTo>
                              <a:lnTo>
                                <a:pt x="938610" y="1412391"/>
                              </a:lnTo>
                              <a:lnTo>
                                <a:pt x="931466" y="1414769"/>
                              </a:lnTo>
                              <a:lnTo>
                                <a:pt x="924719" y="1418732"/>
                              </a:lnTo>
                              <a:lnTo>
                                <a:pt x="917972" y="1422299"/>
                              </a:lnTo>
                              <a:lnTo>
                                <a:pt x="912019" y="1427055"/>
                              </a:lnTo>
                              <a:lnTo>
                                <a:pt x="906066" y="1431810"/>
                              </a:lnTo>
                              <a:lnTo>
                                <a:pt x="900906" y="1437359"/>
                              </a:lnTo>
                              <a:lnTo>
                                <a:pt x="896144" y="1442907"/>
                              </a:lnTo>
                              <a:lnTo>
                                <a:pt x="891381" y="1448852"/>
                              </a:lnTo>
                              <a:lnTo>
                                <a:pt x="887809" y="1455589"/>
                              </a:lnTo>
                              <a:lnTo>
                                <a:pt x="883841" y="1462326"/>
                              </a:lnTo>
                              <a:lnTo>
                                <a:pt x="881459" y="1469460"/>
                              </a:lnTo>
                              <a:lnTo>
                                <a:pt x="878681" y="1476990"/>
                              </a:lnTo>
                              <a:lnTo>
                                <a:pt x="877094" y="1484916"/>
                              </a:lnTo>
                              <a:lnTo>
                                <a:pt x="876300" y="1492842"/>
                              </a:lnTo>
                              <a:lnTo>
                                <a:pt x="875903" y="1500768"/>
                              </a:lnTo>
                              <a:lnTo>
                                <a:pt x="875903" y="1628776"/>
                              </a:lnTo>
                              <a:lnTo>
                                <a:pt x="692943" y="1628776"/>
                              </a:lnTo>
                              <a:lnTo>
                                <a:pt x="686990" y="1628776"/>
                              </a:lnTo>
                              <a:lnTo>
                                <a:pt x="681434" y="1627983"/>
                              </a:lnTo>
                              <a:lnTo>
                                <a:pt x="675878" y="1626002"/>
                              </a:lnTo>
                              <a:lnTo>
                                <a:pt x="671115" y="1624417"/>
                              </a:lnTo>
                              <a:lnTo>
                                <a:pt x="665956" y="1622039"/>
                              </a:lnTo>
                              <a:lnTo>
                                <a:pt x="661193" y="1618868"/>
                              </a:lnTo>
                              <a:lnTo>
                                <a:pt x="657224" y="1616094"/>
                              </a:lnTo>
                              <a:lnTo>
                                <a:pt x="652859" y="1612131"/>
                              </a:lnTo>
                              <a:lnTo>
                                <a:pt x="648890" y="1608168"/>
                              </a:lnTo>
                              <a:lnTo>
                                <a:pt x="646112" y="1603809"/>
                              </a:lnTo>
                              <a:lnTo>
                                <a:pt x="643334" y="1599053"/>
                              </a:lnTo>
                              <a:lnTo>
                                <a:pt x="640556" y="1594297"/>
                              </a:lnTo>
                              <a:lnTo>
                                <a:pt x="638968" y="1589145"/>
                              </a:lnTo>
                              <a:lnTo>
                                <a:pt x="637381" y="1583597"/>
                              </a:lnTo>
                              <a:lnTo>
                                <a:pt x="636587" y="1578048"/>
                              </a:lnTo>
                              <a:lnTo>
                                <a:pt x="636587" y="1572104"/>
                              </a:lnTo>
                              <a:lnTo>
                                <a:pt x="636587" y="1407635"/>
                              </a:lnTo>
                              <a:lnTo>
                                <a:pt x="636587" y="1401691"/>
                              </a:lnTo>
                              <a:lnTo>
                                <a:pt x="637381" y="1396142"/>
                              </a:lnTo>
                              <a:lnTo>
                                <a:pt x="638968" y="1390990"/>
                              </a:lnTo>
                              <a:lnTo>
                                <a:pt x="640556" y="1385442"/>
                              </a:lnTo>
                              <a:lnTo>
                                <a:pt x="643334" y="1380686"/>
                              </a:lnTo>
                              <a:lnTo>
                                <a:pt x="646112" y="1375534"/>
                              </a:lnTo>
                              <a:lnTo>
                                <a:pt x="648890" y="1371571"/>
                              </a:lnTo>
                              <a:lnTo>
                                <a:pt x="652859" y="1367608"/>
                              </a:lnTo>
                              <a:lnTo>
                                <a:pt x="657224" y="1364041"/>
                              </a:lnTo>
                              <a:lnTo>
                                <a:pt x="661193" y="1360474"/>
                              </a:lnTo>
                              <a:lnTo>
                                <a:pt x="665956" y="1357700"/>
                              </a:lnTo>
                              <a:lnTo>
                                <a:pt x="671115" y="1355322"/>
                              </a:lnTo>
                              <a:lnTo>
                                <a:pt x="675878" y="1353341"/>
                              </a:lnTo>
                              <a:lnTo>
                                <a:pt x="681434" y="1352152"/>
                              </a:lnTo>
                              <a:lnTo>
                                <a:pt x="686990" y="1351359"/>
                              </a:lnTo>
                              <a:lnTo>
                                <a:pt x="692943" y="1350963"/>
                              </a:lnTo>
                              <a:close/>
                              <a:moveTo>
                                <a:pt x="2082006" y="1166813"/>
                              </a:moveTo>
                              <a:lnTo>
                                <a:pt x="2083990" y="1169978"/>
                              </a:lnTo>
                              <a:lnTo>
                                <a:pt x="2086768" y="1172747"/>
                              </a:lnTo>
                              <a:lnTo>
                                <a:pt x="2089547" y="1175120"/>
                              </a:lnTo>
                              <a:lnTo>
                                <a:pt x="2093515" y="1176702"/>
                              </a:lnTo>
                              <a:lnTo>
                                <a:pt x="2096293" y="1177494"/>
                              </a:lnTo>
                              <a:lnTo>
                                <a:pt x="2100262" y="1177494"/>
                              </a:lnTo>
                              <a:lnTo>
                                <a:pt x="2107803" y="1177098"/>
                              </a:lnTo>
                              <a:lnTo>
                                <a:pt x="2116137" y="1176702"/>
                              </a:lnTo>
                              <a:lnTo>
                                <a:pt x="2125662" y="1177098"/>
                              </a:lnTo>
                              <a:lnTo>
                                <a:pt x="2135584" y="1177889"/>
                              </a:lnTo>
                              <a:lnTo>
                                <a:pt x="2144315" y="1179076"/>
                              </a:lnTo>
                              <a:lnTo>
                                <a:pt x="2152650" y="1180658"/>
                              </a:lnTo>
                              <a:lnTo>
                                <a:pt x="2161381" y="1183427"/>
                              </a:lnTo>
                              <a:lnTo>
                                <a:pt x="2169318" y="1186196"/>
                              </a:lnTo>
                              <a:lnTo>
                                <a:pt x="2176462" y="1189756"/>
                              </a:lnTo>
                              <a:lnTo>
                                <a:pt x="2183606" y="1193317"/>
                              </a:lnTo>
                              <a:lnTo>
                                <a:pt x="2190353" y="1197668"/>
                              </a:lnTo>
                              <a:lnTo>
                                <a:pt x="2196703" y="1202810"/>
                              </a:lnTo>
                              <a:lnTo>
                                <a:pt x="2202656" y="1208348"/>
                              </a:lnTo>
                              <a:lnTo>
                                <a:pt x="2207815" y="1213886"/>
                              </a:lnTo>
                              <a:lnTo>
                                <a:pt x="2212975" y="1220611"/>
                              </a:lnTo>
                              <a:lnTo>
                                <a:pt x="2217737" y="1227731"/>
                              </a:lnTo>
                              <a:lnTo>
                                <a:pt x="2222500" y="1234852"/>
                              </a:lnTo>
                              <a:lnTo>
                                <a:pt x="2226072" y="1243554"/>
                              </a:lnTo>
                              <a:lnTo>
                                <a:pt x="2231628" y="1256213"/>
                              </a:lnTo>
                              <a:lnTo>
                                <a:pt x="2236787" y="1268476"/>
                              </a:lnTo>
                              <a:lnTo>
                                <a:pt x="2240756" y="1280343"/>
                              </a:lnTo>
                              <a:lnTo>
                                <a:pt x="2244725" y="1291814"/>
                              </a:lnTo>
                              <a:lnTo>
                                <a:pt x="2247503" y="1302890"/>
                              </a:lnTo>
                              <a:lnTo>
                                <a:pt x="2250281" y="1313175"/>
                              </a:lnTo>
                              <a:lnTo>
                                <a:pt x="2252265" y="1323460"/>
                              </a:lnTo>
                              <a:lnTo>
                                <a:pt x="2253853" y="1333350"/>
                              </a:lnTo>
                              <a:lnTo>
                                <a:pt x="2254647" y="1342843"/>
                              </a:lnTo>
                              <a:lnTo>
                                <a:pt x="2255043" y="1352337"/>
                              </a:lnTo>
                              <a:lnTo>
                                <a:pt x="2255837" y="1361831"/>
                              </a:lnTo>
                              <a:lnTo>
                                <a:pt x="2255043" y="1371325"/>
                              </a:lnTo>
                              <a:lnTo>
                                <a:pt x="2254647" y="1380027"/>
                              </a:lnTo>
                              <a:lnTo>
                                <a:pt x="2253853" y="1389126"/>
                              </a:lnTo>
                              <a:lnTo>
                                <a:pt x="2252662" y="1398619"/>
                              </a:lnTo>
                              <a:lnTo>
                                <a:pt x="2251075" y="1408113"/>
                              </a:lnTo>
                              <a:lnTo>
                                <a:pt x="2245122" y="1407322"/>
                              </a:lnTo>
                              <a:lnTo>
                                <a:pt x="2239168" y="1406926"/>
                              </a:lnTo>
                              <a:lnTo>
                                <a:pt x="2220118" y="1406926"/>
                              </a:lnTo>
                              <a:lnTo>
                                <a:pt x="2219722" y="1396246"/>
                              </a:lnTo>
                              <a:lnTo>
                                <a:pt x="2219325" y="1385961"/>
                              </a:lnTo>
                              <a:lnTo>
                                <a:pt x="2218928" y="1382401"/>
                              </a:lnTo>
                              <a:lnTo>
                                <a:pt x="2218134" y="1379632"/>
                              </a:lnTo>
                              <a:lnTo>
                                <a:pt x="2216547" y="1377258"/>
                              </a:lnTo>
                              <a:lnTo>
                                <a:pt x="2214165" y="1374489"/>
                              </a:lnTo>
                              <a:lnTo>
                                <a:pt x="2212181" y="1372907"/>
                              </a:lnTo>
                              <a:lnTo>
                                <a:pt x="2209403" y="1371325"/>
                              </a:lnTo>
                              <a:lnTo>
                                <a:pt x="2206228" y="1370534"/>
                              </a:lnTo>
                              <a:lnTo>
                                <a:pt x="2203053" y="1369742"/>
                              </a:lnTo>
                              <a:lnTo>
                                <a:pt x="2199878" y="1369742"/>
                              </a:lnTo>
                              <a:lnTo>
                                <a:pt x="2196703" y="1370929"/>
                              </a:lnTo>
                              <a:lnTo>
                                <a:pt x="2193925" y="1372116"/>
                              </a:lnTo>
                              <a:lnTo>
                                <a:pt x="2191543" y="1373698"/>
                              </a:lnTo>
                              <a:lnTo>
                                <a:pt x="2189559" y="1376072"/>
                              </a:lnTo>
                              <a:lnTo>
                                <a:pt x="2187178" y="1378841"/>
                              </a:lnTo>
                              <a:lnTo>
                                <a:pt x="2185987" y="1381214"/>
                              </a:lnTo>
                              <a:lnTo>
                                <a:pt x="2185590" y="1384774"/>
                              </a:lnTo>
                              <a:lnTo>
                                <a:pt x="2184003" y="1395455"/>
                              </a:lnTo>
                              <a:lnTo>
                                <a:pt x="2182018" y="1406926"/>
                              </a:lnTo>
                              <a:lnTo>
                                <a:pt x="2013743" y="1406926"/>
                              </a:lnTo>
                              <a:lnTo>
                                <a:pt x="2010965" y="1399015"/>
                              </a:lnTo>
                              <a:lnTo>
                                <a:pt x="2009775" y="1395850"/>
                              </a:lnTo>
                              <a:lnTo>
                                <a:pt x="2008584" y="1393477"/>
                              </a:lnTo>
                              <a:lnTo>
                                <a:pt x="2006600" y="1391499"/>
                              </a:lnTo>
                              <a:lnTo>
                                <a:pt x="2003822" y="1389126"/>
                              </a:lnTo>
                              <a:lnTo>
                                <a:pt x="2001440" y="1387939"/>
                              </a:lnTo>
                              <a:lnTo>
                                <a:pt x="1998662" y="1387148"/>
                              </a:lnTo>
                              <a:lnTo>
                                <a:pt x="1995090" y="1386752"/>
                              </a:lnTo>
                              <a:lnTo>
                                <a:pt x="1992312" y="1386752"/>
                              </a:lnTo>
                              <a:lnTo>
                                <a:pt x="1988740" y="1387543"/>
                              </a:lnTo>
                              <a:lnTo>
                                <a:pt x="1986359" y="1388730"/>
                              </a:lnTo>
                              <a:lnTo>
                                <a:pt x="1983581" y="1390708"/>
                              </a:lnTo>
                              <a:lnTo>
                                <a:pt x="1981597" y="1393081"/>
                              </a:lnTo>
                              <a:lnTo>
                                <a:pt x="1980009" y="1395455"/>
                              </a:lnTo>
                              <a:lnTo>
                                <a:pt x="1978818" y="1398224"/>
                              </a:lnTo>
                              <a:lnTo>
                                <a:pt x="1978025" y="1400993"/>
                              </a:lnTo>
                              <a:lnTo>
                                <a:pt x="1978025" y="1404553"/>
                              </a:lnTo>
                              <a:lnTo>
                                <a:pt x="1978025" y="1406926"/>
                              </a:lnTo>
                              <a:lnTo>
                                <a:pt x="1952625" y="1406926"/>
                              </a:lnTo>
                              <a:lnTo>
                                <a:pt x="1949847" y="1390708"/>
                              </a:lnTo>
                              <a:lnTo>
                                <a:pt x="1949053" y="1382005"/>
                              </a:lnTo>
                              <a:lnTo>
                                <a:pt x="1948259" y="1373698"/>
                              </a:lnTo>
                              <a:lnTo>
                                <a:pt x="1947862" y="1364996"/>
                              </a:lnTo>
                              <a:lnTo>
                                <a:pt x="1947862" y="1355897"/>
                              </a:lnTo>
                              <a:lnTo>
                                <a:pt x="1948259" y="1346404"/>
                              </a:lnTo>
                              <a:lnTo>
                                <a:pt x="1949053" y="1337305"/>
                              </a:lnTo>
                              <a:lnTo>
                                <a:pt x="1950243" y="1327020"/>
                              </a:lnTo>
                              <a:lnTo>
                                <a:pt x="1952228" y="1316736"/>
                              </a:lnTo>
                              <a:lnTo>
                                <a:pt x="1954609" y="1305659"/>
                              </a:lnTo>
                              <a:lnTo>
                                <a:pt x="1958181" y="1294188"/>
                              </a:lnTo>
                              <a:lnTo>
                                <a:pt x="1961356" y="1282716"/>
                              </a:lnTo>
                              <a:lnTo>
                                <a:pt x="1966118" y="1270453"/>
                              </a:lnTo>
                              <a:lnTo>
                                <a:pt x="1971675" y="1257399"/>
                              </a:lnTo>
                              <a:lnTo>
                                <a:pt x="1977231" y="1243554"/>
                              </a:lnTo>
                              <a:lnTo>
                                <a:pt x="1980803" y="1237225"/>
                              </a:lnTo>
                              <a:lnTo>
                                <a:pt x="1984772" y="1230896"/>
                              </a:lnTo>
                              <a:lnTo>
                                <a:pt x="1988740" y="1224567"/>
                              </a:lnTo>
                              <a:lnTo>
                                <a:pt x="1993106" y="1218238"/>
                              </a:lnTo>
                              <a:lnTo>
                                <a:pt x="1994693" y="1215864"/>
                              </a:lnTo>
                              <a:lnTo>
                                <a:pt x="1996281" y="1213491"/>
                              </a:lnTo>
                              <a:lnTo>
                                <a:pt x="2001440" y="1208744"/>
                              </a:lnTo>
                              <a:lnTo>
                                <a:pt x="2006600" y="1203601"/>
                              </a:lnTo>
                              <a:lnTo>
                                <a:pt x="2011362" y="1198855"/>
                              </a:lnTo>
                              <a:lnTo>
                                <a:pt x="2016522" y="1194899"/>
                              </a:lnTo>
                              <a:lnTo>
                                <a:pt x="2022078" y="1190943"/>
                              </a:lnTo>
                              <a:lnTo>
                                <a:pt x="2027634" y="1186987"/>
                              </a:lnTo>
                              <a:lnTo>
                                <a:pt x="2033190" y="1184218"/>
                              </a:lnTo>
                              <a:lnTo>
                                <a:pt x="2038350" y="1181449"/>
                              </a:lnTo>
                              <a:lnTo>
                                <a:pt x="2043906" y="1178285"/>
                              </a:lnTo>
                              <a:lnTo>
                                <a:pt x="2049859" y="1176307"/>
                              </a:lnTo>
                              <a:lnTo>
                                <a:pt x="2060972" y="1171956"/>
                              </a:lnTo>
                              <a:lnTo>
                                <a:pt x="2071290" y="1169187"/>
                              </a:lnTo>
                              <a:lnTo>
                                <a:pt x="2082006" y="1166813"/>
                              </a:lnTo>
                              <a:close/>
                              <a:moveTo>
                                <a:pt x="1110232" y="1166813"/>
                              </a:moveTo>
                              <a:lnTo>
                                <a:pt x="1112219" y="1169978"/>
                              </a:lnTo>
                              <a:lnTo>
                                <a:pt x="1115000" y="1172747"/>
                              </a:lnTo>
                              <a:lnTo>
                                <a:pt x="1118179" y="1175120"/>
                              </a:lnTo>
                              <a:lnTo>
                                <a:pt x="1121359" y="1176702"/>
                              </a:lnTo>
                              <a:lnTo>
                                <a:pt x="1124935" y="1177494"/>
                              </a:lnTo>
                              <a:lnTo>
                                <a:pt x="1128114" y="1177494"/>
                              </a:lnTo>
                              <a:lnTo>
                                <a:pt x="1136062" y="1177098"/>
                              </a:lnTo>
                              <a:lnTo>
                                <a:pt x="1144407" y="1176702"/>
                              </a:lnTo>
                              <a:lnTo>
                                <a:pt x="1154342" y="1177098"/>
                              </a:lnTo>
                              <a:lnTo>
                                <a:pt x="1163879" y="1177889"/>
                              </a:lnTo>
                              <a:lnTo>
                                <a:pt x="1173019" y="1179076"/>
                              </a:lnTo>
                              <a:lnTo>
                                <a:pt x="1181364" y="1180658"/>
                              </a:lnTo>
                              <a:lnTo>
                                <a:pt x="1189709" y="1183427"/>
                              </a:lnTo>
                              <a:lnTo>
                                <a:pt x="1197259" y="1186196"/>
                              </a:lnTo>
                              <a:lnTo>
                                <a:pt x="1204810" y="1189756"/>
                              </a:lnTo>
                              <a:lnTo>
                                <a:pt x="1211963" y="1193317"/>
                              </a:lnTo>
                              <a:lnTo>
                                <a:pt x="1218718" y="1197668"/>
                              </a:lnTo>
                              <a:lnTo>
                                <a:pt x="1225077" y="1202810"/>
                              </a:lnTo>
                              <a:lnTo>
                                <a:pt x="1231037" y="1208348"/>
                              </a:lnTo>
                              <a:lnTo>
                                <a:pt x="1236601" y="1213886"/>
                              </a:lnTo>
                              <a:lnTo>
                                <a:pt x="1241767" y="1220611"/>
                              </a:lnTo>
                              <a:lnTo>
                                <a:pt x="1246138" y="1227731"/>
                              </a:lnTo>
                              <a:lnTo>
                                <a:pt x="1250907" y="1234852"/>
                              </a:lnTo>
                              <a:lnTo>
                                <a:pt x="1254881" y="1243554"/>
                              </a:lnTo>
                              <a:lnTo>
                                <a:pt x="1260444" y="1256213"/>
                              </a:lnTo>
                              <a:lnTo>
                                <a:pt x="1265213" y="1268476"/>
                              </a:lnTo>
                              <a:lnTo>
                                <a:pt x="1269584" y="1280343"/>
                              </a:lnTo>
                              <a:lnTo>
                                <a:pt x="1273160" y="1291814"/>
                              </a:lnTo>
                              <a:lnTo>
                                <a:pt x="1276339" y="1302890"/>
                              </a:lnTo>
                              <a:lnTo>
                                <a:pt x="1278724" y="1313175"/>
                              </a:lnTo>
                              <a:lnTo>
                                <a:pt x="1281108" y="1323460"/>
                              </a:lnTo>
                              <a:lnTo>
                                <a:pt x="1282300" y="1333350"/>
                              </a:lnTo>
                              <a:lnTo>
                                <a:pt x="1283492" y="1342843"/>
                              </a:lnTo>
                              <a:lnTo>
                                <a:pt x="1283890" y="1352337"/>
                              </a:lnTo>
                              <a:lnTo>
                                <a:pt x="1284287" y="1361831"/>
                              </a:lnTo>
                              <a:lnTo>
                                <a:pt x="1283890" y="1371325"/>
                              </a:lnTo>
                              <a:lnTo>
                                <a:pt x="1283492" y="1380027"/>
                              </a:lnTo>
                              <a:lnTo>
                                <a:pt x="1282300" y="1389126"/>
                              </a:lnTo>
                              <a:lnTo>
                                <a:pt x="1281506" y="1398619"/>
                              </a:lnTo>
                              <a:lnTo>
                                <a:pt x="1279519" y="1408113"/>
                              </a:lnTo>
                              <a:lnTo>
                                <a:pt x="1273558" y="1407322"/>
                              </a:lnTo>
                              <a:lnTo>
                                <a:pt x="1267994" y="1406926"/>
                              </a:lnTo>
                              <a:lnTo>
                                <a:pt x="1248920" y="1406926"/>
                              </a:lnTo>
                              <a:lnTo>
                                <a:pt x="1248125" y="1385961"/>
                              </a:lnTo>
                              <a:lnTo>
                                <a:pt x="1247728" y="1382401"/>
                              </a:lnTo>
                              <a:lnTo>
                                <a:pt x="1246138" y="1379632"/>
                              </a:lnTo>
                              <a:lnTo>
                                <a:pt x="1244946" y="1377258"/>
                              </a:lnTo>
                              <a:lnTo>
                                <a:pt x="1242959" y="1374489"/>
                              </a:lnTo>
                              <a:lnTo>
                                <a:pt x="1240575" y="1372907"/>
                              </a:lnTo>
                              <a:lnTo>
                                <a:pt x="1237793" y="1371325"/>
                              </a:lnTo>
                              <a:lnTo>
                                <a:pt x="1235011" y="1370534"/>
                              </a:lnTo>
                              <a:lnTo>
                                <a:pt x="1231435" y="1369742"/>
                              </a:lnTo>
                              <a:lnTo>
                                <a:pt x="1228653" y="1369742"/>
                              </a:lnTo>
                              <a:lnTo>
                                <a:pt x="1225077" y="1370929"/>
                              </a:lnTo>
                              <a:lnTo>
                                <a:pt x="1222692" y="1372116"/>
                              </a:lnTo>
                              <a:lnTo>
                                <a:pt x="1220308" y="1373698"/>
                              </a:lnTo>
                              <a:lnTo>
                                <a:pt x="1217526" y="1376072"/>
                              </a:lnTo>
                              <a:lnTo>
                                <a:pt x="1215937" y="1378841"/>
                              </a:lnTo>
                              <a:lnTo>
                                <a:pt x="1214745" y="1381214"/>
                              </a:lnTo>
                              <a:lnTo>
                                <a:pt x="1214347" y="1384774"/>
                              </a:lnTo>
                              <a:lnTo>
                                <a:pt x="1211963" y="1395455"/>
                              </a:lnTo>
                              <a:lnTo>
                                <a:pt x="1209976" y="1406926"/>
                              </a:lnTo>
                              <a:lnTo>
                                <a:pt x="1041881" y="1406926"/>
                              </a:lnTo>
                              <a:lnTo>
                                <a:pt x="1039497" y="1399015"/>
                              </a:lnTo>
                              <a:lnTo>
                                <a:pt x="1038305" y="1395850"/>
                              </a:lnTo>
                              <a:lnTo>
                                <a:pt x="1036715" y="1393477"/>
                              </a:lnTo>
                              <a:lnTo>
                                <a:pt x="1034728" y="1391499"/>
                              </a:lnTo>
                              <a:lnTo>
                                <a:pt x="1032344" y="1389126"/>
                              </a:lnTo>
                              <a:lnTo>
                                <a:pt x="1029960" y="1387939"/>
                              </a:lnTo>
                              <a:lnTo>
                                <a:pt x="1026780" y="1387148"/>
                              </a:lnTo>
                              <a:lnTo>
                                <a:pt x="1023601" y="1386752"/>
                              </a:lnTo>
                              <a:lnTo>
                                <a:pt x="1020422" y="1386752"/>
                              </a:lnTo>
                              <a:lnTo>
                                <a:pt x="1017243" y="1387543"/>
                              </a:lnTo>
                              <a:lnTo>
                                <a:pt x="1014461" y="1388730"/>
                              </a:lnTo>
                              <a:lnTo>
                                <a:pt x="1012077" y="1390708"/>
                              </a:lnTo>
                              <a:lnTo>
                                <a:pt x="1010090" y="1393081"/>
                              </a:lnTo>
                              <a:lnTo>
                                <a:pt x="1008103" y="1395455"/>
                              </a:lnTo>
                              <a:lnTo>
                                <a:pt x="1006911" y="1398224"/>
                              </a:lnTo>
                              <a:lnTo>
                                <a:pt x="1006116" y="1400993"/>
                              </a:lnTo>
                              <a:lnTo>
                                <a:pt x="1006116" y="1404553"/>
                              </a:lnTo>
                              <a:lnTo>
                                <a:pt x="1006116" y="1406926"/>
                              </a:lnTo>
                              <a:lnTo>
                                <a:pt x="980684" y="1406926"/>
                              </a:lnTo>
                              <a:lnTo>
                                <a:pt x="978299" y="1390708"/>
                              </a:lnTo>
                              <a:lnTo>
                                <a:pt x="977107" y="1382005"/>
                              </a:lnTo>
                              <a:lnTo>
                                <a:pt x="976710" y="1373698"/>
                              </a:lnTo>
                              <a:lnTo>
                                <a:pt x="976312" y="1364996"/>
                              </a:lnTo>
                              <a:lnTo>
                                <a:pt x="976312" y="1355897"/>
                              </a:lnTo>
                              <a:lnTo>
                                <a:pt x="976710" y="1346404"/>
                              </a:lnTo>
                              <a:lnTo>
                                <a:pt x="977504" y="1337305"/>
                              </a:lnTo>
                              <a:lnTo>
                                <a:pt x="978697" y="1327020"/>
                              </a:lnTo>
                              <a:lnTo>
                                <a:pt x="980286" y="1316736"/>
                              </a:lnTo>
                              <a:lnTo>
                                <a:pt x="983068" y="1305659"/>
                              </a:lnTo>
                              <a:lnTo>
                                <a:pt x="985850" y="1294188"/>
                              </a:lnTo>
                              <a:lnTo>
                                <a:pt x="989823" y="1282716"/>
                              </a:lnTo>
                              <a:lnTo>
                                <a:pt x="994195" y="1270453"/>
                              </a:lnTo>
                              <a:lnTo>
                                <a:pt x="999758" y="1257399"/>
                              </a:lnTo>
                              <a:lnTo>
                                <a:pt x="1005719" y="1243554"/>
                              </a:lnTo>
                              <a:lnTo>
                                <a:pt x="1008898" y="1237225"/>
                              </a:lnTo>
                              <a:lnTo>
                                <a:pt x="1012872" y="1230500"/>
                              </a:lnTo>
                              <a:lnTo>
                                <a:pt x="1016846" y="1224567"/>
                              </a:lnTo>
                              <a:lnTo>
                                <a:pt x="1021217" y="1218238"/>
                              </a:lnTo>
                              <a:lnTo>
                                <a:pt x="1023204" y="1215864"/>
                              </a:lnTo>
                              <a:lnTo>
                                <a:pt x="1024793" y="1213491"/>
                              </a:lnTo>
                              <a:lnTo>
                                <a:pt x="1029960" y="1208744"/>
                              </a:lnTo>
                              <a:lnTo>
                                <a:pt x="1034331" y="1203601"/>
                              </a:lnTo>
                              <a:lnTo>
                                <a:pt x="1039894" y="1198855"/>
                              </a:lnTo>
                              <a:lnTo>
                                <a:pt x="1045060" y="1194899"/>
                              </a:lnTo>
                              <a:lnTo>
                                <a:pt x="1050624" y="1190943"/>
                              </a:lnTo>
                              <a:lnTo>
                                <a:pt x="1055790" y="1186987"/>
                              </a:lnTo>
                              <a:lnTo>
                                <a:pt x="1061353" y="1184218"/>
                              </a:lnTo>
                              <a:lnTo>
                                <a:pt x="1066917" y="1181449"/>
                              </a:lnTo>
                              <a:lnTo>
                                <a:pt x="1072480" y="1178285"/>
                              </a:lnTo>
                              <a:lnTo>
                                <a:pt x="1078043" y="1176307"/>
                              </a:lnTo>
                              <a:lnTo>
                                <a:pt x="1089170" y="1171956"/>
                              </a:lnTo>
                              <a:lnTo>
                                <a:pt x="1099900" y="1169187"/>
                              </a:lnTo>
                              <a:lnTo>
                                <a:pt x="1110232" y="1166813"/>
                              </a:lnTo>
                              <a:close/>
                              <a:moveTo>
                                <a:pt x="1601784" y="1141413"/>
                              </a:moveTo>
                              <a:lnTo>
                                <a:pt x="1608513" y="1141413"/>
                              </a:lnTo>
                              <a:lnTo>
                                <a:pt x="1616826" y="1141413"/>
                              </a:lnTo>
                              <a:lnTo>
                                <a:pt x="1628701" y="1141809"/>
                              </a:lnTo>
                              <a:lnTo>
                                <a:pt x="1639785" y="1142996"/>
                              </a:lnTo>
                              <a:lnTo>
                                <a:pt x="1644139" y="1143392"/>
                              </a:lnTo>
                              <a:lnTo>
                                <a:pt x="1656410" y="1145766"/>
                              </a:lnTo>
                              <a:lnTo>
                                <a:pt x="1668285" y="1149327"/>
                              </a:lnTo>
                              <a:lnTo>
                                <a:pt x="1673431" y="1150910"/>
                              </a:lnTo>
                              <a:lnTo>
                                <a:pt x="1682140" y="1154075"/>
                              </a:lnTo>
                              <a:lnTo>
                                <a:pt x="1690453" y="1157241"/>
                              </a:lnTo>
                              <a:lnTo>
                                <a:pt x="1694807" y="1158823"/>
                              </a:lnTo>
                              <a:lnTo>
                                <a:pt x="1703516" y="1163572"/>
                              </a:lnTo>
                              <a:lnTo>
                                <a:pt x="1711828" y="1167924"/>
                              </a:lnTo>
                              <a:lnTo>
                                <a:pt x="1714995" y="1169903"/>
                              </a:lnTo>
                              <a:lnTo>
                                <a:pt x="1726079" y="1177421"/>
                              </a:lnTo>
                              <a:lnTo>
                                <a:pt x="1729245" y="1179399"/>
                              </a:lnTo>
                              <a:lnTo>
                                <a:pt x="1739142" y="1186918"/>
                              </a:lnTo>
                              <a:lnTo>
                                <a:pt x="1740329" y="1188105"/>
                              </a:lnTo>
                              <a:lnTo>
                                <a:pt x="1745475" y="1192853"/>
                              </a:lnTo>
                              <a:lnTo>
                                <a:pt x="1747058" y="1194436"/>
                              </a:lnTo>
                              <a:lnTo>
                                <a:pt x="1748642" y="1196018"/>
                              </a:lnTo>
                              <a:lnTo>
                                <a:pt x="1743100" y="1240732"/>
                              </a:lnTo>
                              <a:lnTo>
                                <a:pt x="1739142" y="1274761"/>
                              </a:lnTo>
                              <a:lnTo>
                                <a:pt x="1736766" y="1296128"/>
                              </a:lnTo>
                              <a:lnTo>
                                <a:pt x="1738746" y="1294150"/>
                              </a:lnTo>
                              <a:lnTo>
                                <a:pt x="1739537" y="1293358"/>
                              </a:lnTo>
                              <a:lnTo>
                                <a:pt x="1740725" y="1293358"/>
                              </a:lnTo>
                              <a:lnTo>
                                <a:pt x="1741912" y="1293754"/>
                              </a:lnTo>
                              <a:lnTo>
                                <a:pt x="1743100" y="1294150"/>
                              </a:lnTo>
                              <a:lnTo>
                                <a:pt x="1744288" y="1295733"/>
                              </a:lnTo>
                              <a:lnTo>
                                <a:pt x="1745079" y="1297315"/>
                              </a:lnTo>
                              <a:lnTo>
                                <a:pt x="1747454" y="1301668"/>
                              </a:lnTo>
                              <a:lnTo>
                                <a:pt x="1749038" y="1307603"/>
                              </a:lnTo>
                              <a:lnTo>
                                <a:pt x="1750621" y="1315121"/>
                              </a:lnTo>
                              <a:lnTo>
                                <a:pt x="1751809" y="1323827"/>
                              </a:lnTo>
                              <a:lnTo>
                                <a:pt x="1752204" y="1332928"/>
                              </a:lnTo>
                              <a:lnTo>
                                <a:pt x="1752600" y="1343216"/>
                              </a:lnTo>
                              <a:lnTo>
                                <a:pt x="1752204" y="1352712"/>
                              </a:lnTo>
                              <a:lnTo>
                                <a:pt x="1751809" y="1361813"/>
                              </a:lnTo>
                              <a:lnTo>
                                <a:pt x="1750621" y="1370518"/>
                              </a:lnTo>
                              <a:lnTo>
                                <a:pt x="1749038" y="1378036"/>
                              </a:lnTo>
                              <a:lnTo>
                                <a:pt x="1747454" y="1383972"/>
                              </a:lnTo>
                              <a:lnTo>
                                <a:pt x="1745079" y="1388324"/>
                              </a:lnTo>
                              <a:lnTo>
                                <a:pt x="1744288" y="1390303"/>
                              </a:lnTo>
                              <a:lnTo>
                                <a:pt x="1743100" y="1391490"/>
                              </a:lnTo>
                              <a:lnTo>
                                <a:pt x="1741912" y="1391886"/>
                              </a:lnTo>
                              <a:lnTo>
                                <a:pt x="1740725" y="1392281"/>
                              </a:lnTo>
                              <a:lnTo>
                                <a:pt x="1739142" y="1391886"/>
                              </a:lnTo>
                              <a:lnTo>
                                <a:pt x="1737954" y="1391094"/>
                              </a:lnTo>
                              <a:lnTo>
                                <a:pt x="1736766" y="1389511"/>
                              </a:lnTo>
                              <a:lnTo>
                                <a:pt x="1735975" y="1387929"/>
                              </a:lnTo>
                              <a:lnTo>
                                <a:pt x="1733996" y="1382785"/>
                              </a:lnTo>
                              <a:lnTo>
                                <a:pt x="1731620" y="1376849"/>
                              </a:lnTo>
                              <a:lnTo>
                                <a:pt x="1730829" y="1384367"/>
                              </a:lnTo>
                              <a:lnTo>
                                <a:pt x="1729641" y="1391886"/>
                              </a:lnTo>
                              <a:lnTo>
                                <a:pt x="1725683" y="1406526"/>
                              </a:lnTo>
                              <a:lnTo>
                                <a:pt x="1475905" y="1406526"/>
                              </a:lnTo>
                              <a:lnTo>
                                <a:pt x="1471551" y="1394260"/>
                              </a:lnTo>
                              <a:lnTo>
                                <a:pt x="1469968" y="1388324"/>
                              </a:lnTo>
                              <a:lnTo>
                                <a:pt x="1467592" y="1381993"/>
                              </a:lnTo>
                              <a:lnTo>
                                <a:pt x="1466009" y="1387137"/>
                              </a:lnTo>
                              <a:lnTo>
                                <a:pt x="1464426" y="1391490"/>
                              </a:lnTo>
                              <a:lnTo>
                                <a:pt x="1463238" y="1392677"/>
                              </a:lnTo>
                              <a:lnTo>
                                <a:pt x="1462051" y="1393864"/>
                              </a:lnTo>
                              <a:lnTo>
                                <a:pt x="1460863" y="1394260"/>
                              </a:lnTo>
                              <a:lnTo>
                                <a:pt x="1459676" y="1394655"/>
                              </a:lnTo>
                              <a:lnTo>
                                <a:pt x="1458884" y="1394260"/>
                              </a:lnTo>
                              <a:lnTo>
                                <a:pt x="1457696" y="1393468"/>
                              </a:lnTo>
                              <a:lnTo>
                                <a:pt x="1456509" y="1392281"/>
                              </a:lnTo>
                              <a:lnTo>
                                <a:pt x="1454925" y="1391094"/>
                              </a:lnTo>
                              <a:lnTo>
                                <a:pt x="1452946" y="1386346"/>
                              </a:lnTo>
                              <a:lnTo>
                                <a:pt x="1451363" y="1380015"/>
                              </a:lnTo>
                              <a:lnTo>
                                <a:pt x="1450175" y="1372892"/>
                              </a:lnTo>
                              <a:lnTo>
                                <a:pt x="1448592" y="1364583"/>
                              </a:lnTo>
                              <a:lnTo>
                                <a:pt x="1447800" y="1355086"/>
                              </a:lnTo>
                              <a:lnTo>
                                <a:pt x="1447800" y="1345194"/>
                              </a:lnTo>
                              <a:lnTo>
                                <a:pt x="1447800" y="1334906"/>
                              </a:lnTo>
                              <a:lnTo>
                                <a:pt x="1448592" y="1325805"/>
                              </a:lnTo>
                              <a:lnTo>
                                <a:pt x="1450175" y="1317496"/>
                              </a:lnTo>
                              <a:lnTo>
                                <a:pt x="1451363" y="1310373"/>
                              </a:lnTo>
                              <a:lnTo>
                                <a:pt x="1452946" y="1304438"/>
                              </a:lnTo>
                              <a:lnTo>
                                <a:pt x="1454925" y="1299689"/>
                              </a:lnTo>
                              <a:lnTo>
                                <a:pt x="1456509" y="1298107"/>
                              </a:lnTo>
                              <a:lnTo>
                                <a:pt x="1457696" y="1296920"/>
                              </a:lnTo>
                              <a:lnTo>
                                <a:pt x="1458884" y="1296128"/>
                              </a:lnTo>
                              <a:lnTo>
                                <a:pt x="1459676" y="1296128"/>
                              </a:lnTo>
                              <a:lnTo>
                                <a:pt x="1460467" y="1296128"/>
                              </a:lnTo>
                              <a:lnTo>
                                <a:pt x="1461259" y="1296524"/>
                              </a:lnTo>
                              <a:lnTo>
                                <a:pt x="1462051" y="1283466"/>
                              </a:lnTo>
                              <a:lnTo>
                                <a:pt x="1462446" y="1277531"/>
                              </a:lnTo>
                              <a:lnTo>
                                <a:pt x="1464030" y="1271991"/>
                              </a:lnTo>
                              <a:lnTo>
                                <a:pt x="1462051" y="1258142"/>
                              </a:lnTo>
                              <a:lnTo>
                                <a:pt x="1460071" y="1245480"/>
                              </a:lnTo>
                              <a:lnTo>
                                <a:pt x="1456905" y="1223717"/>
                              </a:lnTo>
                              <a:lnTo>
                                <a:pt x="1453738" y="1208681"/>
                              </a:lnTo>
                              <a:lnTo>
                                <a:pt x="1452550" y="1203537"/>
                              </a:lnTo>
                              <a:lnTo>
                                <a:pt x="1458488" y="1199975"/>
                              </a:lnTo>
                              <a:lnTo>
                                <a:pt x="1465217" y="1196018"/>
                              </a:lnTo>
                              <a:lnTo>
                                <a:pt x="1471551" y="1191270"/>
                              </a:lnTo>
                              <a:lnTo>
                                <a:pt x="1477884" y="1186522"/>
                              </a:lnTo>
                              <a:lnTo>
                                <a:pt x="1489760" y="1177421"/>
                              </a:lnTo>
                              <a:lnTo>
                                <a:pt x="1495302" y="1173464"/>
                              </a:lnTo>
                              <a:lnTo>
                                <a:pt x="1500843" y="1170299"/>
                              </a:lnTo>
                              <a:lnTo>
                                <a:pt x="1515490" y="1163176"/>
                              </a:lnTo>
                              <a:lnTo>
                                <a:pt x="1530136" y="1157241"/>
                              </a:lnTo>
                              <a:lnTo>
                                <a:pt x="1539636" y="1154075"/>
                              </a:lnTo>
                              <a:lnTo>
                                <a:pt x="1548741" y="1150910"/>
                              </a:lnTo>
                              <a:lnTo>
                                <a:pt x="1558241" y="1148536"/>
                              </a:lnTo>
                              <a:lnTo>
                                <a:pt x="1568533" y="1145766"/>
                              </a:lnTo>
                              <a:lnTo>
                                <a:pt x="1576450" y="1144183"/>
                              </a:lnTo>
                              <a:lnTo>
                                <a:pt x="1583971" y="1142996"/>
                              </a:lnTo>
                              <a:lnTo>
                                <a:pt x="1594658" y="1142204"/>
                              </a:lnTo>
                              <a:lnTo>
                                <a:pt x="1601784" y="1141413"/>
                              </a:lnTo>
                              <a:close/>
                              <a:moveTo>
                                <a:pt x="1832358" y="1052513"/>
                              </a:moveTo>
                              <a:lnTo>
                                <a:pt x="1843104" y="1052513"/>
                              </a:lnTo>
                              <a:lnTo>
                                <a:pt x="1847083" y="1052911"/>
                              </a:lnTo>
                              <a:lnTo>
                                <a:pt x="1839522" y="1055300"/>
                              </a:lnTo>
                              <a:lnTo>
                                <a:pt x="1831960" y="1058882"/>
                              </a:lnTo>
                              <a:lnTo>
                                <a:pt x="1825194" y="1062067"/>
                              </a:lnTo>
                              <a:lnTo>
                                <a:pt x="1818428" y="1065650"/>
                              </a:lnTo>
                              <a:lnTo>
                                <a:pt x="1820418" y="1066446"/>
                              </a:lnTo>
                              <a:lnTo>
                                <a:pt x="1828776" y="1066048"/>
                              </a:lnTo>
                              <a:lnTo>
                                <a:pt x="1837532" y="1065650"/>
                              </a:lnTo>
                              <a:lnTo>
                                <a:pt x="1846685" y="1066048"/>
                              </a:lnTo>
                              <a:lnTo>
                                <a:pt x="1856237" y="1066446"/>
                              </a:lnTo>
                              <a:lnTo>
                                <a:pt x="1865789" y="1067640"/>
                              </a:lnTo>
                              <a:lnTo>
                                <a:pt x="1876137" y="1069631"/>
                              </a:lnTo>
                              <a:lnTo>
                                <a:pt x="1885688" y="1072417"/>
                              </a:lnTo>
                              <a:lnTo>
                                <a:pt x="1895638" y="1075602"/>
                              </a:lnTo>
                              <a:lnTo>
                                <a:pt x="1905588" y="1079981"/>
                              </a:lnTo>
                              <a:lnTo>
                                <a:pt x="1910761" y="1082369"/>
                              </a:lnTo>
                              <a:lnTo>
                                <a:pt x="1915139" y="1085156"/>
                              </a:lnTo>
                              <a:lnTo>
                                <a:pt x="1919915" y="1088340"/>
                              </a:lnTo>
                              <a:lnTo>
                                <a:pt x="1924691" y="1091525"/>
                              </a:lnTo>
                              <a:lnTo>
                                <a:pt x="1929069" y="1095506"/>
                              </a:lnTo>
                              <a:lnTo>
                                <a:pt x="1933845" y="1099487"/>
                              </a:lnTo>
                              <a:lnTo>
                                <a:pt x="1938223" y="1103468"/>
                              </a:lnTo>
                              <a:lnTo>
                                <a:pt x="1942202" y="1108245"/>
                              </a:lnTo>
                              <a:lnTo>
                                <a:pt x="1946580" y="1112623"/>
                              </a:lnTo>
                              <a:lnTo>
                                <a:pt x="1950162" y="1118197"/>
                              </a:lnTo>
                              <a:lnTo>
                                <a:pt x="1954142" y="1123770"/>
                              </a:lnTo>
                              <a:lnTo>
                                <a:pt x="1957724" y="1129741"/>
                              </a:lnTo>
                              <a:lnTo>
                                <a:pt x="1960908" y="1136110"/>
                              </a:lnTo>
                              <a:lnTo>
                                <a:pt x="1964490" y="1142878"/>
                              </a:lnTo>
                              <a:lnTo>
                                <a:pt x="1968868" y="1152830"/>
                              </a:lnTo>
                              <a:lnTo>
                                <a:pt x="1972847" y="1163180"/>
                              </a:lnTo>
                              <a:lnTo>
                                <a:pt x="1979613" y="1182288"/>
                              </a:lnTo>
                              <a:lnTo>
                                <a:pt x="1975633" y="1185871"/>
                              </a:lnTo>
                              <a:lnTo>
                                <a:pt x="1972051" y="1190249"/>
                              </a:lnTo>
                              <a:lnTo>
                                <a:pt x="1967674" y="1192638"/>
                              </a:lnTo>
                              <a:lnTo>
                                <a:pt x="1965684" y="1193832"/>
                              </a:lnTo>
                              <a:lnTo>
                                <a:pt x="1963694" y="1195823"/>
                              </a:lnTo>
                              <a:lnTo>
                                <a:pt x="1962102" y="1197415"/>
                              </a:lnTo>
                              <a:lnTo>
                                <a:pt x="1961306" y="1199007"/>
                              </a:lnTo>
                              <a:lnTo>
                                <a:pt x="1960112" y="1201396"/>
                              </a:lnTo>
                              <a:lnTo>
                                <a:pt x="1959316" y="1202988"/>
                              </a:lnTo>
                              <a:lnTo>
                                <a:pt x="1958918" y="1205377"/>
                              </a:lnTo>
                              <a:lnTo>
                                <a:pt x="1958918" y="1207367"/>
                              </a:lnTo>
                              <a:lnTo>
                                <a:pt x="1952152" y="1218115"/>
                              </a:lnTo>
                              <a:lnTo>
                                <a:pt x="1946580" y="1229262"/>
                              </a:lnTo>
                              <a:lnTo>
                                <a:pt x="1941008" y="1240806"/>
                              </a:lnTo>
                              <a:lnTo>
                                <a:pt x="1936233" y="1252350"/>
                              </a:lnTo>
                              <a:lnTo>
                                <a:pt x="1932253" y="1263895"/>
                              </a:lnTo>
                              <a:lnTo>
                                <a:pt x="1928273" y="1274245"/>
                              </a:lnTo>
                              <a:lnTo>
                                <a:pt x="1925089" y="1284993"/>
                              </a:lnTo>
                              <a:lnTo>
                                <a:pt x="1921905" y="1294945"/>
                              </a:lnTo>
                              <a:lnTo>
                                <a:pt x="1919915" y="1304897"/>
                              </a:lnTo>
                              <a:lnTo>
                                <a:pt x="1917925" y="1314451"/>
                              </a:lnTo>
                              <a:lnTo>
                                <a:pt x="1784997" y="1314451"/>
                              </a:lnTo>
                              <a:lnTo>
                                <a:pt x="1783007" y="1303305"/>
                              </a:lnTo>
                              <a:lnTo>
                                <a:pt x="1780222" y="1293353"/>
                              </a:lnTo>
                              <a:lnTo>
                                <a:pt x="1778630" y="1288974"/>
                              </a:lnTo>
                              <a:lnTo>
                                <a:pt x="1777038" y="1284993"/>
                              </a:lnTo>
                              <a:lnTo>
                                <a:pt x="1775446" y="1281410"/>
                              </a:lnTo>
                              <a:lnTo>
                                <a:pt x="1773058" y="1278226"/>
                              </a:lnTo>
                              <a:lnTo>
                                <a:pt x="1782609" y="1200202"/>
                              </a:lnTo>
                              <a:lnTo>
                                <a:pt x="1783007" y="1196619"/>
                              </a:lnTo>
                              <a:lnTo>
                                <a:pt x="1783007" y="1192638"/>
                              </a:lnTo>
                              <a:lnTo>
                                <a:pt x="1782211" y="1189453"/>
                              </a:lnTo>
                              <a:lnTo>
                                <a:pt x="1781416" y="1185472"/>
                              </a:lnTo>
                              <a:lnTo>
                                <a:pt x="1779824" y="1182288"/>
                              </a:lnTo>
                              <a:lnTo>
                                <a:pt x="1778232" y="1178705"/>
                              </a:lnTo>
                              <a:lnTo>
                                <a:pt x="1776242" y="1175919"/>
                              </a:lnTo>
                              <a:lnTo>
                                <a:pt x="1774252" y="1172734"/>
                              </a:lnTo>
                              <a:lnTo>
                                <a:pt x="1767884" y="1166763"/>
                              </a:lnTo>
                              <a:lnTo>
                                <a:pt x="1761516" y="1161588"/>
                              </a:lnTo>
                              <a:lnTo>
                                <a:pt x="1752362" y="1154422"/>
                              </a:lnTo>
                              <a:lnTo>
                                <a:pt x="1741219" y="1146460"/>
                              </a:lnTo>
                              <a:lnTo>
                                <a:pt x="1734851" y="1142480"/>
                              </a:lnTo>
                              <a:lnTo>
                                <a:pt x="1728085" y="1138101"/>
                              </a:lnTo>
                              <a:lnTo>
                                <a:pt x="1720921" y="1134518"/>
                              </a:lnTo>
                              <a:lnTo>
                                <a:pt x="1712564" y="1130139"/>
                              </a:lnTo>
                              <a:lnTo>
                                <a:pt x="1704206" y="1126158"/>
                              </a:lnTo>
                              <a:lnTo>
                                <a:pt x="1695450" y="1122576"/>
                              </a:lnTo>
                              <a:lnTo>
                                <a:pt x="1698236" y="1118197"/>
                              </a:lnTo>
                              <a:lnTo>
                                <a:pt x="1701420" y="1114216"/>
                              </a:lnTo>
                              <a:lnTo>
                                <a:pt x="1697440" y="1114614"/>
                              </a:lnTo>
                              <a:lnTo>
                                <a:pt x="1701420" y="1111827"/>
                              </a:lnTo>
                              <a:lnTo>
                                <a:pt x="1705002" y="1109041"/>
                              </a:lnTo>
                              <a:lnTo>
                                <a:pt x="1710176" y="1103069"/>
                              </a:lnTo>
                              <a:lnTo>
                                <a:pt x="1715748" y="1097894"/>
                              </a:lnTo>
                              <a:lnTo>
                                <a:pt x="1721319" y="1093117"/>
                              </a:lnTo>
                              <a:lnTo>
                                <a:pt x="1726891" y="1088340"/>
                              </a:lnTo>
                              <a:lnTo>
                                <a:pt x="1732463" y="1083962"/>
                              </a:lnTo>
                              <a:lnTo>
                                <a:pt x="1738035" y="1080379"/>
                              </a:lnTo>
                              <a:lnTo>
                                <a:pt x="1744005" y="1076398"/>
                              </a:lnTo>
                              <a:lnTo>
                                <a:pt x="1749975" y="1073611"/>
                              </a:lnTo>
                              <a:lnTo>
                                <a:pt x="1755944" y="1070427"/>
                              </a:lnTo>
                              <a:lnTo>
                                <a:pt x="1761914" y="1067640"/>
                              </a:lnTo>
                              <a:lnTo>
                                <a:pt x="1773456" y="1063261"/>
                              </a:lnTo>
                              <a:lnTo>
                                <a:pt x="1784997" y="1059679"/>
                              </a:lnTo>
                              <a:lnTo>
                                <a:pt x="1796539" y="1056892"/>
                              </a:lnTo>
                              <a:lnTo>
                                <a:pt x="1806489" y="1054902"/>
                              </a:lnTo>
                              <a:lnTo>
                                <a:pt x="1816438" y="1053707"/>
                              </a:lnTo>
                              <a:lnTo>
                                <a:pt x="1824796" y="1052911"/>
                              </a:lnTo>
                              <a:lnTo>
                                <a:pt x="1832358" y="1052513"/>
                              </a:lnTo>
                              <a:close/>
                              <a:moveTo>
                                <a:pt x="861259" y="1052513"/>
                              </a:moveTo>
                              <a:lnTo>
                                <a:pt x="871603" y="1052513"/>
                              </a:lnTo>
                              <a:lnTo>
                                <a:pt x="875581" y="1052911"/>
                              </a:lnTo>
                              <a:lnTo>
                                <a:pt x="868022" y="1055295"/>
                              </a:lnTo>
                              <a:lnTo>
                                <a:pt x="860861" y="1058873"/>
                              </a:lnTo>
                              <a:lnTo>
                                <a:pt x="854098" y="1062053"/>
                              </a:lnTo>
                              <a:lnTo>
                                <a:pt x="847335" y="1065630"/>
                              </a:lnTo>
                              <a:lnTo>
                                <a:pt x="849324" y="1066425"/>
                              </a:lnTo>
                              <a:lnTo>
                                <a:pt x="857281" y="1066027"/>
                              </a:lnTo>
                              <a:lnTo>
                                <a:pt x="866033" y="1065630"/>
                              </a:lnTo>
                              <a:lnTo>
                                <a:pt x="875183" y="1066027"/>
                              </a:lnTo>
                              <a:lnTo>
                                <a:pt x="884732" y="1066425"/>
                              </a:lnTo>
                              <a:lnTo>
                                <a:pt x="894678" y="1067617"/>
                              </a:lnTo>
                              <a:lnTo>
                                <a:pt x="904624" y="1069605"/>
                              </a:lnTo>
                              <a:lnTo>
                                <a:pt x="914172" y="1072387"/>
                              </a:lnTo>
                              <a:lnTo>
                                <a:pt x="924516" y="1075567"/>
                              </a:lnTo>
                              <a:lnTo>
                                <a:pt x="934064" y="1079939"/>
                              </a:lnTo>
                              <a:lnTo>
                                <a:pt x="939236" y="1082324"/>
                              </a:lnTo>
                              <a:lnTo>
                                <a:pt x="944010" y="1085106"/>
                              </a:lnTo>
                              <a:lnTo>
                                <a:pt x="948784" y="1088286"/>
                              </a:lnTo>
                              <a:lnTo>
                                <a:pt x="953160" y="1091466"/>
                              </a:lnTo>
                              <a:lnTo>
                                <a:pt x="957934" y="1095441"/>
                              </a:lnTo>
                              <a:lnTo>
                                <a:pt x="962708" y="1099415"/>
                              </a:lnTo>
                              <a:lnTo>
                                <a:pt x="966687" y="1103390"/>
                              </a:lnTo>
                              <a:lnTo>
                                <a:pt x="971063" y="1108160"/>
                              </a:lnTo>
                              <a:lnTo>
                                <a:pt x="974644" y="1112532"/>
                              </a:lnTo>
                              <a:lnTo>
                                <a:pt x="979020" y="1118097"/>
                              </a:lnTo>
                              <a:lnTo>
                                <a:pt x="982998" y="1123662"/>
                              </a:lnTo>
                              <a:lnTo>
                                <a:pt x="986181" y="1129624"/>
                              </a:lnTo>
                              <a:lnTo>
                                <a:pt x="989762" y="1135983"/>
                              </a:lnTo>
                              <a:lnTo>
                                <a:pt x="992944" y="1142741"/>
                              </a:lnTo>
                              <a:lnTo>
                                <a:pt x="997321" y="1152678"/>
                              </a:lnTo>
                              <a:lnTo>
                                <a:pt x="1001299" y="1163012"/>
                              </a:lnTo>
                              <a:lnTo>
                                <a:pt x="1008062" y="1182091"/>
                              </a:lnTo>
                              <a:lnTo>
                                <a:pt x="1004482" y="1185668"/>
                              </a:lnTo>
                              <a:lnTo>
                                <a:pt x="1000105" y="1190040"/>
                              </a:lnTo>
                              <a:lnTo>
                                <a:pt x="996525" y="1192425"/>
                              </a:lnTo>
                              <a:lnTo>
                                <a:pt x="994138" y="1193618"/>
                              </a:lnTo>
                              <a:lnTo>
                                <a:pt x="992546" y="1195605"/>
                              </a:lnTo>
                              <a:lnTo>
                                <a:pt x="990955" y="1197195"/>
                              </a:lnTo>
                              <a:lnTo>
                                <a:pt x="989762" y="1198785"/>
                              </a:lnTo>
                              <a:lnTo>
                                <a:pt x="988568" y="1201170"/>
                              </a:lnTo>
                              <a:lnTo>
                                <a:pt x="987772" y="1202760"/>
                              </a:lnTo>
                              <a:lnTo>
                                <a:pt x="987375" y="1205145"/>
                              </a:lnTo>
                              <a:lnTo>
                                <a:pt x="987375" y="1207132"/>
                              </a:lnTo>
                              <a:lnTo>
                                <a:pt x="980611" y="1217864"/>
                              </a:lnTo>
                              <a:lnTo>
                                <a:pt x="975041" y="1228993"/>
                              </a:lnTo>
                              <a:lnTo>
                                <a:pt x="969870" y="1240520"/>
                              </a:lnTo>
                              <a:lnTo>
                                <a:pt x="965095" y="1252047"/>
                              </a:lnTo>
                              <a:lnTo>
                                <a:pt x="960321" y="1263574"/>
                              </a:lnTo>
                              <a:lnTo>
                                <a:pt x="956741" y="1273908"/>
                              </a:lnTo>
                              <a:lnTo>
                                <a:pt x="953558" y="1284640"/>
                              </a:lnTo>
                              <a:lnTo>
                                <a:pt x="950773" y="1294577"/>
                              </a:lnTo>
                              <a:lnTo>
                                <a:pt x="948784" y="1304514"/>
                              </a:lnTo>
                              <a:lnTo>
                                <a:pt x="946397" y="1314054"/>
                              </a:lnTo>
                              <a:lnTo>
                                <a:pt x="746283" y="1314054"/>
                              </a:lnTo>
                              <a:lnTo>
                                <a:pt x="745487" y="1310874"/>
                              </a:lnTo>
                              <a:lnTo>
                                <a:pt x="745487" y="1314054"/>
                              </a:lnTo>
                              <a:lnTo>
                                <a:pt x="692972" y="1314054"/>
                              </a:lnTo>
                              <a:lnTo>
                                <a:pt x="688994" y="1314054"/>
                              </a:lnTo>
                              <a:lnTo>
                                <a:pt x="685811" y="1314451"/>
                              </a:lnTo>
                              <a:lnTo>
                                <a:pt x="683026" y="1296565"/>
                              </a:lnTo>
                              <a:lnTo>
                                <a:pt x="681833" y="1287423"/>
                              </a:lnTo>
                              <a:lnTo>
                                <a:pt x="681435" y="1278281"/>
                              </a:lnTo>
                              <a:lnTo>
                                <a:pt x="681037" y="1268344"/>
                              </a:lnTo>
                              <a:lnTo>
                                <a:pt x="681435" y="1258804"/>
                              </a:lnTo>
                              <a:lnTo>
                                <a:pt x="681833" y="1249265"/>
                              </a:lnTo>
                              <a:lnTo>
                                <a:pt x="682628" y="1238930"/>
                              </a:lnTo>
                              <a:lnTo>
                                <a:pt x="684617" y="1228596"/>
                              </a:lnTo>
                              <a:lnTo>
                                <a:pt x="686607" y="1217466"/>
                              </a:lnTo>
                              <a:lnTo>
                                <a:pt x="688994" y="1205940"/>
                              </a:lnTo>
                              <a:lnTo>
                                <a:pt x="692176" y="1194810"/>
                              </a:lnTo>
                              <a:lnTo>
                                <a:pt x="696155" y="1182488"/>
                              </a:lnTo>
                              <a:lnTo>
                                <a:pt x="700929" y="1169769"/>
                              </a:lnTo>
                              <a:lnTo>
                                <a:pt x="706499" y="1156255"/>
                              </a:lnTo>
                              <a:lnTo>
                                <a:pt x="712466" y="1142741"/>
                              </a:lnTo>
                              <a:lnTo>
                                <a:pt x="716445" y="1134791"/>
                              </a:lnTo>
                              <a:lnTo>
                                <a:pt x="720821" y="1127636"/>
                              </a:lnTo>
                              <a:lnTo>
                                <a:pt x="725595" y="1120482"/>
                              </a:lnTo>
                              <a:lnTo>
                                <a:pt x="729971" y="1114122"/>
                              </a:lnTo>
                              <a:lnTo>
                                <a:pt x="726391" y="1114520"/>
                              </a:lnTo>
                              <a:lnTo>
                                <a:pt x="729971" y="1111737"/>
                              </a:lnTo>
                              <a:lnTo>
                                <a:pt x="733950" y="1108955"/>
                              </a:lnTo>
                              <a:lnTo>
                                <a:pt x="739122" y="1102993"/>
                              </a:lnTo>
                              <a:lnTo>
                                <a:pt x="744294" y="1097826"/>
                              </a:lnTo>
                              <a:lnTo>
                                <a:pt x="749863" y="1093056"/>
                              </a:lnTo>
                              <a:lnTo>
                                <a:pt x="755433" y="1088286"/>
                              </a:lnTo>
                              <a:lnTo>
                                <a:pt x="761401" y="1083914"/>
                              </a:lnTo>
                              <a:lnTo>
                                <a:pt x="766970" y="1080337"/>
                              </a:lnTo>
                              <a:lnTo>
                                <a:pt x="772938" y="1076362"/>
                              </a:lnTo>
                              <a:lnTo>
                                <a:pt x="778508" y="1073579"/>
                              </a:lnTo>
                              <a:lnTo>
                                <a:pt x="784475" y="1070400"/>
                              </a:lnTo>
                              <a:lnTo>
                                <a:pt x="790443" y="1067617"/>
                              </a:lnTo>
                              <a:lnTo>
                                <a:pt x="802378" y="1063245"/>
                              </a:lnTo>
                              <a:lnTo>
                                <a:pt x="813916" y="1059668"/>
                              </a:lnTo>
                              <a:lnTo>
                                <a:pt x="824658" y="1056885"/>
                              </a:lnTo>
                              <a:lnTo>
                                <a:pt x="835399" y="1054898"/>
                              </a:lnTo>
                              <a:lnTo>
                                <a:pt x="844947" y="1053705"/>
                              </a:lnTo>
                              <a:lnTo>
                                <a:pt x="853700" y="1052911"/>
                              </a:lnTo>
                              <a:lnTo>
                                <a:pt x="861259" y="1052513"/>
                              </a:lnTo>
                              <a:close/>
                              <a:moveTo>
                                <a:pt x="1326357" y="1047750"/>
                              </a:moveTo>
                              <a:lnTo>
                                <a:pt x="1337469" y="1047750"/>
                              </a:lnTo>
                              <a:lnTo>
                                <a:pt x="1348582" y="1048148"/>
                              </a:lnTo>
                              <a:lnTo>
                                <a:pt x="1358901" y="1048942"/>
                              </a:lnTo>
                              <a:lnTo>
                                <a:pt x="1368822" y="1050532"/>
                              </a:lnTo>
                              <a:lnTo>
                                <a:pt x="1378347" y="1052520"/>
                              </a:lnTo>
                              <a:lnTo>
                                <a:pt x="1387476" y="1054904"/>
                              </a:lnTo>
                              <a:lnTo>
                                <a:pt x="1396604" y="1057289"/>
                              </a:lnTo>
                              <a:lnTo>
                                <a:pt x="1404541" y="1060469"/>
                              </a:lnTo>
                              <a:lnTo>
                                <a:pt x="1412479" y="1063251"/>
                              </a:lnTo>
                              <a:lnTo>
                                <a:pt x="1419623" y="1066828"/>
                              </a:lnTo>
                              <a:lnTo>
                                <a:pt x="1426766" y="1070008"/>
                              </a:lnTo>
                              <a:lnTo>
                                <a:pt x="1433116" y="1073983"/>
                              </a:lnTo>
                              <a:lnTo>
                                <a:pt x="1444626" y="1081137"/>
                              </a:lnTo>
                              <a:lnTo>
                                <a:pt x="1454151" y="1087894"/>
                              </a:lnTo>
                              <a:lnTo>
                                <a:pt x="1461691" y="1093856"/>
                              </a:lnTo>
                              <a:lnTo>
                                <a:pt x="1466851" y="1098228"/>
                              </a:lnTo>
                              <a:lnTo>
                                <a:pt x="1471613" y="1102600"/>
                              </a:lnTo>
                              <a:lnTo>
                                <a:pt x="1465660" y="1153079"/>
                              </a:lnTo>
                              <a:lnTo>
                                <a:pt x="1458913" y="1157848"/>
                              </a:lnTo>
                              <a:lnTo>
                                <a:pt x="1447404" y="1166195"/>
                              </a:lnTo>
                              <a:lnTo>
                                <a:pt x="1441848" y="1170170"/>
                              </a:lnTo>
                              <a:lnTo>
                                <a:pt x="1437482" y="1172555"/>
                              </a:lnTo>
                              <a:lnTo>
                                <a:pt x="1434704" y="1174542"/>
                              </a:lnTo>
                              <a:lnTo>
                                <a:pt x="1432323" y="1175734"/>
                              </a:lnTo>
                              <a:lnTo>
                                <a:pt x="1427560" y="1179311"/>
                              </a:lnTo>
                              <a:lnTo>
                                <a:pt x="1424385" y="1184081"/>
                              </a:lnTo>
                              <a:lnTo>
                                <a:pt x="1421210" y="1188851"/>
                              </a:lnTo>
                              <a:lnTo>
                                <a:pt x="1419226" y="1194018"/>
                              </a:lnTo>
                              <a:lnTo>
                                <a:pt x="1418035" y="1199582"/>
                              </a:lnTo>
                              <a:lnTo>
                                <a:pt x="1418035" y="1205544"/>
                              </a:lnTo>
                              <a:lnTo>
                                <a:pt x="1418432" y="1208724"/>
                              </a:lnTo>
                              <a:lnTo>
                                <a:pt x="1418829" y="1211506"/>
                              </a:lnTo>
                              <a:lnTo>
                                <a:pt x="1419623" y="1216673"/>
                              </a:lnTo>
                              <a:lnTo>
                                <a:pt x="1422401" y="1229392"/>
                              </a:lnTo>
                              <a:lnTo>
                                <a:pt x="1425576" y="1248073"/>
                              </a:lnTo>
                              <a:lnTo>
                                <a:pt x="1427163" y="1259202"/>
                              </a:lnTo>
                              <a:lnTo>
                                <a:pt x="1429148" y="1271524"/>
                              </a:lnTo>
                              <a:lnTo>
                                <a:pt x="1427560" y="1279076"/>
                              </a:lnTo>
                              <a:lnTo>
                                <a:pt x="1425973" y="1282255"/>
                              </a:lnTo>
                              <a:lnTo>
                                <a:pt x="1423988" y="1285832"/>
                              </a:lnTo>
                              <a:lnTo>
                                <a:pt x="1422401" y="1289807"/>
                              </a:lnTo>
                              <a:lnTo>
                                <a:pt x="1420416" y="1293782"/>
                              </a:lnTo>
                              <a:lnTo>
                                <a:pt x="1418035" y="1303718"/>
                              </a:lnTo>
                              <a:lnTo>
                                <a:pt x="1416051" y="1314450"/>
                              </a:lnTo>
                              <a:lnTo>
                                <a:pt x="1312863" y="1314450"/>
                              </a:lnTo>
                              <a:lnTo>
                                <a:pt x="1310879" y="1304911"/>
                              </a:lnTo>
                              <a:lnTo>
                                <a:pt x="1308894" y="1294974"/>
                              </a:lnTo>
                              <a:lnTo>
                                <a:pt x="1305719" y="1285038"/>
                              </a:lnTo>
                              <a:lnTo>
                                <a:pt x="1302544" y="1274306"/>
                              </a:lnTo>
                              <a:lnTo>
                                <a:pt x="1298972" y="1263972"/>
                              </a:lnTo>
                              <a:lnTo>
                                <a:pt x="1295004" y="1252843"/>
                              </a:lnTo>
                              <a:lnTo>
                                <a:pt x="1290241" y="1240919"/>
                              </a:lnTo>
                              <a:lnTo>
                                <a:pt x="1285082" y="1229392"/>
                              </a:lnTo>
                              <a:lnTo>
                                <a:pt x="1280319" y="1219456"/>
                              </a:lnTo>
                              <a:lnTo>
                                <a:pt x="1275160" y="1210711"/>
                              </a:lnTo>
                              <a:lnTo>
                                <a:pt x="1270000" y="1202365"/>
                              </a:lnTo>
                              <a:lnTo>
                                <a:pt x="1264047" y="1194813"/>
                              </a:lnTo>
                              <a:lnTo>
                                <a:pt x="1258094" y="1188056"/>
                              </a:lnTo>
                              <a:lnTo>
                                <a:pt x="1251744" y="1181696"/>
                              </a:lnTo>
                              <a:lnTo>
                                <a:pt x="1244997" y="1175734"/>
                              </a:lnTo>
                              <a:lnTo>
                                <a:pt x="1238250" y="1170567"/>
                              </a:lnTo>
                              <a:lnTo>
                                <a:pt x="1231503" y="1165400"/>
                              </a:lnTo>
                              <a:lnTo>
                                <a:pt x="1224757" y="1161823"/>
                              </a:lnTo>
                              <a:lnTo>
                                <a:pt x="1217613" y="1157848"/>
                              </a:lnTo>
                              <a:lnTo>
                                <a:pt x="1210469" y="1154669"/>
                              </a:lnTo>
                              <a:lnTo>
                                <a:pt x="1202928" y="1151886"/>
                              </a:lnTo>
                              <a:lnTo>
                                <a:pt x="1195785" y="1149501"/>
                              </a:lnTo>
                              <a:lnTo>
                                <a:pt x="1188641" y="1147912"/>
                              </a:lnTo>
                              <a:lnTo>
                                <a:pt x="1181497" y="1145924"/>
                              </a:lnTo>
                              <a:lnTo>
                                <a:pt x="1179116" y="1131218"/>
                              </a:lnTo>
                              <a:lnTo>
                                <a:pt x="1176735" y="1120486"/>
                              </a:lnTo>
                              <a:lnTo>
                                <a:pt x="1174750" y="1110152"/>
                              </a:lnTo>
                              <a:lnTo>
                                <a:pt x="1180703" y="1106973"/>
                              </a:lnTo>
                              <a:lnTo>
                                <a:pt x="1187053" y="1102998"/>
                              </a:lnTo>
                              <a:lnTo>
                                <a:pt x="1193800" y="1098228"/>
                              </a:lnTo>
                              <a:lnTo>
                                <a:pt x="1200150" y="1093856"/>
                              </a:lnTo>
                              <a:lnTo>
                                <a:pt x="1212453" y="1084317"/>
                              </a:lnTo>
                              <a:lnTo>
                                <a:pt x="1217613" y="1080342"/>
                              </a:lnTo>
                              <a:lnTo>
                                <a:pt x="1223169" y="1077163"/>
                              </a:lnTo>
                              <a:lnTo>
                                <a:pt x="1237060" y="1070406"/>
                              </a:lnTo>
                              <a:lnTo>
                                <a:pt x="1250950" y="1064444"/>
                              </a:lnTo>
                              <a:lnTo>
                                <a:pt x="1264444" y="1059674"/>
                              </a:lnTo>
                              <a:lnTo>
                                <a:pt x="1277541" y="1055699"/>
                              </a:lnTo>
                              <a:lnTo>
                                <a:pt x="1290241" y="1052520"/>
                              </a:lnTo>
                              <a:lnTo>
                                <a:pt x="1302941" y="1050135"/>
                              </a:lnTo>
                              <a:lnTo>
                                <a:pt x="1314847" y="1048545"/>
                              </a:lnTo>
                              <a:lnTo>
                                <a:pt x="1326357" y="1047750"/>
                              </a:lnTo>
                              <a:close/>
                              <a:moveTo>
                                <a:pt x="525022" y="1035050"/>
                              </a:moveTo>
                              <a:lnTo>
                                <a:pt x="554037" y="1036676"/>
                              </a:lnTo>
                              <a:lnTo>
                                <a:pt x="512762" y="1068388"/>
                              </a:lnTo>
                              <a:lnTo>
                                <a:pt x="525022" y="1035050"/>
                              </a:lnTo>
                              <a:close/>
                              <a:moveTo>
                                <a:pt x="174832" y="915044"/>
                              </a:moveTo>
                              <a:lnTo>
                                <a:pt x="50860" y="916631"/>
                              </a:lnTo>
                              <a:lnTo>
                                <a:pt x="57218" y="934484"/>
                              </a:lnTo>
                              <a:lnTo>
                                <a:pt x="174832" y="915044"/>
                              </a:lnTo>
                              <a:close/>
                              <a:moveTo>
                                <a:pt x="403703" y="711119"/>
                              </a:moveTo>
                              <a:lnTo>
                                <a:pt x="403703" y="723418"/>
                              </a:lnTo>
                              <a:lnTo>
                                <a:pt x="512179" y="715086"/>
                              </a:lnTo>
                              <a:lnTo>
                                <a:pt x="403703" y="711119"/>
                              </a:lnTo>
                              <a:close/>
                              <a:moveTo>
                                <a:pt x="773852" y="677863"/>
                              </a:moveTo>
                              <a:lnTo>
                                <a:pt x="777038" y="678259"/>
                              </a:lnTo>
                              <a:lnTo>
                                <a:pt x="778632" y="678259"/>
                              </a:lnTo>
                              <a:lnTo>
                                <a:pt x="779428" y="679050"/>
                              </a:lnTo>
                              <a:lnTo>
                                <a:pt x="780225" y="679446"/>
                              </a:lnTo>
                              <a:lnTo>
                                <a:pt x="780623" y="680632"/>
                              </a:lnTo>
                              <a:lnTo>
                                <a:pt x="780623" y="681423"/>
                              </a:lnTo>
                              <a:lnTo>
                                <a:pt x="780225" y="682215"/>
                              </a:lnTo>
                              <a:lnTo>
                                <a:pt x="779428" y="684588"/>
                              </a:lnTo>
                              <a:lnTo>
                                <a:pt x="777038" y="687357"/>
                              </a:lnTo>
                              <a:lnTo>
                                <a:pt x="774648" y="689731"/>
                              </a:lnTo>
                              <a:lnTo>
                                <a:pt x="771860" y="692500"/>
                              </a:lnTo>
                              <a:lnTo>
                                <a:pt x="767877" y="695665"/>
                              </a:lnTo>
                              <a:lnTo>
                                <a:pt x="763894" y="698038"/>
                              </a:lnTo>
                              <a:lnTo>
                                <a:pt x="760309" y="700808"/>
                              </a:lnTo>
                              <a:lnTo>
                                <a:pt x="755927" y="702785"/>
                              </a:lnTo>
                              <a:lnTo>
                                <a:pt x="752342" y="704368"/>
                              </a:lnTo>
                              <a:lnTo>
                                <a:pt x="748758" y="705555"/>
                              </a:lnTo>
                              <a:lnTo>
                                <a:pt x="745969" y="705950"/>
                              </a:lnTo>
                              <a:lnTo>
                                <a:pt x="742783" y="706346"/>
                              </a:lnTo>
                              <a:lnTo>
                                <a:pt x="740791" y="706741"/>
                              </a:lnTo>
                              <a:lnTo>
                                <a:pt x="738800" y="707928"/>
                              </a:lnTo>
                              <a:lnTo>
                                <a:pt x="737605" y="708719"/>
                              </a:lnTo>
                              <a:lnTo>
                                <a:pt x="736011" y="709906"/>
                              </a:lnTo>
                              <a:lnTo>
                                <a:pt x="735215" y="711093"/>
                              </a:lnTo>
                              <a:lnTo>
                                <a:pt x="734816" y="712280"/>
                              </a:lnTo>
                              <a:lnTo>
                                <a:pt x="734816" y="713467"/>
                              </a:lnTo>
                              <a:lnTo>
                                <a:pt x="735215" y="715049"/>
                              </a:lnTo>
                              <a:lnTo>
                                <a:pt x="736011" y="716236"/>
                              </a:lnTo>
                              <a:lnTo>
                                <a:pt x="738003" y="717027"/>
                              </a:lnTo>
                              <a:lnTo>
                                <a:pt x="739596" y="717818"/>
                              </a:lnTo>
                              <a:lnTo>
                                <a:pt x="741986" y="718609"/>
                              </a:lnTo>
                              <a:lnTo>
                                <a:pt x="745173" y="719005"/>
                              </a:lnTo>
                              <a:lnTo>
                                <a:pt x="748359" y="719400"/>
                              </a:lnTo>
                              <a:lnTo>
                                <a:pt x="752342" y="719005"/>
                              </a:lnTo>
                              <a:lnTo>
                                <a:pt x="760707" y="719005"/>
                              </a:lnTo>
                              <a:lnTo>
                                <a:pt x="763894" y="719400"/>
                              </a:lnTo>
                              <a:lnTo>
                                <a:pt x="767877" y="719796"/>
                              </a:lnTo>
                              <a:lnTo>
                                <a:pt x="770665" y="720983"/>
                              </a:lnTo>
                              <a:lnTo>
                                <a:pt x="773852" y="722169"/>
                              </a:lnTo>
                              <a:lnTo>
                                <a:pt x="776640" y="723356"/>
                              </a:lnTo>
                              <a:lnTo>
                                <a:pt x="779428" y="724939"/>
                              </a:lnTo>
                              <a:lnTo>
                                <a:pt x="781420" y="726917"/>
                              </a:lnTo>
                              <a:lnTo>
                                <a:pt x="783411" y="729686"/>
                              </a:lnTo>
                              <a:lnTo>
                                <a:pt x="785403" y="732455"/>
                              </a:lnTo>
                              <a:lnTo>
                                <a:pt x="786598" y="736015"/>
                              </a:lnTo>
                              <a:lnTo>
                                <a:pt x="787793" y="739180"/>
                              </a:lnTo>
                              <a:lnTo>
                                <a:pt x="788191" y="743531"/>
                              </a:lnTo>
                              <a:lnTo>
                                <a:pt x="788988" y="747883"/>
                              </a:lnTo>
                              <a:lnTo>
                                <a:pt x="788988" y="752630"/>
                              </a:lnTo>
                              <a:lnTo>
                                <a:pt x="788590" y="756982"/>
                              </a:lnTo>
                              <a:lnTo>
                                <a:pt x="787793" y="760542"/>
                              </a:lnTo>
                              <a:lnTo>
                                <a:pt x="786200" y="764102"/>
                              </a:lnTo>
                              <a:lnTo>
                                <a:pt x="783810" y="767267"/>
                              </a:lnTo>
                              <a:lnTo>
                                <a:pt x="781420" y="770827"/>
                              </a:lnTo>
                              <a:lnTo>
                                <a:pt x="778632" y="773596"/>
                              </a:lnTo>
                              <a:lnTo>
                                <a:pt x="775445" y="776761"/>
                              </a:lnTo>
                              <a:lnTo>
                                <a:pt x="771860" y="779135"/>
                              </a:lnTo>
                              <a:lnTo>
                                <a:pt x="767479" y="781113"/>
                              </a:lnTo>
                              <a:lnTo>
                                <a:pt x="763097" y="783486"/>
                              </a:lnTo>
                              <a:lnTo>
                                <a:pt x="753936" y="787442"/>
                              </a:lnTo>
                              <a:lnTo>
                                <a:pt x="744376" y="790607"/>
                              </a:lnTo>
                              <a:lnTo>
                                <a:pt x="734020" y="792980"/>
                              </a:lnTo>
                              <a:lnTo>
                                <a:pt x="724062" y="795354"/>
                              </a:lnTo>
                              <a:lnTo>
                                <a:pt x="714104" y="796936"/>
                              </a:lnTo>
                              <a:lnTo>
                                <a:pt x="704942" y="798123"/>
                              </a:lnTo>
                              <a:lnTo>
                                <a:pt x="696179" y="798914"/>
                              </a:lnTo>
                              <a:lnTo>
                                <a:pt x="684230" y="799705"/>
                              </a:lnTo>
                              <a:lnTo>
                                <a:pt x="679450" y="800101"/>
                              </a:lnTo>
                              <a:lnTo>
                                <a:pt x="682636" y="698830"/>
                              </a:lnTo>
                              <a:lnTo>
                                <a:pt x="683433" y="697247"/>
                              </a:lnTo>
                              <a:lnTo>
                                <a:pt x="683831" y="695665"/>
                              </a:lnTo>
                              <a:lnTo>
                                <a:pt x="684628" y="694478"/>
                              </a:lnTo>
                              <a:lnTo>
                                <a:pt x="685425" y="692896"/>
                              </a:lnTo>
                              <a:lnTo>
                                <a:pt x="688213" y="690522"/>
                              </a:lnTo>
                              <a:lnTo>
                                <a:pt x="692196" y="688940"/>
                              </a:lnTo>
                              <a:lnTo>
                                <a:pt x="696976" y="687357"/>
                              </a:lnTo>
                              <a:lnTo>
                                <a:pt x="701756" y="685775"/>
                              </a:lnTo>
                              <a:lnTo>
                                <a:pt x="707731" y="684588"/>
                              </a:lnTo>
                              <a:lnTo>
                                <a:pt x="714104" y="683797"/>
                              </a:lnTo>
                              <a:lnTo>
                                <a:pt x="727647" y="682610"/>
                              </a:lnTo>
                              <a:lnTo>
                                <a:pt x="741588" y="681819"/>
                              </a:lnTo>
                              <a:lnTo>
                                <a:pt x="755529" y="680632"/>
                              </a:lnTo>
                              <a:lnTo>
                                <a:pt x="762300" y="679446"/>
                              </a:lnTo>
                              <a:lnTo>
                                <a:pt x="768275" y="678654"/>
                              </a:lnTo>
                              <a:lnTo>
                                <a:pt x="773852" y="677863"/>
                              </a:lnTo>
                              <a:close/>
                              <a:moveTo>
                                <a:pt x="425557" y="466725"/>
                              </a:moveTo>
                              <a:lnTo>
                                <a:pt x="429928" y="467122"/>
                              </a:lnTo>
                              <a:lnTo>
                                <a:pt x="434299" y="467519"/>
                              </a:lnTo>
                              <a:lnTo>
                                <a:pt x="438272" y="467915"/>
                              </a:lnTo>
                              <a:lnTo>
                                <a:pt x="442643" y="468709"/>
                              </a:lnTo>
                              <a:lnTo>
                                <a:pt x="446219" y="470296"/>
                              </a:lnTo>
                              <a:lnTo>
                                <a:pt x="453769" y="473073"/>
                              </a:lnTo>
                              <a:lnTo>
                                <a:pt x="461716" y="477040"/>
                              </a:lnTo>
                              <a:lnTo>
                                <a:pt x="468471" y="481801"/>
                              </a:lnTo>
                              <a:lnTo>
                                <a:pt x="475225" y="487356"/>
                              </a:lnTo>
                              <a:lnTo>
                                <a:pt x="481980" y="493307"/>
                              </a:lnTo>
                              <a:lnTo>
                                <a:pt x="487543" y="500052"/>
                              </a:lnTo>
                              <a:lnTo>
                                <a:pt x="493503" y="507590"/>
                              </a:lnTo>
                              <a:lnTo>
                                <a:pt x="499066" y="515524"/>
                              </a:lnTo>
                              <a:lnTo>
                                <a:pt x="504629" y="524253"/>
                              </a:lnTo>
                              <a:lnTo>
                                <a:pt x="509795" y="532981"/>
                              </a:lnTo>
                              <a:lnTo>
                                <a:pt x="514165" y="542106"/>
                              </a:lnTo>
                              <a:lnTo>
                                <a:pt x="518933" y="552025"/>
                              </a:lnTo>
                              <a:lnTo>
                                <a:pt x="523304" y="561943"/>
                              </a:lnTo>
                              <a:lnTo>
                                <a:pt x="526880" y="572259"/>
                              </a:lnTo>
                              <a:lnTo>
                                <a:pt x="530854" y="582177"/>
                              </a:lnTo>
                              <a:lnTo>
                                <a:pt x="534033" y="592889"/>
                              </a:lnTo>
                              <a:lnTo>
                                <a:pt x="540390" y="613520"/>
                              </a:lnTo>
                              <a:lnTo>
                                <a:pt x="545953" y="634150"/>
                              </a:lnTo>
                              <a:lnTo>
                                <a:pt x="550721" y="653988"/>
                              </a:lnTo>
                              <a:lnTo>
                                <a:pt x="554297" y="673031"/>
                              </a:lnTo>
                              <a:lnTo>
                                <a:pt x="557873" y="690091"/>
                              </a:lnTo>
                              <a:lnTo>
                                <a:pt x="559860" y="705167"/>
                              </a:lnTo>
                              <a:lnTo>
                                <a:pt x="592045" y="701597"/>
                              </a:lnTo>
                              <a:lnTo>
                                <a:pt x="621449" y="697629"/>
                              </a:lnTo>
                              <a:lnTo>
                                <a:pt x="647673" y="694455"/>
                              </a:lnTo>
                              <a:lnTo>
                                <a:pt x="669925" y="690488"/>
                              </a:lnTo>
                              <a:lnTo>
                                <a:pt x="669527" y="696042"/>
                              </a:lnTo>
                              <a:lnTo>
                                <a:pt x="669130" y="702390"/>
                              </a:lnTo>
                              <a:lnTo>
                                <a:pt x="668733" y="716276"/>
                              </a:lnTo>
                              <a:lnTo>
                                <a:pt x="668733" y="750396"/>
                              </a:lnTo>
                              <a:lnTo>
                                <a:pt x="669130" y="768646"/>
                              </a:lnTo>
                              <a:lnTo>
                                <a:pt x="668733" y="786103"/>
                              </a:lnTo>
                              <a:lnTo>
                                <a:pt x="667938" y="803559"/>
                              </a:lnTo>
                              <a:lnTo>
                                <a:pt x="667143" y="811494"/>
                              </a:lnTo>
                              <a:lnTo>
                                <a:pt x="666349" y="819032"/>
                              </a:lnTo>
                              <a:lnTo>
                                <a:pt x="645289" y="825380"/>
                              </a:lnTo>
                              <a:lnTo>
                                <a:pt x="620654" y="831331"/>
                              </a:lnTo>
                              <a:lnTo>
                                <a:pt x="593237" y="837679"/>
                              </a:lnTo>
                              <a:lnTo>
                                <a:pt x="563436" y="844027"/>
                              </a:lnTo>
                              <a:lnTo>
                                <a:pt x="561052" y="872593"/>
                              </a:lnTo>
                              <a:lnTo>
                                <a:pt x="558668" y="896000"/>
                              </a:lnTo>
                              <a:lnTo>
                                <a:pt x="557873" y="905125"/>
                              </a:lnTo>
                              <a:lnTo>
                                <a:pt x="557079" y="916631"/>
                              </a:lnTo>
                              <a:lnTo>
                                <a:pt x="556681" y="928930"/>
                              </a:lnTo>
                              <a:lnTo>
                                <a:pt x="556284" y="942022"/>
                              </a:lnTo>
                              <a:lnTo>
                                <a:pt x="556284" y="955908"/>
                              </a:lnTo>
                              <a:lnTo>
                                <a:pt x="556284" y="970588"/>
                              </a:lnTo>
                              <a:lnTo>
                                <a:pt x="557079" y="984474"/>
                              </a:lnTo>
                              <a:lnTo>
                                <a:pt x="558271" y="997566"/>
                              </a:lnTo>
                              <a:lnTo>
                                <a:pt x="558668" y="1004311"/>
                              </a:lnTo>
                              <a:lnTo>
                                <a:pt x="558668" y="1009469"/>
                              </a:lnTo>
                              <a:lnTo>
                                <a:pt x="558271" y="1014626"/>
                              </a:lnTo>
                              <a:lnTo>
                                <a:pt x="557079" y="1018991"/>
                              </a:lnTo>
                              <a:lnTo>
                                <a:pt x="555489" y="1022164"/>
                              </a:lnTo>
                              <a:lnTo>
                                <a:pt x="553900" y="1024942"/>
                              </a:lnTo>
                              <a:lnTo>
                                <a:pt x="552310" y="1026925"/>
                              </a:lnTo>
                              <a:lnTo>
                                <a:pt x="549926" y="1028512"/>
                              </a:lnTo>
                              <a:lnTo>
                                <a:pt x="547145" y="1029306"/>
                              </a:lnTo>
                              <a:lnTo>
                                <a:pt x="544761" y="1030099"/>
                              </a:lnTo>
                              <a:lnTo>
                                <a:pt x="541582" y="1030496"/>
                              </a:lnTo>
                              <a:lnTo>
                                <a:pt x="538801" y="1030496"/>
                              </a:lnTo>
                              <a:lnTo>
                                <a:pt x="532046" y="1030099"/>
                              </a:lnTo>
                              <a:lnTo>
                                <a:pt x="525688" y="1028909"/>
                              </a:lnTo>
                              <a:lnTo>
                                <a:pt x="524894" y="1028512"/>
                              </a:lnTo>
                              <a:lnTo>
                                <a:pt x="524099" y="1027719"/>
                              </a:lnTo>
                              <a:lnTo>
                                <a:pt x="522510" y="1023751"/>
                              </a:lnTo>
                              <a:lnTo>
                                <a:pt x="520920" y="1018594"/>
                              </a:lnTo>
                              <a:lnTo>
                                <a:pt x="520125" y="1011452"/>
                              </a:lnTo>
                              <a:lnTo>
                                <a:pt x="519331" y="1002327"/>
                              </a:lnTo>
                              <a:lnTo>
                                <a:pt x="518536" y="992409"/>
                              </a:lnTo>
                              <a:lnTo>
                                <a:pt x="517741" y="968207"/>
                              </a:lnTo>
                              <a:lnTo>
                                <a:pt x="517344" y="941229"/>
                              </a:lnTo>
                              <a:lnTo>
                                <a:pt x="516947" y="911870"/>
                              </a:lnTo>
                              <a:lnTo>
                                <a:pt x="516549" y="853152"/>
                              </a:lnTo>
                              <a:lnTo>
                                <a:pt x="513768" y="853549"/>
                              </a:lnTo>
                              <a:lnTo>
                                <a:pt x="513768" y="976142"/>
                              </a:lnTo>
                              <a:lnTo>
                                <a:pt x="508602" y="1036050"/>
                              </a:lnTo>
                              <a:lnTo>
                                <a:pt x="504232" y="1082469"/>
                              </a:lnTo>
                              <a:lnTo>
                                <a:pt x="500258" y="1124127"/>
                              </a:lnTo>
                              <a:lnTo>
                                <a:pt x="499861" y="1128095"/>
                              </a:lnTo>
                              <a:lnTo>
                                <a:pt x="497874" y="1134443"/>
                              </a:lnTo>
                              <a:lnTo>
                                <a:pt x="495490" y="1141187"/>
                              </a:lnTo>
                              <a:lnTo>
                                <a:pt x="492311" y="1147535"/>
                              </a:lnTo>
                              <a:lnTo>
                                <a:pt x="489530" y="1153883"/>
                              </a:lnTo>
                              <a:lnTo>
                                <a:pt x="485954" y="1160231"/>
                              </a:lnTo>
                              <a:lnTo>
                                <a:pt x="482378" y="1166579"/>
                              </a:lnTo>
                              <a:lnTo>
                                <a:pt x="474828" y="1178481"/>
                              </a:lnTo>
                              <a:lnTo>
                                <a:pt x="438670" y="1654175"/>
                              </a:lnTo>
                              <a:lnTo>
                                <a:pt x="342512" y="1654175"/>
                              </a:lnTo>
                              <a:lnTo>
                                <a:pt x="294433" y="1276080"/>
                              </a:lnTo>
                              <a:lnTo>
                                <a:pt x="288473" y="1276873"/>
                              </a:lnTo>
                              <a:lnTo>
                                <a:pt x="282115" y="1277270"/>
                              </a:lnTo>
                              <a:lnTo>
                                <a:pt x="281718" y="1276873"/>
                              </a:lnTo>
                              <a:lnTo>
                                <a:pt x="281321" y="1276873"/>
                              </a:lnTo>
                              <a:lnTo>
                                <a:pt x="282115" y="1275683"/>
                              </a:lnTo>
                              <a:lnTo>
                                <a:pt x="282115" y="1275286"/>
                              </a:lnTo>
                              <a:lnTo>
                                <a:pt x="281321" y="1275286"/>
                              </a:lnTo>
                              <a:lnTo>
                                <a:pt x="281321" y="1276873"/>
                              </a:lnTo>
                              <a:lnTo>
                                <a:pt x="282910" y="1650208"/>
                              </a:lnTo>
                              <a:lnTo>
                                <a:pt x="170859" y="1653778"/>
                              </a:lnTo>
                              <a:lnTo>
                                <a:pt x="119998" y="1254655"/>
                              </a:lnTo>
                              <a:lnTo>
                                <a:pt x="116422" y="1253069"/>
                              </a:lnTo>
                              <a:lnTo>
                                <a:pt x="112846" y="1251482"/>
                              </a:lnTo>
                              <a:lnTo>
                                <a:pt x="109667" y="1249498"/>
                              </a:lnTo>
                              <a:lnTo>
                                <a:pt x="106489" y="1246721"/>
                              </a:lnTo>
                              <a:lnTo>
                                <a:pt x="103707" y="1243943"/>
                              </a:lnTo>
                              <a:lnTo>
                                <a:pt x="100528" y="1240373"/>
                              </a:lnTo>
                              <a:lnTo>
                                <a:pt x="98144" y="1236802"/>
                              </a:lnTo>
                              <a:lnTo>
                                <a:pt x="96158" y="1232438"/>
                              </a:lnTo>
                              <a:lnTo>
                                <a:pt x="91389" y="1223710"/>
                              </a:lnTo>
                              <a:lnTo>
                                <a:pt x="87416" y="1214188"/>
                              </a:lnTo>
                              <a:lnTo>
                                <a:pt x="84237" y="1203872"/>
                              </a:lnTo>
                              <a:lnTo>
                                <a:pt x="81853" y="1193557"/>
                              </a:lnTo>
                              <a:lnTo>
                                <a:pt x="79072" y="1182845"/>
                              </a:lnTo>
                              <a:lnTo>
                                <a:pt x="77085" y="1172133"/>
                              </a:lnTo>
                              <a:lnTo>
                                <a:pt x="73906" y="1153486"/>
                              </a:lnTo>
                              <a:lnTo>
                                <a:pt x="71522" y="1137616"/>
                              </a:lnTo>
                              <a:lnTo>
                                <a:pt x="70330" y="1132062"/>
                              </a:lnTo>
                              <a:lnTo>
                                <a:pt x="69535" y="1128491"/>
                              </a:lnTo>
                              <a:lnTo>
                                <a:pt x="69138" y="1124127"/>
                              </a:lnTo>
                              <a:lnTo>
                                <a:pt x="63178" y="1061839"/>
                              </a:lnTo>
                              <a:lnTo>
                                <a:pt x="56820" y="994392"/>
                              </a:lnTo>
                              <a:lnTo>
                                <a:pt x="50065" y="909490"/>
                              </a:lnTo>
                              <a:lnTo>
                                <a:pt x="42119" y="909490"/>
                              </a:lnTo>
                              <a:lnTo>
                                <a:pt x="35364" y="908299"/>
                              </a:lnTo>
                              <a:lnTo>
                                <a:pt x="29403" y="907506"/>
                              </a:lnTo>
                              <a:lnTo>
                                <a:pt x="24238" y="906316"/>
                              </a:lnTo>
                              <a:lnTo>
                                <a:pt x="20662" y="905125"/>
                              </a:lnTo>
                              <a:lnTo>
                                <a:pt x="17880" y="903935"/>
                              </a:lnTo>
                              <a:lnTo>
                                <a:pt x="17086" y="902745"/>
                              </a:lnTo>
                              <a:lnTo>
                                <a:pt x="16688" y="901555"/>
                              </a:lnTo>
                              <a:lnTo>
                                <a:pt x="16291" y="900761"/>
                              </a:lnTo>
                              <a:lnTo>
                                <a:pt x="16291" y="899571"/>
                              </a:lnTo>
                              <a:lnTo>
                                <a:pt x="14702" y="894413"/>
                              </a:lnTo>
                              <a:lnTo>
                                <a:pt x="12318" y="887669"/>
                              </a:lnTo>
                              <a:lnTo>
                                <a:pt x="10331" y="879734"/>
                              </a:lnTo>
                              <a:lnTo>
                                <a:pt x="8344" y="870212"/>
                              </a:lnTo>
                              <a:lnTo>
                                <a:pt x="6755" y="859103"/>
                              </a:lnTo>
                              <a:lnTo>
                                <a:pt x="4768" y="847201"/>
                              </a:lnTo>
                              <a:lnTo>
                                <a:pt x="3179" y="834109"/>
                              </a:lnTo>
                              <a:lnTo>
                                <a:pt x="1987" y="819826"/>
                              </a:lnTo>
                              <a:lnTo>
                                <a:pt x="795" y="805146"/>
                              </a:lnTo>
                              <a:lnTo>
                                <a:pt x="397" y="789277"/>
                              </a:lnTo>
                              <a:lnTo>
                                <a:pt x="0" y="773010"/>
                              </a:lnTo>
                              <a:lnTo>
                                <a:pt x="0" y="756347"/>
                              </a:lnTo>
                              <a:lnTo>
                                <a:pt x="795" y="738494"/>
                              </a:lnTo>
                              <a:lnTo>
                                <a:pt x="1987" y="721434"/>
                              </a:lnTo>
                              <a:lnTo>
                                <a:pt x="3576" y="703184"/>
                              </a:lnTo>
                              <a:lnTo>
                                <a:pt x="5563" y="684934"/>
                              </a:lnTo>
                              <a:lnTo>
                                <a:pt x="9139" y="667477"/>
                              </a:lnTo>
                              <a:lnTo>
                                <a:pt x="12715" y="649227"/>
                              </a:lnTo>
                              <a:lnTo>
                                <a:pt x="17483" y="631770"/>
                              </a:lnTo>
                              <a:lnTo>
                                <a:pt x="22649" y="614313"/>
                              </a:lnTo>
                              <a:lnTo>
                                <a:pt x="25430" y="605982"/>
                              </a:lnTo>
                              <a:lnTo>
                                <a:pt x="29006" y="597253"/>
                              </a:lnTo>
                              <a:lnTo>
                                <a:pt x="32185" y="588922"/>
                              </a:lnTo>
                              <a:lnTo>
                                <a:pt x="36158" y="580987"/>
                              </a:lnTo>
                              <a:lnTo>
                                <a:pt x="40132" y="573052"/>
                              </a:lnTo>
                              <a:lnTo>
                                <a:pt x="44503" y="565117"/>
                              </a:lnTo>
                              <a:lnTo>
                                <a:pt x="48873" y="557579"/>
                              </a:lnTo>
                              <a:lnTo>
                                <a:pt x="53244" y="549644"/>
                              </a:lnTo>
                              <a:lnTo>
                                <a:pt x="58410" y="542503"/>
                              </a:lnTo>
                              <a:lnTo>
                                <a:pt x="63973" y="535362"/>
                              </a:lnTo>
                              <a:lnTo>
                                <a:pt x="69535" y="528617"/>
                              </a:lnTo>
                              <a:lnTo>
                                <a:pt x="75496" y="522269"/>
                              </a:lnTo>
                              <a:lnTo>
                                <a:pt x="81456" y="515921"/>
                              </a:lnTo>
                              <a:lnTo>
                                <a:pt x="87416" y="509970"/>
                              </a:lnTo>
                              <a:lnTo>
                                <a:pt x="94171" y="504416"/>
                              </a:lnTo>
                              <a:lnTo>
                                <a:pt x="101720" y="498861"/>
                              </a:lnTo>
                              <a:lnTo>
                                <a:pt x="108873" y="493704"/>
                              </a:lnTo>
                              <a:lnTo>
                                <a:pt x="116422" y="488943"/>
                              </a:lnTo>
                              <a:lnTo>
                                <a:pt x="124369" y="484579"/>
                              </a:lnTo>
                              <a:lnTo>
                                <a:pt x="132713" y="480611"/>
                              </a:lnTo>
                              <a:lnTo>
                                <a:pt x="141455" y="477040"/>
                              </a:lnTo>
                              <a:lnTo>
                                <a:pt x="150594" y="473470"/>
                              </a:lnTo>
                              <a:lnTo>
                                <a:pt x="159733" y="470693"/>
                              </a:lnTo>
                              <a:lnTo>
                                <a:pt x="169667" y="467915"/>
                              </a:lnTo>
                              <a:lnTo>
                                <a:pt x="172845" y="467915"/>
                              </a:lnTo>
                              <a:lnTo>
                                <a:pt x="179998" y="468312"/>
                              </a:lnTo>
                              <a:lnTo>
                                <a:pt x="200262" y="469502"/>
                              </a:lnTo>
                              <a:lnTo>
                                <a:pt x="231652" y="471883"/>
                              </a:lnTo>
                              <a:lnTo>
                                <a:pt x="312711" y="730162"/>
                              </a:lnTo>
                              <a:lnTo>
                                <a:pt x="329400" y="728575"/>
                              </a:lnTo>
                              <a:lnTo>
                                <a:pt x="327413" y="709135"/>
                              </a:lnTo>
                              <a:lnTo>
                                <a:pt x="322247" y="527427"/>
                              </a:lnTo>
                              <a:lnTo>
                                <a:pt x="315492" y="509970"/>
                              </a:lnTo>
                              <a:lnTo>
                                <a:pt x="329002" y="486959"/>
                              </a:lnTo>
                              <a:lnTo>
                                <a:pt x="359598" y="486562"/>
                              </a:lnTo>
                              <a:lnTo>
                                <a:pt x="371916" y="509970"/>
                              </a:lnTo>
                              <a:lnTo>
                                <a:pt x="366353" y="530601"/>
                              </a:lnTo>
                              <a:lnTo>
                                <a:pt x="393372" y="722624"/>
                              </a:lnTo>
                              <a:lnTo>
                                <a:pt x="402114" y="721831"/>
                              </a:lnTo>
                              <a:lnTo>
                                <a:pt x="397346" y="476247"/>
                              </a:lnTo>
                              <a:lnTo>
                                <a:pt x="403703" y="473073"/>
                              </a:lnTo>
                              <a:lnTo>
                                <a:pt x="408869" y="470693"/>
                              </a:lnTo>
                              <a:lnTo>
                                <a:pt x="411253" y="468709"/>
                              </a:lnTo>
                              <a:lnTo>
                                <a:pt x="412047" y="467915"/>
                              </a:lnTo>
                              <a:lnTo>
                                <a:pt x="416816" y="467122"/>
                              </a:lnTo>
                              <a:lnTo>
                                <a:pt x="421584" y="467122"/>
                              </a:lnTo>
                              <a:lnTo>
                                <a:pt x="425557" y="466725"/>
                              </a:lnTo>
                              <a:close/>
                              <a:moveTo>
                                <a:pt x="2003425" y="196850"/>
                              </a:moveTo>
                              <a:lnTo>
                                <a:pt x="2003425" y="720725"/>
                              </a:lnTo>
                              <a:lnTo>
                                <a:pt x="1071562" y="720328"/>
                              </a:lnTo>
                              <a:lnTo>
                                <a:pt x="1251744" y="585391"/>
                              </a:lnTo>
                              <a:lnTo>
                                <a:pt x="1404144" y="665163"/>
                              </a:lnTo>
                              <a:lnTo>
                                <a:pt x="1657350" y="399256"/>
                              </a:lnTo>
                              <a:lnTo>
                                <a:pt x="1796653" y="458788"/>
                              </a:lnTo>
                              <a:lnTo>
                                <a:pt x="2003425" y="196850"/>
                              </a:lnTo>
                              <a:close/>
                              <a:moveTo>
                                <a:pt x="140097" y="182563"/>
                              </a:moveTo>
                              <a:lnTo>
                                <a:pt x="138509" y="201216"/>
                              </a:lnTo>
                              <a:lnTo>
                                <a:pt x="137319" y="215107"/>
                              </a:lnTo>
                              <a:lnTo>
                                <a:pt x="137716" y="215504"/>
                              </a:lnTo>
                              <a:lnTo>
                                <a:pt x="138509" y="201216"/>
                              </a:lnTo>
                              <a:lnTo>
                                <a:pt x="139303" y="194469"/>
                              </a:lnTo>
                              <a:lnTo>
                                <a:pt x="140097" y="188516"/>
                              </a:lnTo>
                              <a:lnTo>
                                <a:pt x="140097" y="182563"/>
                              </a:lnTo>
                              <a:close/>
                              <a:moveTo>
                                <a:pt x="164306" y="111125"/>
                              </a:moveTo>
                              <a:lnTo>
                                <a:pt x="162719" y="111522"/>
                              </a:lnTo>
                              <a:lnTo>
                                <a:pt x="161131" y="111919"/>
                              </a:lnTo>
                              <a:lnTo>
                                <a:pt x="159544" y="112713"/>
                              </a:lnTo>
                              <a:lnTo>
                                <a:pt x="158353" y="113507"/>
                              </a:lnTo>
                              <a:lnTo>
                                <a:pt x="155972" y="117078"/>
                              </a:lnTo>
                              <a:lnTo>
                                <a:pt x="153591" y="120650"/>
                              </a:lnTo>
                              <a:lnTo>
                                <a:pt x="158353" y="115491"/>
                              </a:lnTo>
                              <a:lnTo>
                                <a:pt x="161131" y="113110"/>
                              </a:lnTo>
                              <a:lnTo>
                                <a:pt x="164306" y="111125"/>
                              </a:lnTo>
                              <a:close/>
                              <a:moveTo>
                                <a:pt x="988111" y="91679"/>
                              </a:moveTo>
                              <a:lnTo>
                                <a:pt x="984541" y="92075"/>
                              </a:lnTo>
                              <a:lnTo>
                                <a:pt x="980971" y="93266"/>
                              </a:lnTo>
                              <a:lnTo>
                                <a:pt x="977798" y="94853"/>
                              </a:lnTo>
                              <a:lnTo>
                                <a:pt x="975022" y="97632"/>
                              </a:lnTo>
                              <a:lnTo>
                                <a:pt x="972642" y="100013"/>
                              </a:lnTo>
                              <a:lnTo>
                                <a:pt x="971055" y="103188"/>
                              </a:lnTo>
                              <a:lnTo>
                                <a:pt x="970262" y="106760"/>
                              </a:lnTo>
                              <a:lnTo>
                                <a:pt x="969865" y="110332"/>
                              </a:lnTo>
                              <a:lnTo>
                                <a:pt x="969865" y="578644"/>
                              </a:lnTo>
                              <a:lnTo>
                                <a:pt x="1457734" y="287338"/>
                              </a:lnTo>
                              <a:lnTo>
                                <a:pt x="1494622" y="333375"/>
                              </a:lnTo>
                              <a:lnTo>
                                <a:pt x="969865" y="642938"/>
                              </a:lnTo>
                              <a:lnTo>
                                <a:pt x="969865" y="758032"/>
                              </a:lnTo>
                              <a:lnTo>
                                <a:pt x="970262" y="762001"/>
                              </a:lnTo>
                              <a:lnTo>
                                <a:pt x="971055" y="765176"/>
                              </a:lnTo>
                              <a:lnTo>
                                <a:pt x="972642" y="768747"/>
                              </a:lnTo>
                              <a:lnTo>
                                <a:pt x="975022" y="771129"/>
                              </a:lnTo>
                              <a:lnTo>
                                <a:pt x="977798" y="773510"/>
                              </a:lnTo>
                              <a:lnTo>
                                <a:pt x="980971" y="775494"/>
                              </a:lnTo>
                              <a:lnTo>
                                <a:pt x="984541" y="776685"/>
                              </a:lnTo>
                              <a:lnTo>
                                <a:pt x="988111" y="776685"/>
                              </a:lnTo>
                              <a:lnTo>
                                <a:pt x="2043178" y="776685"/>
                              </a:lnTo>
                              <a:lnTo>
                                <a:pt x="2047144" y="776685"/>
                              </a:lnTo>
                              <a:lnTo>
                                <a:pt x="2050714" y="775494"/>
                              </a:lnTo>
                              <a:lnTo>
                                <a:pt x="2053887" y="773510"/>
                              </a:lnTo>
                              <a:lnTo>
                                <a:pt x="2056663" y="771129"/>
                              </a:lnTo>
                              <a:lnTo>
                                <a:pt x="2059043" y="768747"/>
                              </a:lnTo>
                              <a:lnTo>
                                <a:pt x="2060630" y="765176"/>
                              </a:lnTo>
                              <a:lnTo>
                                <a:pt x="2061820" y="762001"/>
                              </a:lnTo>
                              <a:lnTo>
                                <a:pt x="2062216" y="758032"/>
                              </a:lnTo>
                              <a:lnTo>
                                <a:pt x="2062216" y="110332"/>
                              </a:lnTo>
                              <a:lnTo>
                                <a:pt x="2061820" y="106760"/>
                              </a:lnTo>
                              <a:lnTo>
                                <a:pt x="2060630" y="103188"/>
                              </a:lnTo>
                              <a:lnTo>
                                <a:pt x="2059043" y="100013"/>
                              </a:lnTo>
                              <a:lnTo>
                                <a:pt x="2056663" y="97632"/>
                              </a:lnTo>
                              <a:lnTo>
                                <a:pt x="2053887" y="94853"/>
                              </a:lnTo>
                              <a:lnTo>
                                <a:pt x="2050714" y="93266"/>
                              </a:lnTo>
                              <a:lnTo>
                                <a:pt x="2047144" y="92075"/>
                              </a:lnTo>
                              <a:lnTo>
                                <a:pt x="2043178" y="91679"/>
                              </a:lnTo>
                              <a:lnTo>
                                <a:pt x="988111" y="91679"/>
                              </a:lnTo>
                              <a:close/>
                              <a:moveTo>
                                <a:pt x="273050" y="38100"/>
                              </a:moveTo>
                              <a:lnTo>
                                <a:pt x="286544" y="38497"/>
                              </a:lnTo>
                              <a:lnTo>
                                <a:pt x="299641" y="38894"/>
                              </a:lnTo>
                              <a:lnTo>
                                <a:pt x="312341" y="40085"/>
                              </a:lnTo>
                              <a:lnTo>
                                <a:pt x="323850" y="42466"/>
                              </a:lnTo>
                              <a:lnTo>
                                <a:pt x="335756" y="44847"/>
                              </a:lnTo>
                              <a:lnTo>
                                <a:pt x="347266" y="47229"/>
                              </a:lnTo>
                              <a:lnTo>
                                <a:pt x="357981" y="50800"/>
                              </a:lnTo>
                              <a:lnTo>
                                <a:pt x="368697" y="53975"/>
                              </a:lnTo>
                              <a:lnTo>
                                <a:pt x="378222" y="57944"/>
                              </a:lnTo>
                              <a:lnTo>
                                <a:pt x="387747" y="61516"/>
                              </a:lnTo>
                              <a:lnTo>
                                <a:pt x="396478" y="65881"/>
                              </a:lnTo>
                              <a:lnTo>
                                <a:pt x="404813" y="70247"/>
                              </a:lnTo>
                              <a:lnTo>
                                <a:pt x="412750" y="74216"/>
                              </a:lnTo>
                              <a:lnTo>
                                <a:pt x="419894" y="78582"/>
                              </a:lnTo>
                              <a:lnTo>
                                <a:pt x="432197" y="86519"/>
                              </a:lnTo>
                              <a:lnTo>
                                <a:pt x="442516" y="93266"/>
                              </a:lnTo>
                              <a:lnTo>
                                <a:pt x="449660" y="99219"/>
                              </a:lnTo>
                              <a:lnTo>
                                <a:pt x="455613" y="104378"/>
                              </a:lnTo>
                              <a:lnTo>
                                <a:pt x="454025" y="107553"/>
                              </a:lnTo>
                              <a:lnTo>
                                <a:pt x="451644" y="111522"/>
                              </a:lnTo>
                              <a:lnTo>
                                <a:pt x="448866" y="116285"/>
                              </a:lnTo>
                              <a:lnTo>
                                <a:pt x="444897" y="122238"/>
                              </a:lnTo>
                              <a:lnTo>
                                <a:pt x="440532" y="128588"/>
                              </a:lnTo>
                              <a:lnTo>
                                <a:pt x="434578" y="134938"/>
                              </a:lnTo>
                              <a:lnTo>
                                <a:pt x="427832" y="141288"/>
                              </a:lnTo>
                              <a:lnTo>
                                <a:pt x="423863" y="144066"/>
                              </a:lnTo>
                              <a:lnTo>
                                <a:pt x="420291" y="146844"/>
                              </a:lnTo>
                              <a:lnTo>
                                <a:pt x="415925" y="149225"/>
                              </a:lnTo>
                              <a:lnTo>
                                <a:pt x="411163" y="151607"/>
                              </a:lnTo>
                              <a:lnTo>
                                <a:pt x="406797" y="153591"/>
                              </a:lnTo>
                              <a:lnTo>
                                <a:pt x="401638" y="155179"/>
                              </a:lnTo>
                              <a:lnTo>
                                <a:pt x="396082" y="156369"/>
                              </a:lnTo>
                              <a:lnTo>
                                <a:pt x="390525" y="157560"/>
                              </a:lnTo>
                              <a:lnTo>
                                <a:pt x="384572" y="157957"/>
                              </a:lnTo>
                              <a:lnTo>
                                <a:pt x="379016" y="157957"/>
                              </a:lnTo>
                              <a:lnTo>
                                <a:pt x="372666" y="157560"/>
                              </a:lnTo>
                              <a:lnTo>
                                <a:pt x="365919" y="155973"/>
                              </a:lnTo>
                              <a:lnTo>
                                <a:pt x="358775" y="154385"/>
                              </a:lnTo>
                              <a:lnTo>
                                <a:pt x="351235" y="152003"/>
                              </a:lnTo>
                              <a:lnTo>
                                <a:pt x="343694" y="148828"/>
                              </a:lnTo>
                              <a:lnTo>
                                <a:pt x="335756" y="145257"/>
                              </a:lnTo>
                              <a:lnTo>
                                <a:pt x="327025" y="140891"/>
                              </a:lnTo>
                              <a:lnTo>
                                <a:pt x="317103" y="136525"/>
                              </a:lnTo>
                              <a:lnTo>
                                <a:pt x="355203" y="155179"/>
                              </a:lnTo>
                              <a:lnTo>
                                <a:pt x="373063" y="163116"/>
                              </a:lnTo>
                              <a:lnTo>
                                <a:pt x="381397" y="166688"/>
                              </a:lnTo>
                              <a:lnTo>
                                <a:pt x="389335" y="169466"/>
                              </a:lnTo>
                              <a:lnTo>
                                <a:pt x="397272" y="172244"/>
                              </a:lnTo>
                              <a:lnTo>
                                <a:pt x="404813" y="173832"/>
                              </a:lnTo>
                              <a:lnTo>
                                <a:pt x="411957" y="175023"/>
                              </a:lnTo>
                              <a:lnTo>
                                <a:pt x="418703" y="175419"/>
                              </a:lnTo>
                              <a:lnTo>
                                <a:pt x="425053" y="175023"/>
                              </a:lnTo>
                              <a:lnTo>
                                <a:pt x="428228" y="174625"/>
                              </a:lnTo>
                              <a:lnTo>
                                <a:pt x="431007" y="173832"/>
                              </a:lnTo>
                              <a:lnTo>
                                <a:pt x="434182" y="173038"/>
                              </a:lnTo>
                              <a:lnTo>
                                <a:pt x="436563" y="171847"/>
                              </a:lnTo>
                              <a:lnTo>
                                <a:pt x="438944" y="169863"/>
                              </a:lnTo>
                              <a:lnTo>
                                <a:pt x="441722" y="168276"/>
                              </a:lnTo>
                              <a:lnTo>
                                <a:pt x="442913" y="180976"/>
                              </a:lnTo>
                              <a:lnTo>
                                <a:pt x="443310" y="192882"/>
                              </a:lnTo>
                              <a:lnTo>
                                <a:pt x="443310" y="203994"/>
                              </a:lnTo>
                              <a:lnTo>
                                <a:pt x="442913" y="215107"/>
                              </a:lnTo>
                              <a:lnTo>
                                <a:pt x="444500" y="213122"/>
                              </a:lnTo>
                              <a:lnTo>
                                <a:pt x="445691" y="212328"/>
                              </a:lnTo>
                              <a:lnTo>
                                <a:pt x="446882" y="212328"/>
                              </a:lnTo>
                              <a:lnTo>
                                <a:pt x="447675" y="212726"/>
                              </a:lnTo>
                              <a:lnTo>
                                <a:pt x="448072" y="213519"/>
                              </a:lnTo>
                              <a:lnTo>
                                <a:pt x="448866" y="216297"/>
                              </a:lnTo>
                              <a:lnTo>
                                <a:pt x="448866" y="221457"/>
                              </a:lnTo>
                              <a:lnTo>
                                <a:pt x="448866" y="228204"/>
                              </a:lnTo>
                              <a:lnTo>
                                <a:pt x="447675" y="244079"/>
                              </a:lnTo>
                              <a:lnTo>
                                <a:pt x="445294" y="262335"/>
                              </a:lnTo>
                              <a:lnTo>
                                <a:pt x="443310" y="279797"/>
                              </a:lnTo>
                              <a:lnTo>
                                <a:pt x="440928" y="294482"/>
                              </a:lnTo>
                              <a:lnTo>
                                <a:pt x="439738" y="300038"/>
                              </a:lnTo>
                              <a:lnTo>
                                <a:pt x="438547" y="303213"/>
                              </a:lnTo>
                              <a:lnTo>
                                <a:pt x="437753" y="304800"/>
                              </a:lnTo>
                              <a:lnTo>
                                <a:pt x="437357" y="304800"/>
                              </a:lnTo>
                              <a:lnTo>
                                <a:pt x="436960" y="304007"/>
                              </a:lnTo>
                              <a:lnTo>
                                <a:pt x="435769" y="313929"/>
                              </a:lnTo>
                              <a:lnTo>
                                <a:pt x="434182" y="323057"/>
                              </a:lnTo>
                              <a:lnTo>
                                <a:pt x="432197" y="332185"/>
                              </a:lnTo>
                              <a:lnTo>
                                <a:pt x="429816" y="341313"/>
                              </a:lnTo>
                              <a:lnTo>
                                <a:pt x="427435" y="349647"/>
                              </a:lnTo>
                              <a:lnTo>
                                <a:pt x="424260" y="357982"/>
                              </a:lnTo>
                              <a:lnTo>
                                <a:pt x="421482" y="365919"/>
                              </a:lnTo>
                              <a:lnTo>
                                <a:pt x="417513" y="373460"/>
                              </a:lnTo>
                              <a:lnTo>
                                <a:pt x="413941" y="381397"/>
                              </a:lnTo>
                              <a:lnTo>
                                <a:pt x="409972" y="388938"/>
                              </a:lnTo>
                              <a:lnTo>
                                <a:pt x="406003" y="395685"/>
                              </a:lnTo>
                              <a:lnTo>
                                <a:pt x="401241" y="402432"/>
                              </a:lnTo>
                              <a:lnTo>
                                <a:pt x="396875" y="408782"/>
                              </a:lnTo>
                              <a:lnTo>
                                <a:pt x="391716" y="415132"/>
                              </a:lnTo>
                              <a:lnTo>
                                <a:pt x="386953" y="420688"/>
                              </a:lnTo>
                              <a:lnTo>
                                <a:pt x="381794" y="426244"/>
                              </a:lnTo>
                              <a:lnTo>
                                <a:pt x="376635" y="431801"/>
                              </a:lnTo>
                              <a:lnTo>
                                <a:pt x="371078" y="436563"/>
                              </a:lnTo>
                              <a:lnTo>
                                <a:pt x="365919" y="440929"/>
                              </a:lnTo>
                              <a:lnTo>
                                <a:pt x="360363" y="445691"/>
                              </a:lnTo>
                              <a:lnTo>
                                <a:pt x="354806" y="449660"/>
                              </a:lnTo>
                              <a:lnTo>
                                <a:pt x="349250" y="453232"/>
                              </a:lnTo>
                              <a:lnTo>
                                <a:pt x="343297" y="456804"/>
                              </a:lnTo>
                              <a:lnTo>
                                <a:pt x="337741" y="459582"/>
                              </a:lnTo>
                              <a:lnTo>
                                <a:pt x="332185" y="462757"/>
                              </a:lnTo>
                              <a:lnTo>
                                <a:pt x="326628" y="464741"/>
                              </a:lnTo>
                              <a:lnTo>
                                <a:pt x="320675" y="466726"/>
                              </a:lnTo>
                              <a:lnTo>
                                <a:pt x="315119" y="468313"/>
                              </a:lnTo>
                              <a:lnTo>
                                <a:pt x="309563" y="469901"/>
                              </a:lnTo>
                              <a:lnTo>
                                <a:pt x="304403" y="470694"/>
                              </a:lnTo>
                              <a:lnTo>
                                <a:pt x="298847" y="471091"/>
                              </a:lnTo>
                              <a:lnTo>
                                <a:pt x="293688" y="471488"/>
                              </a:lnTo>
                              <a:lnTo>
                                <a:pt x="288925" y="471091"/>
                              </a:lnTo>
                              <a:lnTo>
                                <a:pt x="284956" y="470694"/>
                              </a:lnTo>
                              <a:lnTo>
                                <a:pt x="280194" y="469901"/>
                              </a:lnTo>
                              <a:lnTo>
                                <a:pt x="275034" y="467916"/>
                              </a:lnTo>
                              <a:lnTo>
                                <a:pt x="270669" y="466329"/>
                              </a:lnTo>
                              <a:lnTo>
                                <a:pt x="265509" y="464344"/>
                              </a:lnTo>
                              <a:lnTo>
                                <a:pt x="259953" y="462360"/>
                              </a:lnTo>
                              <a:lnTo>
                                <a:pt x="254794" y="459185"/>
                              </a:lnTo>
                              <a:lnTo>
                                <a:pt x="244078" y="452438"/>
                              </a:lnTo>
                              <a:lnTo>
                                <a:pt x="232966" y="444898"/>
                              </a:lnTo>
                              <a:lnTo>
                                <a:pt x="221853" y="435769"/>
                              </a:lnTo>
                              <a:lnTo>
                                <a:pt x="211534" y="425450"/>
                              </a:lnTo>
                              <a:lnTo>
                                <a:pt x="200819" y="413941"/>
                              </a:lnTo>
                              <a:lnTo>
                                <a:pt x="190500" y="402035"/>
                              </a:lnTo>
                              <a:lnTo>
                                <a:pt x="185737" y="395685"/>
                              </a:lnTo>
                              <a:lnTo>
                                <a:pt x="180578" y="388938"/>
                              </a:lnTo>
                              <a:lnTo>
                                <a:pt x="176609" y="381794"/>
                              </a:lnTo>
                              <a:lnTo>
                                <a:pt x="171847" y="374651"/>
                              </a:lnTo>
                              <a:lnTo>
                                <a:pt x="167481" y="367507"/>
                              </a:lnTo>
                              <a:lnTo>
                                <a:pt x="163512" y="359569"/>
                              </a:lnTo>
                              <a:lnTo>
                                <a:pt x="159544" y="351632"/>
                              </a:lnTo>
                              <a:lnTo>
                                <a:pt x="156369" y="343694"/>
                              </a:lnTo>
                              <a:lnTo>
                                <a:pt x="152797" y="335757"/>
                              </a:lnTo>
                              <a:lnTo>
                                <a:pt x="150019" y="327422"/>
                              </a:lnTo>
                              <a:lnTo>
                                <a:pt x="147241" y="318691"/>
                              </a:lnTo>
                              <a:lnTo>
                                <a:pt x="144859" y="310357"/>
                              </a:lnTo>
                              <a:lnTo>
                                <a:pt x="142875" y="316310"/>
                              </a:lnTo>
                              <a:lnTo>
                                <a:pt x="140494" y="320676"/>
                              </a:lnTo>
                              <a:lnTo>
                                <a:pt x="139700" y="322263"/>
                              </a:lnTo>
                              <a:lnTo>
                                <a:pt x="138509" y="323057"/>
                              </a:lnTo>
                              <a:lnTo>
                                <a:pt x="137319" y="323851"/>
                              </a:lnTo>
                              <a:lnTo>
                                <a:pt x="136128" y="324247"/>
                              </a:lnTo>
                              <a:lnTo>
                                <a:pt x="134541" y="323851"/>
                              </a:lnTo>
                              <a:lnTo>
                                <a:pt x="133350" y="323057"/>
                              </a:lnTo>
                              <a:lnTo>
                                <a:pt x="132159" y="321866"/>
                              </a:lnTo>
                              <a:lnTo>
                                <a:pt x="130969" y="319485"/>
                              </a:lnTo>
                              <a:lnTo>
                                <a:pt x="128587" y="314722"/>
                              </a:lnTo>
                              <a:lnTo>
                                <a:pt x="126603" y="308372"/>
                              </a:lnTo>
                              <a:lnTo>
                                <a:pt x="125016" y="300038"/>
                              </a:lnTo>
                              <a:lnTo>
                                <a:pt x="123825" y="290513"/>
                              </a:lnTo>
                              <a:lnTo>
                                <a:pt x="123031" y="280591"/>
                              </a:lnTo>
                              <a:lnTo>
                                <a:pt x="122634" y="269478"/>
                              </a:lnTo>
                              <a:lnTo>
                                <a:pt x="123031" y="259557"/>
                              </a:lnTo>
                              <a:lnTo>
                                <a:pt x="123428" y="250032"/>
                              </a:lnTo>
                              <a:lnTo>
                                <a:pt x="124619" y="241300"/>
                              </a:lnTo>
                              <a:lnTo>
                                <a:pt x="125809" y="233760"/>
                              </a:lnTo>
                              <a:lnTo>
                                <a:pt x="127397" y="227013"/>
                              </a:lnTo>
                              <a:lnTo>
                                <a:pt x="129778" y="221854"/>
                              </a:lnTo>
                              <a:lnTo>
                                <a:pt x="131762" y="217488"/>
                              </a:lnTo>
                              <a:lnTo>
                                <a:pt x="132953" y="216297"/>
                              </a:lnTo>
                              <a:lnTo>
                                <a:pt x="134144" y="215504"/>
                              </a:lnTo>
                              <a:lnTo>
                                <a:pt x="130572" y="211138"/>
                              </a:lnTo>
                              <a:lnTo>
                                <a:pt x="127000" y="207169"/>
                              </a:lnTo>
                              <a:lnTo>
                                <a:pt x="124619" y="202407"/>
                              </a:lnTo>
                              <a:lnTo>
                                <a:pt x="122634" y="197247"/>
                              </a:lnTo>
                              <a:lnTo>
                                <a:pt x="120253" y="192485"/>
                              </a:lnTo>
                              <a:lnTo>
                                <a:pt x="119062" y="186928"/>
                              </a:lnTo>
                              <a:lnTo>
                                <a:pt x="118269" y="181372"/>
                              </a:lnTo>
                              <a:lnTo>
                                <a:pt x="117475" y="175816"/>
                              </a:lnTo>
                              <a:lnTo>
                                <a:pt x="117475" y="170260"/>
                              </a:lnTo>
                              <a:lnTo>
                                <a:pt x="117475" y="164704"/>
                              </a:lnTo>
                              <a:lnTo>
                                <a:pt x="117872" y="158751"/>
                              </a:lnTo>
                              <a:lnTo>
                                <a:pt x="118269" y="152797"/>
                              </a:lnTo>
                              <a:lnTo>
                                <a:pt x="120253" y="140891"/>
                              </a:lnTo>
                              <a:lnTo>
                                <a:pt x="123428" y="129381"/>
                              </a:lnTo>
                              <a:lnTo>
                                <a:pt x="126603" y="118666"/>
                              </a:lnTo>
                              <a:lnTo>
                                <a:pt x="130969" y="107951"/>
                              </a:lnTo>
                              <a:lnTo>
                                <a:pt x="135334" y="98426"/>
                              </a:lnTo>
                              <a:lnTo>
                                <a:pt x="139700" y="90091"/>
                              </a:lnTo>
                              <a:lnTo>
                                <a:pt x="144066" y="82154"/>
                              </a:lnTo>
                              <a:lnTo>
                                <a:pt x="148034" y="76597"/>
                              </a:lnTo>
                              <a:lnTo>
                                <a:pt x="152003" y="72231"/>
                              </a:lnTo>
                              <a:lnTo>
                                <a:pt x="153194" y="70644"/>
                              </a:lnTo>
                              <a:lnTo>
                                <a:pt x="154781" y="69850"/>
                              </a:lnTo>
                              <a:lnTo>
                                <a:pt x="170656" y="61913"/>
                              </a:lnTo>
                              <a:lnTo>
                                <a:pt x="186134" y="55960"/>
                              </a:lnTo>
                              <a:lnTo>
                                <a:pt x="201216" y="50403"/>
                              </a:lnTo>
                              <a:lnTo>
                                <a:pt x="216297" y="46038"/>
                              </a:lnTo>
                              <a:lnTo>
                                <a:pt x="230981" y="42863"/>
                              </a:lnTo>
                              <a:lnTo>
                                <a:pt x="245269" y="40482"/>
                              </a:lnTo>
                              <a:lnTo>
                                <a:pt x="259556" y="38894"/>
                              </a:lnTo>
                              <a:lnTo>
                                <a:pt x="273050" y="38100"/>
                              </a:lnTo>
                              <a:close/>
                              <a:moveTo>
                                <a:pt x="982954" y="0"/>
                              </a:moveTo>
                              <a:lnTo>
                                <a:pt x="988111" y="0"/>
                              </a:lnTo>
                              <a:lnTo>
                                <a:pt x="2043178" y="0"/>
                              </a:lnTo>
                              <a:lnTo>
                                <a:pt x="2049127" y="0"/>
                              </a:lnTo>
                              <a:lnTo>
                                <a:pt x="2054680" y="397"/>
                              </a:lnTo>
                              <a:lnTo>
                                <a:pt x="2060233" y="1191"/>
                              </a:lnTo>
                              <a:lnTo>
                                <a:pt x="2065786" y="1985"/>
                              </a:lnTo>
                              <a:lnTo>
                                <a:pt x="2070942" y="3572"/>
                              </a:lnTo>
                              <a:lnTo>
                                <a:pt x="2076099" y="5160"/>
                              </a:lnTo>
                              <a:lnTo>
                                <a:pt x="2081255" y="6747"/>
                              </a:lnTo>
                              <a:lnTo>
                                <a:pt x="2086411" y="8732"/>
                              </a:lnTo>
                              <a:lnTo>
                                <a:pt x="2091171" y="11113"/>
                              </a:lnTo>
                              <a:lnTo>
                                <a:pt x="2095931" y="13494"/>
                              </a:lnTo>
                              <a:lnTo>
                                <a:pt x="2100691" y="16272"/>
                              </a:lnTo>
                              <a:lnTo>
                                <a:pt x="2105054" y="19050"/>
                              </a:lnTo>
                              <a:lnTo>
                                <a:pt x="2109417" y="21828"/>
                              </a:lnTo>
                              <a:lnTo>
                                <a:pt x="2113780" y="25401"/>
                              </a:lnTo>
                              <a:lnTo>
                                <a:pt x="2121713" y="32544"/>
                              </a:lnTo>
                              <a:lnTo>
                                <a:pt x="2128852" y="40085"/>
                              </a:lnTo>
                              <a:lnTo>
                                <a:pt x="2131629" y="44451"/>
                              </a:lnTo>
                              <a:lnTo>
                                <a:pt x="2135198" y="48816"/>
                              </a:lnTo>
                              <a:lnTo>
                                <a:pt x="2137578" y="53182"/>
                              </a:lnTo>
                              <a:lnTo>
                                <a:pt x="2140751" y="57944"/>
                              </a:lnTo>
                              <a:lnTo>
                                <a:pt x="2143131" y="62707"/>
                              </a:lnTo>
                              <a:lnTo>
                                <a:pt x="2145114" y="67469"/>
                              </a:lnTo>
                              <a:lnTo>
                                <a:pt x="2147494" y="72628"/>
                              </a:lnTo>
                              <a:lnTo>
                                <a:pt x="2149081" y="77788"/>
                              </a:lnTo>
                              <a:lnTo>
                                <a:pt x="2150271" y="82947"/>
                              </a:lnTo>
                              <a:lnTo>
                                <a:pt x="2151461" y="88107"/>
                              </a:lnTo>
                              <a:lnTo>
                                <a:pt x="2152254" y="93663"/>
                              </a:lnTo>
                              <a:lnTo>
                                <a:pt x="2153444" y="99219"/>
                              </a:lnTo>
                              <a:lnTo>
                                <a:pt x="2153841" y="105172"/>
                              </a:lnTo>
                              <a:lnTo>
                                <a:pt x="2154237" y="110332"/>
                              </a:lnTo>
                              <a:lnTo>
                                <a:pt x="2154237" y="758032"/>
                              </a:lnTo>
                              <a:lnTo>
                                <a:pt x="2153841" y="763588"/>
                              </a:lnTo>
                              <a:lnTo>
                                <a:pt x="2153444" y="769144"/>
                              </a:lnTo>
                              <a:lnTo>
                                <a:pt x="2152254" y="775097"/>
                              </a:lnTo>
                              <a:lnTo>
                                <a:pt x="2151461" y="779860"/>
                              </a:lnTo>
                              <a:lnTo>
                                <a:pt x="2150271" y="785416"/>
                              </a:lnTo>
                              <a:lnTo>
                                <a:pt x="2149081" y="790972"/>
                              </a:lnTo>
                              <a:lnTo>
                                <a:pt x="2147494" y="796132"/>
                              </a:lnTo>
                              <a:lnTo>
                                <a:pt x="2145114" y="800894"/>
                              </a:lnTo>
                              <a:lnTo>
                                <a:pt x="2143131" y="805657"/>
                              </a:lnTo>
                              <a:lnTo>
                                <a:pt x="2140751" y="810816"/>
                              </a:lnTo>
                              <a:lnTo>
                                <a:pt x="2137578" y="815579"/>
                              </a:lnTo>
                              <a:lnTo>
                                <a:pt x="2135198" y="819547"/>
                              </a:lnTo>
                              <a:lnTo>
                                <a:pt x="2131629" y="824310"/>
                              </a:lnTo>
                              <a:lnTo>
                                <a:pt x="2128852" y="827882"/>
                              </a:lnTo>
                              <a:lnTo>
                                <a:pt x="2124886" y="832247"/>
                              </a:lnTo>
                              <a:lnTo>
                                <a:pt x="2121713" y="836216"/>
                              </a:lnTo>
                              <a:lnTo>
                                <a:pt x="2117350" y="839788"/>
                              </a:lnTo>
                              <a:lnTo>
                                <a:pt x="2113780" y="843360"/>
                              </a:lnTo>
                              <a:lnTo>
                                <a:pt x="2109417" y="846535"/>
                              </a:lnTo>
                              <a:lnTo>
                                <a:pt x="2105054" y="849710"/>
                              </a:lnTo>
                              <a:lnTo>
                                <a:pt x="2100691" y="852488"/>
                              </a:lnTo>
                              <a:lnTo>
                                <a:pt x="2095931" y="854869"/>
                              </a:lnTo>
                              <a:lnTo>
                                <a:pt x="2091171" y="857647"/>
                              </a:lnTo>
                              <a:lnTo>
                                <a:pt x="2086411" y="859632"/>
                              </a:lnTo>
                              <a:lnTo>
                                <a:pt x="2081255" y="861616"/>
                              </a:lnTo>
                              <a:lnTo>
                                <a:pt x="2076099" y="863601"/>
                              </a:lnTo>
                              <a:lnTo>
                                <a:pt x="2070942" y="865188"/>
                              </a:lnTo>
                              <a:lnTo>
                                <a:pt x="2065786" y="866379"/>
                              </a:lnTo>
                              <a:lnTo>
                                <a:pt x="2060233" y="867172"/>
                              </a:lnTo>
                              <a:lnTo>
                                <a:pt x="2054680" y="867966"/>
                              </a:lnTo>
                              <a:lnTo>
                                <a:pt x="2049127" y="868363"/>
                              </a:lnTo>
                              <a:lnTo>
                                <a:pt x="2043178" y="868363"/>
                              </a:lnTo>
                              <a:lnTo>
                                <a:pt x="988111" y="868363"/>
                              </a:lnTo>
                              <a:lnTo>
                                <a:pt x="982954" y="868363"/>
                              </a:lnTo>
                              <a:lnTo>
                                <a:pt x="977401" y="867966"/>
                              </a:lnTo>
                              <a:lnTo>
                                <a:pt x="971452" y="867172"/>
                              </a:lnTo>
                              <a:lnTo>
                                <a:pt x="966295" y="866379"/>
                              </a:lnTo>
                              <a:lnTo>
                                <a:pt x="960742" y="865188"/>
                              </a:lnTo>
                              <a:lnTo>
                                <a:pt x="955586" y="863601"/>
                              </a:lnTo>
                              <a:lnTo>
                                <a:pt x="950430" y="861616"/>
                              </a:lnTo>
                              <a:lnTo>
                                <a:pt x="945273" y="859632"/>
                              </a:lnTo>
                              <a:lnTo>
                                <a:pt x="940514" y="857647"/>
                              </a:lnTo>
                              <a:lnTo>
                                <a:pt x="935754" y="854869"/>
                              </a:lnTo>
                              <a:lnTo>
                                <a:pt x="930994" y="852488"/>
                              </a:lnTo>
                              <a:lnTo>
                                <a:pt x="926631" y="849710"/>
                              </a:lnTo>
                              <a:lnTo>
                                <a:pt x="922268" y="846535"/>
                              </a:lnTo>
                              <a:lnTo>
                                <a:pt x="918302" y="843360"/>
                              </a:lnTo>
                              <a:lnTo>
                                <a:pt x="913939" y="839788"/>
                              </a:lnTo>
                              <a:lnTo>
                                <a:pt x="910369" y="836216"/>
                              </a:lnTo>
                              <a:lnTo>
                                <a:pt x="906402" y="832247"/>
                              </a:lnTo>
                              <a:lnTo>
                                <a:pt x="903229" y="827882"/>
                              </a:lnTo>
                              <a:lnTo>
                                <a:pt x="899659" y="824310"/>
                              </a:lnTo>
                              <a:lnTo>
                                <a:pt x="896883" y="819547"/>
                              </a:lnTo>
                              <a:lnTo>
                                <a:pt x="893710" y="815579"/>
                              </a:lnTo>
                              <a:lnTo>
                                <a:pt x="891330" y="810816"/>
                              </a:lnTo>
                              <a:lnTo>
                                <a:pt x="888950" y="805657"/>
                              </a:lnTo>
                              <a:lnTo>
                                <a:pt x="886570" y="800894"/>
                              </a:lnTo>
                              <a:lnTo>
                                <a:pt x="884587" y="796132"/>
                              </a:lnTo>
                              <a:lnTo>
                                <a:pt x="883001" y="790972"/>
                              </a:lnTo>
                              <a:lnTo>
                                <a:pt x="881414" y="785416"/>
                              </a:lnTo>
                              <a:lnTo>
                                <a:pt x="879827" y="779860"/>
                              </a:lnTo>
                              <a:lnTo>
                                <a:pt x="879034" y="775097"/>
                              </a:lnTo>
                              <a:lnTo>
                                <a:pt x="878241" y="769144"/>
                              </a:lnTo>
                              <a:lnTo>
                                <a:pt x="877844" y="763588"/>
                              </a:lnTo>
                              <a:lnTo>
                                <a:pt x="877844" y="758032"/>
                              </a:lnTo>
                              <a:lnTo>
                                <a:pt x="877844" y="696913"/>
                              </a:lnTo>
                              <a:lnTo>
                                <a:pt x="833420" y="723504"/>
                              </a:lnTo>
                              <a:lnTo>
                                <a:pt x="804862" y="676672"/>
                              </a:lnTo>
                              <a:lnTo>
                                <a:pt x="877844" y="633413"/>
                              </a:lnTo>
                              <a:lnTo>
                                <a:pt x="877844" y="110332"/>
                              </a:lnTo>
                              <a:lnTo>
                                <a:pt x="877844" y="105172"/>
                              </a:lnTo>
                              <a:lnTo>
                                <a:pt x="878241" y="99219"/>
                              </a:lnTo>
                              <a:lnTo>
                                <a:pt x="879034" y="93663"/>
                              </a:lnTo>
                              <a:lnTo>
                                <a:pt x="879827" y="88107"/>
                              </a:lnTo>
                              <a:lnTo>
                                <a:pt x="881414" y="82947"/>
                              </a:lnTo>
                              <a:lnTo>
                                <a:pt x="883001" y="77788"/>
                              </a:lnTo>
                              <a:lnTo>
                                <a:pt x="884587" y="72628"/>
                              </a:lnTo>
                              <a:lnTo>
                                <a:pt x="886570" y="67469"/>
                              </a:lnTo>
                              <a:lnTo>
                                <a:pt x="888950" y="62707"/>
                              </a:lnTo>
                              <a:lnTo>
                                <a:pt x="891330" y="57944"/>
                              </a:lnTo>
                              <a:lnTo>
                                <a:pt x="893710" y="53182"/>
                              </a:lnTo>
                              <a:lnTo>
                                <a:pt x="896883" y="48816"/>
                              </a:lnTo>
                              <a:lnTo>
                                <a:pt x="899659" y="44451"/>
                              </a:lnTo>
                              <a:lnTo>
                                <a:pt x="903229" y="40085"/>
                              </a:lnTo>
                              <a:lnTo>
                                <a:pt x="910369" y="32544"/>
                              </a:lnTo>
                              <a:lnTo>
                                <a:pt x="918302" y="25401"/>
                              </a:lnTo>
                              <a:lnTo>
                                <a:pt x="922268" y="21828"/>
                              </a:lnTo>
                              <a:lnTo>
                                <a:pt x="926631" y="19050"/>
                              </a:lnTo>
                              <a:lnTo>
                                <a:pt x="930994" y="16272"/>
                              </a:lnTo>
                              <a:lnTo>
                                <a:pt x="935754" y="13494"/>
                              </a:lnTo>
                              <a:lnTo>
                                <a:pt x="940514" y="11113"/>
                              </a:lnTo>
                              <a:lnTo>
                                <a:pt x="945273" y="8732"/>
                              </a:lnTo>
                              <a:lnTo>
                                <a:pt x="950430" y="6747"/>
                              </a:lnTo>
                              <a:lnTo>
                                <a:pt x="955586" y="5160"/>
                              </a:lnTo>
                              <a:lnTo>
                                <a:pt x="960742" y="3572"/>
                              </a:lnTo>
                              <a:lnTo>
                                <a:pt x="966295" y="1985"/>
                              </a:lnTo>
                              <a:lnTo>
                                <a:pt x="971452" y="1191"/>
                              </a:lnTo>
                              <a:lnTo>
                                <a:pt x="977401" y="397"/>
                              </a:lnTo>
                              <a:lnTo>
                                <a:pt x="982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59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47" o:spid="_x0000_s1026" o:spt="100" style="position:absolute;left:0pt;margin-left:286.9pt;margin-top:121.4pt;height:120.85pt;width:156.35pt;z-index:-251646976;v-text-anchor:middle;mso-width-relative:page;mso-height-relative:page;" fillcolor="#2F5597" filled="t" stroked="f" coordsize="2295525,1735138" o:gfxdata="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" path="m350837,1671638l438244,1671638,442634,1674019,452213,1680766,458599,1685132,465384,1690291,472169,1695847,478156,1701404,483743,1706960,488533,1712913,490129,1715691,490928,1718072,491726,1720454,492125,1723232,491726,1725216,490928,1727201,489331,1729582,486537,1730772,483743,1732360,479752,1733551,475362,1734344,469774,1734741,462590,1735138,455805,1735138,449419,1734741,443432,1733947,437446,1733154,431858,1731566,427069,1730376,421481,1727994,416691,1726010,411902,1724026,402722,1718866,394341,1712913,385560,1706960,381968,1704579,379573,1703785,377578,1703785,376780,1704182,376380,1705372,375582,1706563,375183,1707357,373986,1707754,364008,1707357,358420,1706563,356425,1706166,355227,1705769,353232,1697435,352433,1690688,351635,1685132,351236,1680766,351635,1677988,351635,1676004,352433,1674019,350837,1671638xm168275,1670050l265566,1670050,269899,1672491,281322,1679406,288018,1683881,295502,1689170,302986,1694458,309682,1700560,315984,1706255,318742,1709510,321105,1711950,322681,1714798,323862,1717646,325044,1720086,325438,1722934,325044,1724968,323862,1727002,321893,1728629,319529,1730663,315984,1732290,312046,1733104,306531,1734324,300229,1734731,292351,1735138,285261,1735138,278171,1734731,271475,1733918,264778,1732697,258476,1731477,252568,1729850,247053,1727816,241145,1725782,236024,1723748,225783,1718052,215936,1712357,206876,1706255,202543,1703814,200180,1703001,198211,1703001,197423,1703408,196241,1704628,195847,1705848,195060,1706662,193878,1707069,182455,1706662,176941,1705848,174183,1705442,173002,1705035,171032,1696492,169457,1689576,169063,1683881,168669,1679406,169063,1676152,169063,1674118,169457,1672491,168275,1670050xm1942197,1444625l2238486,1444625,2244427,1445021,2249973,1445812,2255518,1447000,2260272,1448978,2265421,1451748,2270174,1454123,2274532,1457289,2278493,1461246,2282454,1465204,2285623,1469557,2287999,1474306,2290772,1479451,2292356,1484200,2293941,1489740,2294733,1495280,2295525,1501217,2295525,1665451,2294733,1671387,2293941,1676927,2292356,1682468,2290772,1688008,2287999,1692361,2285623,1697110,2282454,1701859,2278493,1705421,2274532,1709378,2270174,1712544,2265421,1715315,2260272,1717689,2255518,1719668,2249973,1720855,2244427,1722042,2238486,1722438,1942197,1722438,1936652,1722042,1931106,1720855,1925561,1719668,1920412,1717689,1915262,1715315,1910905,1712544,1906548,1709378,1902191,1705421,1899022,1701859,1895457,1697110,1892684,1692361,1890307,1688008,1888327,1682468,1887139,1676927,1886346,1671387,1885950,1665451,1885950,1501217,1886346,1495280,1887139,1489740,1888327,1484200,1890307,1479451,1892684,1474306,1895457,1469557,1899022,1465204,1902191,1461246,1906548,1457289,1910905,1454123,1915262,1451748,1920412,1448978,1925561,1447000,1931106,1445812,1936652,1445021,1942197,1444625xm1445637,1444625l1743650,1444625,1749627,1445021,1755204,1445812,1760384,1447000,1765563,1448978,1770743,1451748,1775524,1454123,1779508,1457289,1783890,1461246,1787476,1465204,1790663,1469557,1793452,1474306,1796241,1479451,1797835,1484200,1799428,1489740,1800225,1495280,1800225,1501217,1800225,1665451,1800225,1671387,1799428,1676927,1797835,1682468,1796241,1688008,1793452,1692361,1790663,1697110,1787476,1701859,1783890,1705421,1779508,1709378,1775524,1712544,1770743,1715315,1765563,1717689,1760384,1719668,1755204,1720855,1749627,1722042,1743650,1722438,1445637,1722438,1439661,1722042,1434083,1720855,1428904,1719668,1423724,1717689,1418545,1715315,1413764,1712544,1409780,1709378,1405397,1705421,1401811,1701859,1398624,1697110,1395835,1692361,1393046,1688008,1391453,1682468,1389859,1676927,1389062,1671387,1389062,1665451,1389062,1501217,1389062,1495280,1389859,1489740,1391453,1484200,1393046,1479451,1395835,1474306,1398624,1469557,1401811,1465204,1405397,1461246,1409780,1457289,1413764,1454123,1418545,1451748,1423724,1448978,1428904,1447000,1434083,1445812,1439661,1445021,1445637,1444625xm971098,1444625l1267674,1444625,1273224,1445021,1278775,1445812,1284326,1447000,1289481,1448978,1294635,1451748,1298996,1454123,1303358,1457289,1307719,1461246,1311288,1465204,1314459,1469557,1317235,1474306,1319614,1479451,1321596,1484200,1323182,1489740,1323975,1495280,1323975,1501217,1323975,1665451,1323975,1671387,1323182,1676927,1321596,1682468,1319614,1688008,1317235,1692361,1314459,1697110,1311288,1701859,1307719,1705421,1303358,1709378,1298996,1712544,1294635,1715315,1289481,1717689,1284326,1719668,1278775,1720855,1273224,1722042,1267674,1722438,971098,1722438,965151,1722042,959600,1720855,954049,1719668,949291,1717689,944137,1715315,939379,1712544,935414,1709378,931053,1705421,927088,1701859,924312,1697110,921140,1692361,918762,1688008,917176,1682468,915590,1676927,914400,1671387,914400,1665451,914400,1501217,914400,1495280,915590,1489740,917176,1484200,918762,1479451,921140,1474306,924312,1469557,927088,1465204,931053,1461246,935414,1457289,939379,1454123,944137,1451748,949291,1448978,954049,1447000,959600,1445812,965151,1445021,971098,1444625xm1787045,1350963l1913358,1350963,1913358,1366815,1914148,1381479,1915332,1395746,1917700,1409617,1910200,1412391,1903095,1414769,1896385,1418732,1890069,1422299,1883753,1427055,1877833,1431810,1872306,1437359,1867570,1442907,1863228,1448852,1859280,1455589,1856122,1462326,1852965,1469460,1850596,1476990,1849017,1484916,1847833,1492842,1847438,1500768,1847438,1628776,1837570,1628776,1837570,1500768,1837175,1492842,1836386,1485312,1834412,1478178,1832439,1470252,1830070,1463515,1826518,1456778,1822965,1450833,1818623,1444888,1813886,1438944,1809150,1433792,1803623,1428640,1798097,1424280,1791781,1420317,1785466,1416354,1778755,1413580,1771650,1411202,1774808,1406446,1777571,1401294,1779940,1394953,1782308,1388216,1784282,1380290,1785466,1371571,1786650,1361663,1787045,1350963xm1316831,1350963l1412875,1350963,1413272,1360950,1414066,1370138,1415653,1378527,1416844,1386116,1418828,1392907,1420813,1398900,1423194,1404492,1425575,1408886,1419622,1410884,1413272,1412881,1407716,1414878,1402556,1418074,1397000,1420870,1391841,1424466,1386681,1427661,1382316,1432056,1377950,1436050,1374378,1440844,1370410,1445638,1366441,1450431,1363663,1456024,1360885,1461616,1358106,1467209,1356519,1473201,1352947,1464413,1348978,1456423,1344216,1448833,1339056,1441643,1332706,1434852,1325960,1428860,1318816,1423267,1311275,1418873,1314053,1401696,1316038,1384918,1316435,1376130,1316831,1367741,1317228,1359352,1316831,1350963xm692943,1350963l941785,1350963,941785,1366815,942578,1381479,944166,1395746,946150,1409617,938610,1412391,931466,1414769,924719,1418732,917972,1422299,912019,1427055,906066,1431810,900906,1437359,896144,1442907,891381,1448852,887809,1455589,883841,1462326,881459,1469460,878681,1476990,877094,1484916,876300,1492842,875903,1500768,875903,1628776,692943,1628776,686990,1628776,681434,1627983,675878,1626002,671115,1624417,665956,1622039,661193,1618868,657224,1616094,652859,1612131,648890,1608168,646112,1603809,643334,1599053,640556,1594297,638968,1589145,637381,1583597,636587,1578048,636587,1572104,636587,1407635,636587,1401691,637381,1396142,638968,1390990,640556,1385442,643334,1380686,646112,1375534,648890,1371571,652859,1367608,657224,1364041,661193,1360474,665956,1357700,671115,1355322,675878,1353341,681434,1352152,686990,1351359,692943,1350963xm2082006,1166813l2083990,1169978,2086768,1172747,2089547,1175120,2093515,1176702,2096293,1177494,2100262,1177494,2107803,1177098,2116137,1176702,2125662,1177098,2135584,1177889,2144315,1179076,2152650,1180658,2161381,1183427,2169318,1186196,2176462,1189756,2183606,1193317,2190353,1197668,2196703,1202810,2202656,1208348,2207815,1213886,2212975,1220611,2217737,1227731,2222500,1234852,2226072,1243554,2231628,1256213,2236787,1268476,2240756,1280343,2244725,1291814,2247503,1302890,2250281,1313175,2252265,1323460,2253853,1333350,2254647,1342843,2255043,1352337,2255837,1361831,2255043,1371325,2254647,1380027,2253853,1389126,2252662,1398619,2251075,1408113,2245122,1407322,2239168,1406926,2220118,1406926,2219722,1396246,2219325,1385961,2218928,1382401,2218134,1379632,2216547,1377258,2214165,1374489,2212181,1372907,2209403,1371325,2206228,1370534,2203053,1369742,2199878,1369742,2196703,1370929,2193925,1372116,2191543,1373698,2189559,1376072,2187178,1378841,2185987,1381214,2185590,1384774,2184003,1395455,2182018,1406926,2013743,1406926,2010965,1399015,2009775,1395850,2008584,1393477,2006600,1391499,2003822,1389126,2001440,1387939,1998662,1387148,1995090,1386752,1992312,1386752,1988740,1387543,1986359,1388730,1983581,1390708,1981597,1393081,1980009,1395455,1978818,1398224,1978025,1400993,1978025,1404553,1978025,1406926,1952625,1406926,1949847,1390708,1949053,1382005,1948259,1373698,1947862,1364996,1947862,1355897,1948259,1346404,1949053,1337305,1950243,1327020,1952228,1316736,1954609,1305659,1958181,1294188,1961356,1282716,1966118,1270453,1971675,1257399,1977231,1243554,1980803,1237225,1984772,1230896,1988740,1224567,1993106,1218238,1994693,1215864,1996281,1213491,2001440,1208744,2006600,1203601,2011362,1198855,2016522,1194899,2022078,1190943,2027634,1186987,2033190,1184218,2038350,1181449,2043906,1178285,2049859,1176307,2060972,1171956,2071290,1169187,2082006,1166813xm1110232,1166813l1112219,1169978,1115000,1172747,1118179,1175120,1121359,1176702,1124935,1177494,1128114,1177494,1136062,1177098,1144407,1176702,1154342,1177098,1163879,1177889,1173019,1179076,1181364,1180658,1189709,1183427,1197259,1186196,1204810,1189756,1211963,1193317,1218718,1197668,1225077,1202810,1231037,1208348,1236601,1213886,1241767,1220611,1246138,1227731,1250907,1234852,1254881,1243554,1260444,1256213,1265213,1268476,1269584,1280343,1273160,1291814,1276339,1302890,1278724,1313175,1281108,1323460,1282300,1333350,1283492,1342843,1283890,1352337,1284287,1361831,1283890,1371325,1283492,1380027,1282300,1389126,1281506,1398619,1279519,1408113,1273558,1407322,1267994,1406926,1248920,1406926,1248125,1385961,1247728,1382401,1246138,1379632,1244946,1377258,1242959,1374489,1240575,1372907,1237793,1371325,1235011,1370534,1231435,1369742,1228653,1369742,1225077,1370929,1222692,1372116,1220308,1373698,1217526,1376072,1215937,1378841,1214745,1381214,1214347,1384774,1211963,1395455,1209976,1406926,1041881,1406926,1039497,1399015,1038305,1395850,1036715,1393477,1034728,1391499,1032344,1389126,1029960,1387939,1026780,1387148,1023601,1386752,1020422,1386752,1017243,1387543,1014461,1388730,1012077,1390708,1010090,1393081,1008103,1395455,1006911,1398224,1006116,1400993,1006116,1404553,1006116,1406926,980684,1406926,978299,1390708,977107,1382005,976710,1373698,976312,1364996,976312,1355897,976710,1346404,977504,1337305,978697,1327020,980286,1316736,983068,1305659,985850,1294188,989823,1282716,994195,1270453,999758,1257399,1005719,1243554,1008898,1237225,1012872,1230500,1016846,1224567,1021217,1218238,1023204,1215864,1024793,1213491,1029960,1208744,1034331,1203601,1039894,1198855,1045060,1194899,1050624,1190943,1055790,1186987,1061353,1184218,1066917,1181449,1072480,1178285,1078043,1176307,1089170,1171956,1099900,1169187,1110232,1166813xm1601784,1141413l1608513,1141413,1616826,1141413,1628701,1141809,1639785,1142996,1644139,1143392,1656410,1145766,1668285,1149327,1673431,1150910,1682140,1154075,1690453,1157241,1694807,1158823,1703516,1163572,1711828,1167924,1714995,1169903,1726079,1177421,1729245,1179399,1739142,1186918,1740329,1188105,1745475,1192853,1747058,1194436,1748642,1196018,1743100,1240732,1739142,1274761,1736766,1296128,1738746,1294150,1739537,1293358,1740725,1293358,1741912,1293754,1743100,1294150,1744288,1295733,1745079,1297315,1747454,1301668,1749038,1307603,1750621,1315121,1751809,1323827,1752204,1332928,1752600,1343216,1752204,1352712,1751809,1361813,1750621,1370518,1749038,1378036,1747454,1383972,1745079,1388324,1744288,1390303,1743100,1391490,1741912,1391886,1740725,1392281,1739142,1391886,1737954,1391094,1736766,1389511,1735975,1387929,1733996,1382785,1731620,1376849,1730829,1384367,1729641,1391886,1725683,1406526,1475905,1406526,1471551,1394260,1469968,1388324,1467592,1381993,1466009,1387137,1464426,1391490,1463238,1392677,1462051,1393864,1460863,1394260,1459676,1394655,1458884,1394260,1457696,1393468,1456509,1392281,1454925,1391094,1452946,1386346,1451363,1380015,1450175,1372892,1448592,1364583,1447800,1355086,1447800,1345194,1447800,1334906,1448592,1325805,1450175,1317496,1451363,1310373,1452946,1304438,1454925,1299689,1456509,1298107,1457696,1296920,1458884,1296128,1459676,1296128,1460467,1296128,1461259,1296524,1462051,1283466,1462446,1277531,1464030,1271991,1462051,1258142,1460071,1245480,1456905,1223717,1453738,1208681,1452550,1203537,1458488,1199975,1465217,1196018,1471551,1191270,1477884,1186522,1489760,1177421,1495302,1173464,1500843,1170299,1515490,1163176,1530136,1157241,1539636,1154075,1548741,1150910,1558241,1148536,1568533,1145766,1576450,1144183,1583971,1142996,1594658,1142204,1601784,1141413xm1832358,1052513l1843104,1052513,1847083,1052911,1839522,1055300,1831960,1058882,1825194,1062067,1818428,1065650,1820418,1066446,1828776,1066048,1837532,1065650,1846685,1066048,1856237,1066446,1865789,1067640,1876137,1069631,1885688,1072417,1895638,1075602,1905588,1079981,1910761,1082369,1915139,1085156,1919915,1088340,1924691,1091525,1929069,1095506,1933845,1099487,1938223,1103468,1942202,1108245,1946580,1112623,1950162,1118197,1954142,1123770,1957724,1129741,1960908,1136110,1964490,1142878,1968868,1152830,1972847,1163180,1979613,1182288,1975633,1185871,1972051,1190249,1967674,1192638,1965684,1193832,1963694,1195823,1962102,1197415,1961306,1199007,1960112,1201396,1959316,1202988,1958918,1205377,1958918,1207367,1952152,1218115,1946580,1229262,1941008,1240806,1936233,1252350,1932253,1263895,1928273,1274245,1925089,1284993,1921905,1294945,1919915,1304897,1917925,1314451,1784997,1314451,1783007,1303305,1780222,1293353,1778630,1288974,1777038,1284993,1775446,1281410,1773058,1278226,1782609,1200202,1783007,1196619,1783007,1192638,1782211,1189453,1781416,1185472,1779824,1182288,1778232,1178705,1776242,1175919,1774252,1172734,1767884,1166763,1761516,1161588,1752362,1154422,1741219,1146460,1734851,1142480,1728085,1138101,1720921,1134518,1712564,1130139,1704206,1126158,1695450,1122576,1698236,1118197,1701420,1114216,1697440,1114614,1701420,1111827,1705002,1109041,1710176,1103069,1715748,1097894,1721319,1093117,1726891,1088340,1732463,1083962,1738035,1080379,1744005,1076398,1749975,1073611,1755944,1070427,1761914,1067640,1773456,1063261,1784997,1059679,1796539,1056892,1806489,1054902,1816438,1053707,1824796,1052911,1832358,1052513xm861259,1052513l871603,1052513,875581,1052911,868022,1055295,860861,1058873,854098,1062053,847335,1065630,849324,1066425,857281,1066027,866033,1065630,875183,1066027,884732,1066425,894678,1067617,904624,1069605,914172,1072387,924516,1075567,934064,1079939,939236,1082324,944010,1085106,948784,1088286,953160,1091466,957934,1095441,962708,1099415,966687,1103390,971063,1108160,974644,1112532,979020,1118097,982998,1123662,986181,1129624,989762,1135983,992944,1142741,997321,1152678,1001299,1163012,1008062,1182091,1004482,1185668,1000105,1190040,996525,1192425,994138,1193618,992546,1195605,990955,1197195,989762,1198785,988568,1201170,987772,1202760,987375,1205145,987375,1207132,980611,1217864,975041,1228993,969870,1240520,965095,1252047,960321,1263574,956741,1273908,953558,1284640,950773,1294577,948784,1304514,946397,1314054,746283,1314054,745487,1310874,745487,1314054,692972,1314054,688994,1314054,685811,1314451,683026,1296565,681833,1287423,681435,1278281,681037,1268344,681435,1258804,681833,1249265,682628,1238930,684617,1228596,686607,1217466,688994,1205940,692176,1194810,696155,1182488,700929,1169769,706499,1156255,712466,1142741,716445,1134791,720821,1127636,725595,1120482,729971,1114122,726391,1114520,729971,1111737,733950,1108955,739122,1102993,744294,1097826,749863,1093056,755433,1088286,761401,1083914,766970,1080337,772938,1076362,778508,1073579,784475,1070400,790443,1067617,802378,1063245,813916,1059668,824658,1056885,835399,1054898,844947,1053705,853700,1052911,861259,1052513xm1326357,1047750l1337469,1047750,1348582,1048148,1358901,1048942,1368822,1050532,1378347,1052520,1387476,1054904,1396604,1057289,1404541,1060469,1412479,1063251,1419623,1066828,1426766,1070008,1433116,1073983,1444626,1081137,1454151,1087894,1461691,1093856,1466851,1098228,1471613,1102600,1465660,1153079,1458913,1157848,1447404,1166195,1441848,1170170,1437482,1172555,1434704,1174542,1432323,1175734,1427560,1179311,1424385,1184081,1421210,1188851,1419226,1194018,1418035,1199582,1418035,1205544,1418432,1208724,1418829,1211506,1419623,1216673,1422401,1229392,1425576,1248073,1427163,1259202,1429148,1271524,1427560,1279076,1425973,1282255,1423988,1285832,1422401,1289807,1420416,1293782,1418035,1303718,1416051,1314450,1312863,1314450,1310879,1304911,1308894,1294974,1305719,1285038,1302544,1274306,1298972,1263972,1295004,1252843,1290241,1240919,1285082,1229392,1280319,1219456,1275160,1210711,1270000,1202365,1264047,1194813,1258094,1188056,1251744,1181696,1244997,1175734,1238250,1170567,1231503,1165400,1224757,1161823,1217613,1157848,1210469,1154669,1202928,1151886,1195785,1149501,1188641,1147912,1181497,1145924,1179116,1131218,1176735,1120486,1174750,1110152,1180703,1106973,1187053,1102998,1193800,1098228,1200150,1093856,1212453,1084317,1217613,1080342,1223169,1077163,1237060,1070406,1250950,1064444,1264444,1059674,1277541,1055699,1290241,1052520,1302941,1050135,1314847,1048545,1326357,1047750xm525022,1035050l554037,1036676,512762,1068388,525022,1035050xm174832,915044l50860,916631,57218,934484,174832,915044xm403703,711119l403703,723418,512179,715086,403703,711119xm773852,677863l777038,678259,778632,678259,779428,679050,780225,679446,780623,680632,780623,681423,780225,682215,779428,684588,777038,687357,774648,689731,771860,692500,767877,695665,763894,698038,760309,700808,755927,702785,752342,704368,748758,705555,745969,705950,742783,706346,740791,706741,738800,707928,737605,708719,736011,709906,735215,711093,734816,712280,734816,713467,735215,715049,736011,716236,738003,717027,739596,717818,741986,718609,745173,719005,748359,719400,752342,719005,760707,719005,763894,719400,767877,719796,770665,720983,773852,722169,776640,723356,779428,724939,781420,726917,783411,729686,785403,732455,786598,736015,787793,739180,788191,743531,788988,747883,788988,752630,788590,756982,787793,760542,786200,764102,783810,767267,781420,770827,778632,773596,775445,776761,771860,779135,767479,781113,763097,783486,753936,787442,744376,790607,734020,792980,724062,795354,714104,796936,704942,798123,696179,798914,684230,799705,679450,800101,682636,698830,683433,697247,683831,695665,684628,694478,685425,692896,688213,690522,692196,688940,696976,687357,701756,685775,707731,684588,714104,683797,727647,682610,741588,681819,755529,680632,762300,679446,768275,678654,773852,677863xm425557,466725l429928,467122,434299,467519,438272,467915,442643,468709,446219,470296,453769,473073,461716,477040,468471,481801,475225,487356,481980,493307,487543,500052,493503,507590,499066,515524,504629,524253,509795,532981,514165,542106,518933,552025,523304,561943,526880,572259,530854,582177,534033,592889,540390,613520,545953,634150,550721,653988,554297,673031,557873,690091,559860,705167,592045,701597,621449,697629,647673,694455,669925,690488,669527,696042,669130,702390,668733,716276,668733,750396,669130,768646,668733,786103,667938,803559,667143,811494,666349,819032,645289,825380,620654,831331,593237,837679,563436,844027,561052,872593,558668,896000,557873,905125,557079,916631,556681,928930,556284,942022,556284,955908,556284,970588,557079,984474,558271,997566,558668,1004311,558668,1009469,558271,1014626,557079,1018991,555489,1022164,553900,1024942,552310,1026925,549926,1028512,547145,1029306,544761,1030099,541582,1030496,538801,1030496,532046,1030099,525688,1028909,524894,1028512,524099,1027719,522510,1023751,520920,1018594,520125,1011452,519331,1002327,518536,992409,517741,968207,517344,941229,516947,911870,516549,853152,513768,853549,513768,976142,508602,1036050,504232,1082469,500258,1124127,499861,1128095,497874,1134443,495490,1141187,492311,1147535,489530,1153883,485954,1160231,482378,1166579,474828,1178481,438670,1654175,342512,1654175,294433,1276080,288473,1276873,282115,1277270,281718,1276873,281321,1276873,282115,1275683,282115,1275286,281321,1275286,281321,1276873,282910,1650208,170859,1653778,119998,1254655,116422,1253069,112846,1251482,109667,1249498,106489,1246721,103707,1243943,100528,1240373,98144,1236802,96158,1232438,91389,1223710,87416,1214188,84237,1203872,81853,1193557,79072,1182845,77085,1172133,73906,1153486,71522,1137616,70330,1132062,69535,1128491,69138,1124127,63178,1061839,56820,994392,50065,909490,42119,909490,35364,908299,29403,907506,24238,906316,20662,905125,17880,903935,17086,902745,16688,901555,16291,900761,16291,899571,14702,894413,12318,887669,10331,879734,8344,870212,6755,859103,4768,847201,3179,834109,1987,819826,795,805146,397,789277,0,773010,0,756347,795,738494,1987,721434,3576,703184,5563,684934,9139,667477,12715,649227,17483,631770,22649,614313,25430,605982,29006,597253,32185,588922,36158,580987,40132,573052,44503,565117,48873,557579,53244,549644,58410,542503,63973,535362,69535,528617,75496,522269,81456,515921,87416,509970,94171,504416,101720,498861,108873,493704,116422,488943,124369,484579,132713,480611,141455,477040,150594,473470,159733,470693,169667,467915,172845,467915,179998,468312,200262,469502,231652,471883,312711,730162,329400,728575,327413,709135,322247,527427,315492,509970,329002,486959,359598,486562,371916,509970,366353,530601,393372,722624,402114,721831,397346,476247,403703,473073,408869,470693,411253,468709,412047,467915,416816,467122,421584,467122,425557,466725xm2003425,196850l2003425,720725,1071562,720328,1251744,585391,1404144,665163,1657350,399256,1796653,458788,2003425,196850xm140097,182563l138509,201216,137319,215107,137716,215504,138509,201216,139303,194469,140097,188516,140097,182563xm164306,111125l162719,111522,161131,111919,159544,112713,158353,113507,155972,117078,153591,120650,158353,115491,161131,113110,164306,111125xm988111,91679l984541,92075,980971,93266,977798,94853,975022,97632,972642,100013,971055,103188,970262,106760,969865,110332,969865,578644,1457734,287338,1494622,333375,969865,642938,969865,758032,970262,762001,971055,765176,972642,768747,975022,771129,977798,773510,980971,775494,984541,776685,988111,776685,2043178,776685,2047144,776685,2050714,775494,2053887,773510,2056663,771129,2059043,768747,2060630,765176,2061820,762001,2062216,758032,2062216,110332,2061820,106760,2060630,103188,2059043,100013,2056663,97632,2053887,94853,2050714,93266,2047144,92075,2043178,91679,988111,91679xm273050,38100l286544,38497,299641,38894,312341,40085,323850,42466,335756,44847,347266,47229,357981,50800,368697,53975,378222,57944,387747,61516,396478,65881,404813,70247,412750,74216,419894,78582,432197,86519,442516,93266,449660,99219,455613,104378,454025,107553,451644,111522,448866,116285,444897,122238,440532,128588,434578,134938,427832,141288,423863,144066,420291,146844,415925,149225,411163,151607,406797,153591,401638,155179,396082,156369,390525,157560,384572,157957,379016,157957,372666,157560,365919,155973,358775,154385,351235,152003,343694,148828,335756,145257,327025,140891,317103,136525,355203,155179,373063,163116,381397,166688,389335,169466,397272,172244,404813,173832,411957,175023,418703,175419,425053,175023,428228,174625,431007,173832,434182,173038,436563,171847,438944,169863,441722,168276,442913,180976,443310,192882,443310,203994,442913,215107,444500,213122,445691,212328,446882,212328,447675,212726,448072,213519,448866,216297,448866,221457,448866,228204,447675,244079,445294,262335,443310,279797,440928,294482,439738,300038,438547,303213,437753,304800,437357,304800,436960,304007,435769,313929,434182,323057,432197,332185,429816,341313,427435,349647,424260,357982,421482,365919,417513,373460,413941,381397,409972,388938,406003,395685,401241,402432,396875,408782,391716,415132,386953,420688,381794,426244,376635,431801,371078,436563,365919,440929,360363,445691,354806,449660,349250,453232,343297,456804,337741,459582,332185,462757,326628,464741,320675,466726,315119,468313,309563,469901,304403,470694,298847,471091,293688,471488,288925,471091,284956,470694,280194,469901,275034,467916,270669,466329,265509,464344,259953,462360,254794,459185,244078,452438,232966,444898,221853,435769,211534,425450,200819,413941,190500,402035,185737,395685,180578,388938,176609,381794,171847,374651,167481,367507,163512,359569,159544,351632,156369,343694,152797,335757,150019,327422,147241,318691,144859,310357,142875,316310,140494,320676,139700,322263,138509,323057,137319,323851,136128,324247,134541,323851,133350,323057,132159,321866,130969,319485,128587,314722,126603,308372,125016,300038,123825,290513,123031,280591,122634,269478,123031,259557,123428,250032,124619,241300,125809,233760,127397,227013,129778,221854,131762,217488,132953,216297,134144,215504,130572,211138,127000,207169,124619,202407,122634,197247,120253,192485,119062,186928,118269,181372,117475,175816,117475,170260,117475,164704,117872,158751,118269,152797,120253,140891,123428,129381,126603,118666,130969,107951,135334,98426,139700,90091,144066,82154,148034,76597,152003,72231,153194,70644,154781,69850,170656,61913,186134,55960,201216,50403,216297,46038,230981,42863,245269,40482,259556,38894,273050,38100xm982954,0l988111,0,2043178,0,2049127,0,2054680,397,2060233,1191,2065786,1985,2070942,3572,2076099,5160,2081255,6747,2086411,8732,2091171,11113,2095931,13494,2100691,16272,2105054,19050,2109417,21828,2113780,25401,2121713,32544,2128852,40085,2131629,44451,2135198,48816,2137578,53182,2140751,57944,2143131,62707,2145114,67469,2147494,72628,2149081,77788,2150271,82947,2151461,88107,2152254,93663,2153444,99219,2153841,105172,2154237,110332,2154237,758032,2153841,763588,2153444,769144,2152254,775097,2151461,779860,2150271,785416,2149081,790972,2147494,796132,2145114,800894,2143131,805657,2140751,810816,2137578,815579,2135198,819547,2131629,824310,2128852,827882,2124886,832247,2121713,836216,2117350,839788,2113780,843360,2109417,846535,2105054,849710,2100691,852488,2095931,854869,2091171,857647,2086411,859632,2081255,861616,2076099,863601,2070942,865188,2065786,866379,2060233,867172,2054680,867966,2049127,868363,2043178,868363,988111,868363,982954,868363,977401,867966,971452,867172,966295,866379,960742,865188,955586,863601,950430,861616,945273,859632,940514,857647,935754,854869,930994,852488,926631,849710,922268,846535,918302,843360,913939,839788,910369,836216,906402,832247,903229,827882,899659,824310,896883,819547,893710,815579,891330,810816,888950,805657,886570,800894,884587,796132,883001,790972,881414,785416,879827,779860,879034,775097,878241,769144,877844,763588,877844,758032,877844,696913,833420,723504,804862,676672,877844,633413,877844,110332,877844,105172,878241,99219,879034,93663,879827,88107,881414,82947,883001,77788,884587,72628,886570,67469,888950,62707,891330,57944,893710,53182,896883,48816,899659,44451,903229,40085,910369,32544,918302,25401,922268,21828,926631,19050,930994,16272,935754,13494,940514,11113,945273,8732,950430,6747,955586,5160,960742,3572,966295,1985,971452,1191,977401,397,982954,0xe">
                <v:path o:connectlocs="319549,1353858;201948,1308568;180433,1350263;1687662,1132142;1679363,1347337;1429809,1137716;1344014,1320709;1039347,1303060;983526,1149791;706438,1342074;1337132,1057003;1369325,1145064;1066667,1102322;985598,1063566;502152,1270955;518485,1057003;1679586,1010724;1639793,1074791;1457759,1074791;1542095,916946;946679,992464;914863,1073552;731107,1081290;806631,920350;1300993,1012551;1295070,1083138;1089813,1015648;1193181,893668;1462160,879245;1334111,1019714;1275745,867721;661988,834378;740576,937938;513744,952554;638769,823804;1063401,930165;950261,940738;974908,821632;568891,548316;586177,570911;512264,543364;381447,417008;421583,660372;389176,791366;210495,997793;22000,710038;21703,467295;244982,554832;103637,157432;726578,598679;233704,31363;296363,122343;331700,159605;303786,309586;190646,359269;96213,246240;94728,92845;1568253,10557;1605053,626625;723017,677861;656835,545269;718862,2795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4864100</wp:posOffset>
                </wp:positionV>
                <wp:extent cx="1104900" cy="506095"/>
                <wp:effectExtent l="0" t="0" r="0" b="198755"/>
                <wp:wrapNone/>
                <wp:docPr id="11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104900" cy="506095"/>
                          <a:chOff x="1057" y="22694"/>
                          <a:chExt cx="1740" cy="797"/>
                        </a:xfrm>
                      </wpg:grpSpPr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 flipH="1">
                            <a:off x="1057" y="22711"/>
                            <a:ext cx="1740" cy="780"/>
                          </a:xfrm>
                          <a:prstGeom prst="wedgeRectCallout">
                            <a:avLst>
                              <a:gd name="adj1" fmla="val -33181"/>
                              <a:gd name="adj2" fmla="val 86458"/>
                            </a:avLst>
                          </a:prstGeom>
                          <a:solidFill>
                            <a:srgbClr val="2F559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 w:cs="微软雅黑"/>
                                  <w:sz w:val="24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" y="22694"/>
                            <a:ext cx="147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FF00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00"/>
                                  <w:sz w:val="28"/>
                                  <w:szCs w:val="36"/>
                                </w:rPr>
                                <w:t>专家介绍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o:spt="203" style="position:absolute;left:0pt;flip:x;margin-left:392.9pt;margin-top:383pt;height:39.85pt;width:87pt;z-index:251684864;mso-width-relative:page;mso-height-relative:page;" coordorigin="1057,22694" coordsize="1740,797" o:gfxdata="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A5Zs+o&#10;2gAAAAsBAAAPAAAAAAAAAAEAIAAAACIAAABkcnMvZG93bnJldi54bWxQSwECFAAUAAAACACHTuJA&#10;Bf/oqgMDAAAVCAAADgAAAAAAAAABACAAAAApAQAAZHJzL2Uyb0RvYy54bWxQSwUGAAAAAAYABgBZ&#10;AQAAngYAAAAA&#10;">
                <o:lock v:ext="edit" aspectratio="f"/>
                <v:shape id="AutoShape 15" o:spid="_x0000_s1026" o:spt="61" type="#_x0000_t61" style="position:absolute;left:1057;top:22711;flip:x;height:780;width:1740;v-text-anchor:middle;" fillcolor="#2F5597" filled="t" stroked="f" coordsize="21600,21600" o:gfxdata="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QQh8vQAA&#10;ANsAAAAPAAAAAAAAAAEAIAAAACIAAABkcnMvZG93bnJldi54bWxQSwECFAAUAAAACACHTuJAMy8F&#10;njsAAAA5AAAAEAAAAAAAAAABACAAAAAMAQAAZHJzL3NoYXBleG1sLnhtbFBLBQYAAAAABgAGAFsB&#10;AAC2AwAAAAA=&#10;" adj="3633,29475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 w:cs="微软雅黑"/>
                            <w:sz w:val="24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4" o:spid="_x0000_s1026" o:spt="202" type="#_x0000_t202" style="position:absolute;left:1149;top:22694;height:615;width:1470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FF00"/>
                            <w:sz w:val="28"/>
                            <w:szCs w:val="3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00"/>
                            <w:sz w:val="28"/>
                            <w:szCs w:val="36"/>
                          </w:rPr>
                          <w:t>专家介绍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2654300</wp:posOffset>
                </wp:positionV>
                <wp:extent cx="1291590" cy="506095"/>
                <wp:effectExtent l="0" t="0" r="3810" b="198755"/>
                <wp:wrapNone/>
                <wp:docPr id="8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590" cy="506095"/>
                          <a:chOff x="1057" y="22694"/>
                          <a:chExt cx="1740" cy="797"/>
                        </a:xfrm>
                      </wpg:grpSpPr>
                      <wps:wsp>
                        <wps:cNvPr id="9" name="AutoShape 11"/>
                        <wps:cNvSpPr>
                          <a:spLocks noChangeArrowheads="1"/>
                        </wps:cNvSpPr>
                        <wps:spPr bwMode="auto">
                          <a:xfrm flipH="1">
                            <a:off x="1057" y="22711"/>
                            <a:ext cx="1740" cy="780"/>
                          </a:xfrm>
                          <a:prstGeom prst="wedgeRectCallout">
                            <a:avLst>
                              <a:gd name="adj1" fmla="val -33181"/>
                              <a:gd name="adj2" fmla="val 86458"/>
                            </a:avLst>
                          </a:prstGeom>
                          <a:solidFill>
                            <a:srgbClr val="2F559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 w:cs="微软雅黑"/>
                                  <w:sz w:val="24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22694"/>
                            <a:ext cx="147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FF00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00"/>
                                  <w:sz w:val="28"/>
                                  <w:szCs w:val="36"/>
                                </w:rPr>
                                <w:t>公司介绍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o:spt="203" style="position:absolute;left:0pt;margin-left:-56.35pt;margin-top:209pt;height:39.85pt;width:101.7pt;z-index:-251654144;mso-width-relative:page;mso-height-relative:page;" coordorigin="1057,22694" coordsize="1740,797" o:gfxdata="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beCZsdoA&#10;AAALAQAADwAAAAAAAAABACAAAAAiAAAAZHJzL2Rvd25yZXYueG1sUEsBAhQAFAAAAAgAh07iQHUS&#10;mH0BAwAACAgAAA4AAAAAAAAAAQAgAAAAKQEAAGRycy9lMm9Eb2MueG1sUEsFBgAAAAAGAAYAWQEA&#10;AJwGAAAAAA==&#10;">
                <o:lock v:ext="edit" aspectratio="f"/>
                <v:shape id="AutoShape 11" o:spid="_x0000_s1026" o:spt="61" type="#_x0000_t61" style="position:absolute;left:1057;top:22711;flip:x;height:780;width:1740;v-text-anchor:middle;" fillcolor="#2F5597" filled="t" stroked="f" coordsize="21600,21600" o:gfxdata="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corm8AAAA&#10;2gAAAA8AAAAAAAAAAQAgAAAAIgAAAGRycy9kb3ducmV2LnhtbFBLAQIUABQAAAAIAIdO4kAzLwWe&#10;OwAAADkAAAAQAAAAAAAAAAEAIAAAAAsBAABkcnMvc2hhcGV4bWwueG1sUEsFBgAAAAAGAAYAWwEA&#10;ALUDAAAAAA==&#10;" adj="3633,29475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 w:cs="微软雅黑"/>
                            <w:sz w:val="24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0" o:spid="_x0000_s1026" o:spt="202" type="#_x0000_t202" style="position:absolute;left:1224;top:22694;height:615;width:1470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FF00"/>
                            <w:sz w:val="28"/>
                            <w:szCs w:val="3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00"/>
                            <w:sz w:val="28"/>
                            <w:szCs w:val="36"/>
                          </w:rPr>
                          <w:t>公司介绍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3364865</wp:posOffset>
                </wp:positionV>
                <wp:extent cx="6682105" cy="1579880"/>
                <wp:effectExtent l="0" t="0" r="0" b="127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157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ind w:firstLine="315" w:firstLineChars="150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Cs w:val="21"/>
                              </w:rPr>
                              <w:t>共生代（中国）管理顾问公司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是一家专业致力于环境、职业健康&amp;安全领域的咨询服务机构，为企业提供专业的EHS服务。其专业、高品质的服务在行内享有盛名。服务范围包括咨询项目、EHS培训服务、EHS法律法规服务、现场风险评估（EHS专项评估）与改善服务、二方审核服务等等。</w:t>
                            </w:r>
                          </w:p>
                          <w:p>
                            <w:pPr>
                              <w:spacing w:line="360" w:lineRule="exact"/>
                              <w:ind w:firstLine="315" w:firstLineChars="150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共生代细致的服务流程，准确的定位，使每次服务都能获得良好的效果，与众多知名企业建立了长期的服务合作关系，如马士基集装箱、中集集团、广汽丰田、拜耳、百特医疗、粤电集团，等等。共生代在EHS服务的实用性、操作性与实效性受到许多不同行业的青睐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6pt;margin-top:264.95pt;height:124.4pt;width:526.15pt;z-index:-251649024;mso-width-relative:page;mso-height-relative:page;" filled="f" stroked="f" coordsize="21600,21600" o:gfxdata="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EnDY3dAAAADAEAAA8AAAAAAAAA&#10;AQAgAAAAIgAAAGRycy9kb3ducmV2LnhtbFBLAQIUABQAAAAIAIdO4kAsRgvyRQIAAHcEAAAOAAAA&#10;AAAAAAEAIAAAACw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ind w:firstLine="315" w:firstLineChars="150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Cs w:val="21"/>
                        </w:rPr>
                        <w:t>共生代（中国）管理顾问公司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是一家专业致力于环境、职业健康&amp;安全领域的咨询服务机构，为企业提供专业的EHS服务。其专业、高品质的服务在行内享有盛名。服务范围包括咨询项目、EHS培训服务、EHS法律法规服务、现场风险评估（EHS专项评估）与改善服务、二方审核服务等等。</w:t>
                      </w:r>
                    </w:p>
                    <w:p>
                      <w:pPr>
                        <w:spacing w:line="360" w:lineRule="exact"/>
                        <w:ind w:firstLine="315" w:firstLineChars="150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共生代细致的服务流程，准确的定位，使每次服务都能获得良好的效果，与众多知名企业建立了长期的服务合作关系，如马士基集装箱、中集集团、广汽丰田、拜耳、百特医疗、粤电集团，等等。共生代在EHS服务的实用性、操作性与实效性受到许多不同行业的青睐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7539355</wp:posOffset>
                </wp:positionV>
                <wp:extent cx="5530850" cy="122364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0" cy="1223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适合人员：EHS主管、EHS经理、EHS工程师、厂医、职业卫生师、现场班组长及相关EHS管理人员等。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   点：广州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时   间：2024年4月11-12日 （2天）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投   资：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4,98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0元/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(包括授课费、教材费、证书费、午餐费和茶点费)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联   系：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i小安  13432094725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 /  an@ehs-gsd.com</w:t>
                            </w:r>
                          </w:p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7pt;margin-top:593.65pt;height:96.35pt;width:435.5pt;z-index:-251644928;mso-width-relative:page;mso-height-relative:page;" filled="f" stroked="f" coordsize="21600,21600" o:gfxdata="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vG5f/dAAAADQEAAA8AAAAAAAAAAQAg&#10;AAAAIgAAAGRycy9kb3ducmV2LnhtbFBLAQIUABQAAAAIAIdO4kB0JAAZQgIAAHcEAAAOAAAAAAAA&#10;AAEAIAAAACw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适合人员：EHS主管、EHS经理、EHS工程师、厂医、职业卫生师、现场班组长及相关EHS管理人员等。</w:t>
                      </w:r>
                    </w:p>
                    <w:p>
                      <w:pPr>
                        <w:spacing w:line="34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地   点：广州</w:t>
                      </w:r>
                    </w:p>
                    <w:p>
                      <w:pPr>
                        <w:spacing w:line="340" w:lineRule="exac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时   间：2024年4月11-12日 （2天）</w:t>
                      </w:r>
                    </w:p>
                    <w:p>
                      <w:pPr>
                        <w:spacing w:line="34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投   资：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4,98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0元/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位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(包括授课费、教材费、证书费、午餐费和茶点费)</w:t>
                      </w:r>
                    </w:p>
                    <w:p>
                      <w:pPr>
                        <w:spacing w:line="34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联   系：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i小安  13432094725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 /  an@ehs-gsd.com</w:t>
                      </w:r>
                    </w:p>
                    <w:p>
                      <w:pPr>
                        <w:spacing w:line="44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65CC38"/>
    <w:multiLevelType w:val="singleLevel"/>
    <w:tmpl w:val="8E65CC3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hideSpellingErrors/>
  <w:hideGrammaticalError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ZDMyMDAyNGMzY2E0ODJjNDg2YTVkYjJmMDI1MjYifQ=="/>
  </w:docVars>
  <w:rsids>
    <w:rsidRoot w:val="19655602"/>
    <w:rsid w:val="000C5119"/>
    <w:rsid w:val="000F317A"/>
    <w:rsid w:val="0017403E"/>
    <w:rsid w:val="00230DA2"/>
    <w:rsid w:val="002462F0"/>
    <w:rsid w:val="002D1160"/>
    <w:rsid w:val="002F518E"/>
    <w:rsid w:val="00352BB2"/>
    <w:rsid w:val="0037178E"/>
    <w:rsid w:val="003730B4"/>
    <w:rsid w:val="0038720B"/>
    <w:rsid w:val="003A281F"/>
    <w:rsid w:val="003F3EEE"/>
    <w:rsid w:val="00430949"/>
    <w:rsid w:val="00434FE7"/>
    <w:rsid w:val="00457C98"/>
    <w:rsid w:val="00487788"/>
    <w:rsid w:val="00492E2D"/>
    <w:rsid w:val="00507FDE"/>
    <w:rsid w:val="005139A1"/>
    <w:rsid w:val="00514039"/>
    <w:rsid w:val="0057164A"/>
    <w:rsid w:val="005C6317"/>
    <w:rsid w:val="005C7532"/>
    <w:rsid w:val="005E078A"/>
    <w:rsid w:val="0060278E"/>
    <w:rsid w:val="00642485"/>
    <w:rsid w:val="0066620A"/>
    <w:rsid w:val="007821FF"/>
    <w:rsid w:val="0078546F"/>
    <w:rsid w:val="007B287F"/>
    <w:rsid w:val="007E415E"/>
    <w:rsid w:val="00914F77"/>
    <w:rsid w:val="00921E05"/>
    <w:rsid w:val="00922BE0"/>
    <w:rsid w:val="00956117"/>
    <w:rsid w:val="00AA3B40"/>
    <w:rsid w:val="00B0568E"/>
    <w:rsid w:val="00B83C16"/>
    <w:rsid w:val="00BC5AC4"/>
    <w:rsid w:val="00C31130"/>
    <w:rsid w:val="00CA0390"/>
    <w:rsid w:val="00CA7D22"/>
    <w:rsid w:val="00DF67FA"/>
    <w:rsid w:val="00E7621E"/>
    <w:rsid w:val="00E80686"/>
    <w:rsid w:val="00EE45A6"/>
    <w:rsid w:val="00F0444F"/>
    <w:rsid w:val="00F26997"/>
    <w:rsid w:val="00F564C8"/>
    <w:rsid w:val="00FA767F"/>
    <w:rsid w:val="08ED1888"/>
    <w:rsid w:val="09995131"/>
    <w:rsid w:val="11624540"/>
    <w:rsid w:val="19655602"/>
    <w:rsid w:val="26AF11C5"/>
    <w:rsid w:val="2D6D2C84"/>
    <w:rsid w:val="37E860D2"/>
    <w:rsid w:val="46154DE8"/>
    <w:rsid w:val="62456647"/>
    <w:rsid w:val="6D535020"/>
    <w:rsid w:val="762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4</Words>
  <Characters>29</Characters>
  <Lines>1</Lines>
  <Paragraphs>1</Paragraphs>
  <TotalTime>0</TotalTime>
  <ScaleCrop>false</ScaleCrop>
  <LinksUpToDate>false</LinksUpToDate>
  <CharactersWithSpaces>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2021-04-14T01:31:00Z</dcterms:created>
  <dc:creator>益达终究是酸的</dc:creator>
  <cp:lastModifiedBy>小安</cp:lastModifiedBy>
  <cp:lastPrinted>2019-07-15T07:31:00Z</cp:lastPrinted>
  <dcterms:modified xsi:type="dcterms:W3CDTF">2024-02-28T02:43:50Z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ED21279F19814E1EAA6BD2C6334BBDFB</vt:lpwstr>
  </property>
</Properties>
</file>